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0295" w:rsidP="0072541D">
          <w:pPr>
            <w:pStyle w:val="AmendDocName"/>
          </w:pPr>
          <w:customXml w:element="BillDocName">
            <w:r>
              <w:t xml:space="preserve">5669-S2.E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224</w:t>
            </w:r>
          </w:customXml>
        </w:p>
      </w:customXml>
      <w:customXml w:element="Heading">
        <w:p w:rsidR="00DF5D0E" w:rsidRDefault="00D00295">
          <w:customXml w:element="ReferenceNumber">
            <w:r w:rsidR="005C47E8">
              <w:rPr>
                <w:b/>
                <w:u w:val="single"/>
              </w:rPr>
              <w:t>E2SSB 5669</w:t>
            </w:r>
            <w:r w:rsidR="00DE256E">
              <w:t xml:space="preserve"> - </w:t>
            </w:r>
          </w:customXml>
          <w:customXml w:element="Floor">
            <w:r w:rsidR="005C47E8">
              <w:t>H AMD</w:t>
            </w:r>
          </w:customXml>
          <w:customXml w:element="AmendNumber">
            <w:r>
              <w:rPr>
                <w:b/>
              </w:rPr>
              <w:t xml:space="preserve"> 831</w:t>
            </w:r>
          </w:customXml>
        </w:p>
        <w:p w:rsidR="00DF5D0E" w:rsidRDefault="00D00295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D0029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03/25/2011</w:t>
            </w:r>
          </w:customXml>
        </w:p>
      </w:customXml>
      <w:customXml w:element="Page">
        <w:permStart w:id="0" w:edGrp="everyone" w:displacedByCustomXml="prev"/>
        <w:p w:rsidR="00A557A9" w:rsidRDefault="00D00295" w:rsidP="00042FB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57A9">
            <w:t>On page 2, beginning on line 1, strike all of sections 101, 102, and 103</w:t>
          </w:r>
        </w:p>
        <w:p w:rsidR="00A557A9" w:rsidRDefault="00A557A9" w:rsidP="00042FBB">
          <w:pPr>
            <w:pStyle w:val="RCWSLText"/>
          </w:pPr>
        </w:p>
        <w:p w:rsidR="00A557A9" w:rsidRDefault="00A557A9" w:rsidP="00042FBB">
          <w:pPr>
            <w:pStyle w:val="RCWSLText"/>
            <w:suppressLineNumbers/>
          </w:pPr>
          <w:r>
            <w:tab/>
            <w:t>Renumber the remaining parts and sections consecutively and correct any internal references accordingly.</w:t>
          </w:r>
        </w:p>
        <w:p w:rsidR="00A557A9" w:rsidRDefault="00A557A9" w:rsidP="00042FBB">
          <w:pPr>
            <w:pStyle w:val="RCWSLText"/>
            <w:suppressLineNumbers/>
          </w:pPr>
        </w:p>
        <w:p w:rsidR="00DF5D0E" w:rsidRPr="00C8108C" w:rsidRDefault="00A557A9" w:rsidP="00A557A9">
          <w:pPr>
            <w:pStyle w:val="Page"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5C47E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C47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A557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557A9" w:rsidRPr="0096303F">
                  <w:t> </w:t>
                </w:r>
                <w:r w:rsidR="00A557A9">
                  <w:t>Removes the provisions that direct specified natural resources agencies to conduct certain actions involving the consolidation of administrative regions, services, and functions.</w:t>
                </w:r>
              </w:p>
            </w:tc>
          </w:tr>
        </w:tbl>
        <w:p w:rsidR="00DF5D0E" w:rsidRDefault="00D00295" w:rsidP="005C47E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C47E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0295" w:rsidP="005C47E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E8" w:rsidRDefault="005C47E8" w:rsidP="00DF5D0E">
      <w:r>
        <w:separator/>
      </w:r>
    </w:p>
  </w:endnote>
  <w:endnote w:type="continuationSeparator" w:id="0">
    <w:p w:rsidR="005C47E8" w:rsidRDefault="005C47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67" w:rsidRDefault="00761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0295">
    <w:pPr>
      <w:pStyle w:val="AmendDraftFooter"/>
    </w:pPr>
    <w:fldSimple w:instr=" TITLE   \* MERGEFORMAT ">
      <w:r w:rsidR="00375E29">
        <w:t>5669-S2.E AMH HUDG CALL 224</w:t>
      </w:r>
    </w:fldSimple>
    <w:r w:rsidR="001B4E53">
      <w:tab/>
    </w:r>
    <w:fldSimple w:instr=" PAGE  \* Arabic  \* MERGEFORMAT ">
      <w:r w:rsidR="005C47E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0295">
    <w:pPr>
      <w:pStyle w:val="AmendDraftFooter"/>
    </w:pPr>
    <w:fldSimple w:instr=" TITLE   \* MERGEFORMAT ">
      <w:r w:rsidR="00375E29">
        <w:t>5669-S2.E AMH HUDG CALL 224</w:t>
      </w:r>
    </w:fldSimple>
    <w:r w:rsidR="001B4E53">
      <w:tab/>
    </w:r>
    <w:fldSimple w:instr=" PAGE  \* Arabic  \* MERGEFORMAT ">
      <w:r w:rsidR="00375E2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E8" w:rsidRDefault="005C47E8" w:rsidP="00DF5D0E">
      <w:r>
        <w:separator/>
      </w:r>
    </w:p>
  </w:footnote>
  <w:footnote w:type="continuationSeparator" w:id="0">
    <w:p w:rsidR="005C47E8" w:rsidRDefault="005C47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67" w:rsidRDefault="00761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029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02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75E29"/>
    <w:rsid w:val="003E2FC6"/>
    <w:rsid w:val="00471A96"/>
    <w:rsid w:val="00492DDC"/>
    <w:rsid w:val="004C6615"/>
    <w:rsid w:val="00523C5A"/>
    <w:rsid w:val="005C47E8"/>
    <w:rsid w:val="005E69C3"/>
    <w:rsid w:val="00605C39"/>
    <w:rsid w:val="006841E6"/>
    <w:rsid w:val="006F7027"/>
    <w:rsid w:val="0072335D"/>
    <w:rsid w:val="0072541D"/>
    <w:rsid w:val="00761A67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57A9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00295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83</Words>
  <Characters>476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5669-S2.E AMH HUDG CALL 224</dc:title>
  <dc:creator>Jason Callahan</dc:creator>
  <cp:lastModifiedBy>Jason Callahan</cp:lastModifiedBy>
  <cp:revision>4</cp:revision>
  <cp:lastPrinted>2011-05-24T17:40:00Z</cp:lastPrinted>
  <dcterms:created xsi:type="dcterms:W3CDTF">2011-05-24T17:37:00Z</dcterms:created>
  <dcterms:modified xsi:type="dcterms:W3CDTF">2011-05-24T17:40:00Z</dcterms:modified>
</cp:coreProperties>
</file>