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77D09" w:rsidP="0072541D">
          <w:pPr>
            <w:pStyle w:val="AmendDocName"/>
          </w:pPr>
          <w:customXml w:element="BillDocName">
            <w:r>
              <w:t xml:space="preserve">5695-S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LG</w:t>
            </w:r>
          </w:customXml>
          <w:customXml w:element="DrafterAcronym">
            <w:r>
              <w:t xml:space="preserve"> MOET</w:t>
            </w:r>
          </w:customXml>
          <w:customXml w:element="DraftNumber">
            <w:r>
              <w:t xml:space="preserve"> 541</w:t>
            </w:r>
          </w:customXml>
        </w:p>
      </w:customXml>
      <w:customXml w:element="Heading">
        <w:p w:rsidR="00DF5D0E" w:rsidRDefault="00C77D09">
          <w:customXml w:element="ReferenceNumber">
            <w:r w:rsidR="005B4E3F">
              <w:rPr>
                <w:b/>
                <w:u w:val="single"/>
              </w:rPr>
              <w:t>SSB 5695</w:t>
            </w:r>
            <w:r w:rsidR="00DE256E">
              <w:t xml:space="preserve"> - </w:t>
            </w:r>
          </w:customXml>
          <w:customXml w:element="Floor">
            <w:r w:rsidR="005B4E3F">
              <w:t>H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C77D09" w:rsidP="00605C39">
          <w:pPr>
            <w:ind w:firstLine="576"/>
          </w:pPr>
          <w:customXml w:element="Sponsors">
            <w:r>
              <w:t xml:space="preserve">By Committee on Local Government</w:t>
            </w:r>
          </w:customXml>
        </w:p>
        <w:p w:rsidR="00DF5D0E" w:rsidRDefault="00C77D0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5B4E3F" w:rsidRDefault="00C77D09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B4E3F">
            <w:t xml:space="preserve">On page </w:t>
          </w:r>
          <w:r w:rsidR="00E20142">
            <w:t>2, beginning line 12, after "</w:t>
          </w:r>
          <w:r w:rsidR="00E20142" w:rsidRPr="00E20142">
            <w:rPr>
              <w:u w:val="single"/>
            </w:rPr>
            <w:t>act</w:t>
          </w:r>
          <w:r w:rsidR="00E20142">
            <w:t>" strike "</w:t>
          </w:r>
          <w:r w:rsidR="00E20142" w:rsidRPr="00E20142">
            <w:rPr>
              <w:u w:val="single"/>
            </w:rPr>
            <w:t>consistent with the approved county debt policy as specified in</w:t>
          </w:r>
          <w:r w:rsidR="00E20142">
            <w:t>" and insert "</w:t>
          </w:r>
          <w:r w:rsidR="00E20142" w:rsidRPr="00E20142">
            <w:rPr>
              <w:u w:val="single"/>
            </w:rPr>
            <w:t>in a manner that is consistent with the approved county debt policy adopted in accordance with</w:t>
          </w:r>
          <w:r w:rsidR="00E20142">
            <w:t>"</w:t>
          </w:r>
        </w:p>
        <w:p w:rsidR="00DF5D0E" w:rsidRPr="00C8108C" w:rsidRDefault="00C77D09" w:rsidP="005B4E3F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5B4E3F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5B4E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5B4E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892293">
                  <w:t>Modifies a reference to a debt policy that is adopted in accordance with delineated provisions</w:t>
                </w:r>
                <w:r w:rsidR="00E20142">
                  <w:t>.</w:t>
                </w:r>
                <w:r w:rsidR="001C1B27" w:rsidRPr="0096303F">
                  <w:t> </w:t>
                </w:r>
                <w:r w:rsidR="00892293">
                  <w:t>Makes technical changes.</w:t>
                </w:r>
              </w:p>
              <w:p w:rsidR="001B4E53" w:rsidRPr="007D1589" w:rsidRDefault="001B4E53" w:rsidP="005B4E3F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C77D09" w:rsidP="005B4E3F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5B4E3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77D09" w:rsidP="005B4E3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E3F" w:rsidRDefault="005B4E3F" w:rsidP="00DF5D0E">
      <w:r>
        <w:separator/>
      </w:r>
    </w:p>
  </w:endnote>
  <w:endnote w:type="continuationSeparator" w:id="0">
    <w:p w:rsidR="005B4E3F" w:rsidRDefault="005B4E3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59" w:rsidRDefault="003B59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C77D09">
    <w:pPr>
      <w:pStyle w:val="AmendDraftFooter"/>
    </w:pPr>
    <w:fldSimple w:instr=" TITLE   \* MERGEFORMAT ">
      <w:r w:rsidR="00ED574D">
        <w:t>5695-S AMH LG MOET 541</w:t>
      </w:r>
    </w:fldSimple>
    <w:r w:rsidR="001B4E53">
      <w:tab/>
    </w:r>
    <w:fldSimple w:instr=" PAGE  \* Arabic  \* MERGEFORMAT ">
      <w:r w:rsidR="005B4E3F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C77D09">
    <w:pPr>
      <w:pStyle w:val="AmendDraftFooter"/>
    </w:pPr>
    <w:fldSimple w:instr=" TITLE   \* MERGEFORMAT ">
      <w:r w:rsidR="00ED574D">
        <w:t>5695-S AMH LG MOET 541</w:t>
      </w:r>
    </w:fldSimple>
    <w:r w:rsidR="001B4E53">
      <w:tab/>
    </w:r>
    <w:fldSimple w:instr=" PAGE  \* Arabic  \* MERGEFORMAT ">
      <w:r w:rsidR="00ED574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E3F" w:rsidRDefault="005B4E3F" w:rsidP="00DF5D0E">
      <w:r>
        <w:separator/>
      </w:r>
    </w:p>
  </w:footnote>
  <w:footnote w:type="continuationSeparator" w:id="0">
    <w:p w:rsidR="005B4E3F" w:rsidRDefault="005B4E3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59" w:rsidRDefault="003B59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C77D0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C77D0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417D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B5959"/>
    <w:rsid w:val="003E2FC6"/>
    <w:rsid w:val="00492DDC"/>
    <w:rsid w:val="004C6615"/>
    <w:rsid w:val="00523C5A"/>
    <w:rsid w:val="005B4E3F"/>
    <w:rsid w:val="005E69C3"/>
    <w:rsid w:val="00605C39"/>
    <w:rsid w:val="006841E6"/>
    <w:rsid w:val="006A74AF"/>
    <w:rsid w:val="006F7027"/>
    <w:rsid w:val="0072335D"/>
    <w:rsid w:val="0072541D"/>
    <w:rsid w:val="007769AF"/>
    <w:rsid w:val="007D1589"/>
    <w:rsid w:val="007D35D4"/>
    <w:rsid w:val="00846034"/>
    <w:rsid w:val="00892293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C06F3"/>
    <w:rsid w:val="00AD2D0A"/>
    <w:rsid w:val="00B31D1C"/>
    <w:rsid w:val="00B41494"/>
    <w:rsid w:val="00B518D0"/>
    <w:rsid w:val="00B73E0A"/>
    <w:rsid w:val="00B961E0"/>
    <w:rsid w:val="00BF44DF"/>
    <w:rsid w:val="00C36507"/>
    <w:rsid w:val="00C61A83"/>
    <w:rsid w:val="00C725EF"/>
    <w:rsid w:val="00C77D09"/>
    <w:rsid w:val="00C8108C"/>
    <w:rsid w:val="00D40447"/>
    <w:rsid w:val="00D659AC"/>
    <w:rsid w:val="00D67E53"/>
    <w:rsid w:val="00DA47F3"/>
    <w:rsid w:val="00DE256E"/>
    <w:rsid w:val="00DF5D0E"/>
    <w:rsid w:val="00E1471A"/>
    <w:rsid w:val="00E20142"/>
    <w:rsid w:val="00E41CC6"/>
    <w:rsid w:val="00E66F5D"/>
    <w:rsid w:val="00E850E7"/>
    <w:rsid w:val="00EC1EDF"/>
    <w:rsid w:val="00ED2EEB"/>
    <w:rsid w:val="00ED574D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eno_et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92</Words>
  <Characters>459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5695-S AMH LG MOET 541</dc:title>
  <dc:subject/>
  <dc:creator>Ethan Moreno</dc:creator>
  <cp:keywords/>
  <dc:description/>
  <cp:lastModifiedBy>Ethan Moreno</cp:lastModifiedBy>
  <cp:revision>12</cp:revision>
  <cp:lastPrinted>2011-03-11T19:15:00Z</cp:lastPrinted>
  <dcterms:created xsi:type="dcterms:W3CDTF">2011-03-11T19:02:00Z</dcterms:created>
  <dcterms:modified xsi:type="dcterms:W3CDTF">2011-03-11T19:15:00Z</dcterms:modified>
</cp:coreProperties>
</file>