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E12D8" w:rsidP="0072541D">
          <w:pPr>
            <w:pStyle w:val="AmendDocName"/>
          </w:pPr>
          <w:customXml w:element="BillDocName">
            <w:r>
              <w:t xml:space="preserve">5742-S.E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WAYS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304</w:t>
            </w:r>
          </w:customXml>
        </w:p>
      </w:customXml>
      <w:customXml w:element="Heading">
        <w:p w:rsidR="00DF5D0E" w:rsidRDefault="00FE12D8">
          <w:customXml w:element="ReferenceNumber">
            <w:r w:rsidR="00056FA5">
              <w:rPr>
                <w:b/>
                <w:u w:val="single"/>
              </w:rPr>
              <w:t>ESSB 5742</w:t>
            </w:r>
            <w:r w:rsidR="00DE256E">
              <w:t xml:space="preserve"> - </w:t>
            </w:r>
          </w:customXml>
          <w:customXml w:element="Floor">
            <w:r w:rsidR="00056FA5">
              <w:t xml:space="preserve">H COMM AMD TO </w:t>
            </w:r>
            <w:r w:rsidR="00161119">
              <w:t>TR</w:t>
            </w:r>
            <w:r w:rsidR="000D421D">
              <w:t xml:space="preserve"> COMM AMD</w:t>
            </w:r>
            <w:r w:rsidR="00013FAE">
              <w:t xml:space="preserve"> </w:t>
            </w:r>
            <w:r w:rsidR="00056FA5">
              <w:t>(</w:t>
            </w:r>
            <w:r w:rsidR="00D44826">
              <w:t>H-2676.1</w:t>
            </w:r>
            <w:r w:rsidR="004E5C38">
              <w:t>/11</w:t>
            </w:r>
            <w:r w:rsidR="00056FA5">
              <w:t>)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FE12D8" w:rsidP="00605C39">
          <w:pPr>
            <w:ind w:firstLine="576"/>
          </w:pPr>
          <w:customXml w:element="Sponsors">
            <w:r>
              <w:t xml:space="preserve">By Committee on Ways &amp; Means</w:t>
            </w:r>
          </w:customXml>
        </w:p>
        <w:p w:rsidR="00DF5D0E" w:rsidRDefault="00FE12D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26960" w:rsidRPr="00726960" w:rsidRDefault="00FE12D8" w:rsidP="00F755C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F755C8">
            <w:tab/>
          </w:r>
          <w:r w:rsidR="00726960">
            <w:t>On page 3, line 5</w:t>
          </w:r>
          <w:r w:rsidR="00161119">
            <w:t>,</w:t>
          </w:r>
          <w:r w:rsidR="00726960">
            <w:t xml:space="preserve"> after "</w:t>
          </w:r>
          <w:r w:rsidR="00726960">
            <w:rPr>
              <w:u w:val="single"/>
            </w:rPr>
            <w:t>every</w:t>
          </w:r>
          <w:r w:rsidR="00726960">
            <w:t>" insert "</w:t>
          </w:r>
          <w:r w:rsidR="00726960">
            <w:rPr>
              <w:u w:val="single"/>
            </w:rPr>
            <w:t>one-way and round-trip</w:t>
          </w:r>
          <w:r w:rsidR="00726960">
            <w:t>"</w:t>
          </w:r>
        </w:p>
        <w:p w:rsidR="00726960" w:rsidRDefault="00726960" w:rsidP="00C8108C">
          <w:pPr>
            <w:pStyle w:val="Page"/>
          </w:pPr>
        </w:p>
        <w:p w:rsidR="00056FA5" w:rsidRDefault="00726960" w:rsidP="00C8108C">
          <w:pPr>
            <w:pStyle w:val="Page"/>
          </w:pPr>
          <w:r>
            <w:tab/>
            <w:t xml:space="preserve">On page 3, </w:t>
          </w:r>
          <w:r w:rsidR="00161119">
            <w:t xml:space="preserve">beginning on </w:t>
          </w:r>
          <w:r>
            <w:t>line 6, after "</w:t>
          </w:r>
          <w:r w:rsidRPr="00CD798C">
            <w:rPr>
              <w:u w:val="single"/>
            </w:rPr>
            <w:t>pass fares.</w:t>
          </w:r>
          <w:proofErr w:type="gramStart"/>
          <w:r>
            <w:t>",</w:t>
          </w:r>
          <w:proofErr w:type="gramEnd"/>
          <w:r>
            <w:t xml:space="preserve"> strike all material through "</w:t>
          </w:r>
          <w:r w:rsidRPr="00CD798C">
            <w:rPr>
              <w:u w:val="single"/>
            </w:rPr>
            <w:t>sold.</w:t>
          </w:r>
          <w:r>
            <w:t>" on line 7</w:t>
          </w:r>
        </w:p>
        <w:p w:rsidR="00DF5D0E" w:rsidRPr="00C8108C" w:rsidRDefault="00FE12D8" w:rsidP="00056FA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56FA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56F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56F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726960">
                  <w:t>Requires the Transportation Commission to impose a 25 cent vessel replacement surcharge on every one-way and round-trip ferry fare sold.  Removes the requirement for the Transportation Commission to impose a 50 cent vessel replacement surcharge when the fare is collected in one direction only (round-trip fare).</w:t>
                </w:r>
              </w:p>
              <w:p w:rsidR="001B4E53" w:rsidRPr="007D1589" w:rsidRDefault="001B4E53" w:rsidP="00056FA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E12D8" w:rsidP="00056FA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56FA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E12D8" w:rsidP="00056FA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19" w:rsidRDefault="00161119" w:rsidP="00DF5D0E">
      <w:r>
        <w:separator/>
      </w:r>
    </w:p>
  </w:endnote>
  <w:endnote w:type="continuationSeparator" w:id="0">
    <w:p w:rsidR="00161119" w:rsidRDefault="0016111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19" w:rsidRDefault="001611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19" w:rsidRDefault="00FE12D8">
    <w:pPr>
      <w:pStyle w:val="AmendDraftFooter"/>
    </w:pPr>
    <w:fldSimple w:instr=" TITLE   \* MERGEFORMAT ">
      <w:r w:rsidR="00471CEA">
        <w:t>5742-S.E AMH WAYS DRIV 304</w:t>
      </w:r>
    </w:fldSimple>
    <w:r w:rsidR="00161119">
      <w:tab/>
    </w:r>
    <w:fldSimple w:instr=" PAGE  \* Arabic  \* MERGEFORMAT ">
      <w:r w:rsidR="0016111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19" w:rsidRDefault="00FE12D8">
    <w:pPr>
      <w:pStyle w:val="AmendDraftFooter"/>
    </w:pPr>
    <w:fldSimple w:instr=" TITLE   \* MERGEFORMAT ">
      <w:r w:rsidR="00471CEA">
        <w:t>5742-S.E AMH WAYS DRIV 304</w:t>
      </w:r>
    </w:fldSimple>
    <w:r w:rsidR="00161119">
      <w:tab/>
    </w:r>
    <w:fldSimple w:instr=" PAGE  \* Arabic  \* MERGEFORMAT ">
      <w:r w:rsidR="002C5D1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19" w:rsidRDefault="00161119" w:rsidP="00DF5D0E">
      <w:r>
        <w:separator/>
      </w:r>
    </w:p>
  </w:footnote>
  <w:footnote w:type="continuationSeparator" w:id="0">
    <w:p w:rsidR="00161119" w:rsidRDefault="0016111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19" w:rsidRDefault="001611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19" w:rsidRDefault="00FE12D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61119" w:rsidRDefault="00161119">
                <w:pPr>
                  <w:pStyle w:val="RCWSLText"/>
                  <w:jc w:val="right"/>
                </w:pPr>
                <w:r>
                  <w:t>1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3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4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5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6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7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8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9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10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11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12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13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14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15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16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17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18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19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20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21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22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23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24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25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26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27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28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29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30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31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32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33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19" w:rsidRDefault="00FE12D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61119" w:rsidRDefault="0016111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3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4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5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6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7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8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9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10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11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12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13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14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15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16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17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18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19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20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21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22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23</w:t>
                </w:r>
              </w:p>
              <w:p w:rsidR="00161119" w:rsidRDefault="00161119">
                <w:pPr>
                  <w:pStyle w:val="RCWSLText"/>
                  <w:jc w:val="right"/>
                </w:pPr>
                <w:r>
                  <w:t>24</w:t>
                </w:r>
              </w:p>
              <w:p w:rsidR="00161119" w:rsidRDefault="0016111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61119" w:rsidRDefault="0016111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61119" w:rsidRDefault="0016111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3FAE"/>
    <w:rsid w:val="00056FA5"/>
    <w:rsid w:val="00060D21"/>
    <w:rsid w:val="00096165"/>
    <w:rsid w:val="000C6C82"/>
    <w:rsid w:val="000D421D"/>
    <w:rsid w:val="000E603A"/>
    <w:rsid w:val="00102468"/>
    <w:rsid w:val="00106544"/>
    <w:rsid w:val="00146AAF"/>
    <w:rsid w:val="00161119"/>
    <w:rsid w:val="001A775A"/>
    <w:rsid w:val="001B4E53"/>
    <w:rsid w:val="001C1B27"/>
    <w:rsid w:val="001E6675"/>
    <w:rsid w:val="00217E8A"/>
    <w:rsid w:val="00226669"/>
    <w:rsid w:val="00256DE3"/>
    <w:rsid w:val="00281CBD"/>
    <w:rsid w:val="002B20B8"/>
    <w:rsid w:val="002C5D10"/>
    <w:rsid w:val="00316CD9"/>
    <w:rsid w:val="003B53FF"/>
    <w:rsid w:val="003E2FC6"/>
    <w:rsid w:val="003F77C0"/>
    <w:rsid w:val="00451818"/>
    <w:rsid w:val="00471CEA"/>
    <w:rsid w:val="00475374"/>
    <w:rsid w:val="00492DDC"/>
    <w:rsid w:val="004956D7"/>
    <w:rsid w:val="004C6615"/>
    <w:rsid w:val="004E5C38"/>
    <w:rsid w:val="00523C5A"/>
    <w:rsid w:val="005E69C3"/>
    <w:rsid w:val="00605C39"/>
    <w:rsid w:val="00644CA2"/>
    <w:rsid w:val="006841E6"/>
    <w:rsid w:val="0068616E"/>
    <w:rsid w:val="006E1A56"/>
    <w:rsid w:val="006F7027"/>
    <w:rsid w:val="0072335D"/>
    <w:rsid w:val="0072541D"/>
    <w:rsid w:val="00726960"/>
    <w:rsid w:val="007769AF"/>
    <w:rsid w:val="007D1589"/>
    <w:rsid w:val="007D35D4"/>
    <w:rsid w:val="00846034"/>
    <w:rsid w:val="008C0664"/>
    <w:rsid w:val="008C7E6E"/>
    <w:rsid w:val="00931B84"/>
    <w:rsid w:val="0096303F"/>
    <w:rsid w:val="00972869"/>
    <w:rsid w:val="00984CD1"/>
    <w:rsid w:val="009F23A9"/>
    <w:rsid w:val="00A01F29"/>
    <w:rsid w:val="00A17B5B"/>
    <w:rsid w:val="00A356BE"/>
    <w:rsid w:val="00A4729B"/>
    <w:rsid w:val="00A7115D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44826"/>
    <w:rsid w:val="00D659AC"/>
    <w:rsid w:val="00DA47F3"/>
    <w:rsid w:val="00DE256E"/>
    <w:rsid w:val="00DE5175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4710E"/>
    <w:rsid w:val="00F755C8"/>
    <w:rsid w:val="00FE12D8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ver_d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5742-S.E AMH WAYS DRIV 304</vt:lpstr>
    </vt:vector>
  </TitlesOfParts>
  <Company>Washington State Legislature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5742-S.E AMH WAYS DRIV 304</dc:title>
  <dc:creator>Debbie Driver</dc:creator>
  <cp:lastModifiedBy>Debbie Driver</cp:lastModifiedBy>
  <cp:revision>14</cp:revision>
  <cp:lastPrinted>2011-04-20T19:25:00Z</cp:lastPrinted>
  <dcterms:created xsi:type="dcterms:W3CDTF">2011-04-19T23:30:00Z</dcterms:created>
  <dcterms:modified xsi:type="dcterms:W3CDTF">2011-04-21T22:16:00Z</dcterms:modified>
</cp:coreProperties>
</file>