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F0B3E" w:rsidP="0072541D">
          <w:pPr>
            <w:pStyle w:val="AmendDocName"/>
          </w:pPr>
          <w:customXml w:element="BillDocName">
            <w:r>
              <w:t xml:space="preserve">5748-S.E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OVER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174</w:t>
            </w:r>
          </w:customXml>
        </w:p>
      </w:customXml>
      <w:customXml w:element="Heading">
        <w:p w:rsidR="00DF5D0E" w:rsidRDefault="00AF0B3E">
          <w:customXml w:element="ReferenceNumber">
            <w:r w:rsidR="00B364A3">
              <w:rPr>
                <w:b/>
                <w:u w:val="single"/>
              </w:rPr>
              <w:t>ESSB 5748</w:t>
            </w:r>
            <w:r w:rsidR="00DE256E">
              <w:t xml:space="preserve"> - </w:t>
            </w:r>
          </w:customXml>
          <w:customXml w:element="Floor">
            <w:r w:rsidR="00B364A3">
              <w:t>H AMD TO H APPH AMD (H-2411.3/11)</w:t>
            </w:r>
          </w:customXml>
          <w:customXml w:element="AmendNumber">
            <w:r>
              <w:rPr>
                <w:b/>
              </w:rPr>
              <w:t xml:space="preserve"> 547</w:t>
            </w:r>
          </w:customXml>
        </w:p>
        <w:p w:rsidR="00DF5D0E" w:rsidRDefault="00AF0B3E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AF0B3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F6952" w:rsidRDefault="00AF0B3E" w:rsidP="00DC47F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364A3">
            <w:t xml:space="preserve">On page </w:t>
          </w:r>
          <w:r w:rsidR="003F6952">
            <w:t>5, line 14 of the striking amendment, after "(3)" strike all material through "(4)" on line 21</w:t>
          </w:r>
        </w:p>
        <w:p w:rsidR="00DC47F3" w:rsidRPr="00DC47F3" w:rsidRDefault="00DC47F3" w:rsidP="00DC47F3">
          <w:pPr>
            <w:pStyle w:val="RCWSLText"/>
          </w:pPr>
        </w:p>
        <w:p w:rsidR="00DF5D0E" w:rsidRPr="00C8108C" w:rsidRDefault="003F6952" w:rsidP="001022C6">
          <w:pPr>
            <w:pStyle w:val="RCWSLText"/>
          </w:pPr>
          <w:r>
            <w:tab/>
            <w:t>On page 5, line 33 of the striking amendment, after "(c)" strike "Consistent with section 6 of this act, refused" and insert "Refused"</w:t>
          </w:r>
        </w:p>
      </w:customXml>
      <w:permEnd w:id="0" w:displacedByCustomXml="next"/>
      <w:customXml w:element="Effect">
        <w:p w:rsidR="00ED2EEB" w:rsidRDefault="00ED2EEB" w:rsidP="00B364A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364A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022C6" w:rsidRPr="007D1589" w:rsidRDefault="0096303F" w:rsidP="001022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1022C6">
                  <w:t xml:space="preserve">Removes the provision that allows the Department </w:t>
                </w:r>
                <w:r w:rsidR="00221707">
                  <w:t xml:space="preserve">of Agriculture </w:t>
                </w:r>
                <w:r w:rsidR="001022C6">
                  <w:t>to apply to a court for an administrative search warrant after being denied access to a domestic residence housing a home kitchen.</w:t>
                </w:r>
              </w:p>
            </w:tc>
          </w:tr>
        </w:tbl>
        <w:p w:rsidR="00DF5D0E" w:rsidRDefault="00AF0B3E" w:rsidP="00B364A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364A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F0B3E" w:rsidP="00B364A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A3" w:rsidRDefault="00B364A3" w:rsidP="00DF5D0E">
      <w:r>
        <w:separator/>
      </w:r>
    </w:p>
  </w:endnote>
  <w:endnote w:type="continuationSeparator" w:id="0">
    <w:p w:rsidR="00B364A3" w:rsidRDefault="00B364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F4" w:rsidRDefault="006364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0B3E">
    <w:pPr>
      <w:pStyle w:val="AmendDraftFooter"/>
    </w:pPr>
    <w:fldSimple w:instr=" TITLE   \* MERGEFORMAT ">
      <w:r w:rsidR="00AC2ACF">
        <w:t>5748-S.E AMH OVER CALL 174</w:t>
      </w:r>
    </w:fldSimple>
    <w:r w:rsidR="001B4E53">
      <w:tab/>
    </w:r>
    <w:fldSimple w:instr=" PAGE  \* Arabic  \* MERGEFORMAT ">
      <w:r w:rsidR="00B364A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0B3E">
    <w:pPr>
      <w:pStyle w:val="AmendDraftFooter"/>
    </w:pPr>
    <w:fldSimple w:instr=" TITLE   \* MERGEFORMAT ">
      <w:r w:rsidR="00AC2ACF">
        <w:t>5748-S.E AMH OVER CALL 174</w:t>
      </w:r>
    </w:fldSimple>
    <w:r w:rsidR="001B4E53">
      <w:tab/>
    </w:r>
    <w:fldSimple w:instr=" PAGE  \* Arabic  \* MERGEFORMAT ">
      <w:r w:rsidR="00DC47F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A3" w:rsidRDefault="00B364A3" w:rsidP="00DF5D0E">
      <w:r>
        <w:separator/>
      </w:r>
    </w:p>
  </w:footnote>
  <w:footnote w:type="continuationSeparator" w:id="0">
    <w:p w:rsidR="00B364A3" w:rsidRDefault="00B364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F4" w:rsidRDefault="006364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0B3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F0B3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34C5"/>
    <w:rsid w:val="00060D21"/>
    <w:rsid w:val="00096165"/>
    <w:rsid w:val="000C6C82"/>
    <w:rsid w:val="000E603A"/>
    <w:rsid w:val="001022C6"/>
    <w:rsid w:val="00102468"/>
    <w:rsid w:val="00106544"/>
    <w:rsid w:val="00146AAF"/>
    <w:rsid w:val="001A775A"/>
    <w:rsid w:val="001B4E53"/>
    <w:rsid w:val="001C1B27"/>
    <w:rsid w:val="001E6675"/>
    <w:rsid w:val="00217E8A"/>
    <w:rsid w:val="00221707"/>
    <w:rsid w:val="00281CBD"/>
    <w:rsid w:val="00316CD9"/>
    <w:rsid w:val="00344FD8"/>
    <w:rsid w:val="003E2FC6"/>
    <w:rsid w:val="003F6952"/>
    <w:rsid w:val="00492DDC"/>
    <w:rsid w:val="004C6615"/>
    <w:rsid w:val="00523C5A"/>
    <w:rsid w:val="005E69C3"/>
    <w:rsid w:val="00605C39"/>
    <w:rsid w:val="006364F4"/>
    <w:rsid w:val="006841E6"/>
    <w:rsid w:val="006F7027"/>
    <w:rsid w:val="0072335D"/>
    <w:rsid w:val="0072541D"/>
    <w:rsid w:val="007769AF"/>
    <w:rsid w:val="007D1589"/>
    <w:rsid w:val="007D35D4"/>
    <w:rsid w:val="0083359D"/>
    <w:rsid w:val="00846034"/>
    <w:rsid w:val="008C7E6E"/>
    <w:rsid w:val="008F696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C2ACF"/>
    <w:rsid w:val="00AD2D0A"/>
    <w:rsid w:val="00AF0B3E"/>
    <w:rsid w:val="00B31D1C"/>
    <w:rsid w:val="00B364A3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C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109</Words>
  <Characters>532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5748-S.E AMH OVER CALL 174</dc:title>
  <dc:creator>Jason Callahan</dc:creator>
  <cp:lastModifiedBy>Jason Callahan</cp:lastModifiedBy>
  <cp:revision>9</cp:revision>
  <cp:lastPrinted>2011-04-06T17:41:00Z</cp:lastPrinted>
  <dcterms:created xsi:type="dcterms:W3CDTF">2011-04-06T17:30:00Z</dcterms:created>
  <dcterms:modified xsi:type="dcterms:W3CDTF">2011-04-06T17:42:00Z</dcterms:modified>
</cp:coreProperties>
</file>