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42CAF" w:rsidP="0072541D">
          <w:pPr>
            <w:pStyle w:val="AmendDocName"/>
          </w:pPr>
          <w:customXml w:element="BillDocName">
            <w:r>
              <w:t xml:space="preserve">5773.E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341</w:t>
            </w:r>
          </w:customXml>
        </w:p>
      </w:customXml>
      <w:customXml w:element="Heading">
        <w:p w:rsidR="00DF5D0E" w:rsidRDefault="00842CAF">
          <w:customXml w:element="ReferenceNumber">
            <w:r w:rsidR="00D1681E">
              <w:rPr>
                <w:b/>
                <w:u w:val="single"/>
              </w:rPr>
              <w:t>ESB 5773</w:t>
            </w:r>
            <w:r w:rsidR="00DE256E">
              <w:t xml:space="preserve"> - </w:t>
            </w:r>
          </w:customXml>
          <w:customXml w:element="Floor">
            <w:r w:rsidR="00F3686F">
              <w:t>H AMD TO WAY</w:t>
            </w:r>
            <w:r w:rsidR="00096473">
              <w:t>S</w:t>
            </w:r>
            <w:r w:rsidR="00F3686F">
              <w:t xml:space="preserve"> COM AMD (</w:t>
            </w:r>
            <w:r w:rsidR="00D1681E">
              <w:t>H</w:t>
            </w:r>
            <w:r w:rsidR="00F3686F">
              <w:t>-</w:t>
            </w:r>
            <w:r w:rsidR="00D1681E">
              <w:t>2507.1</w:t>
            </w:r>
            <w:r w:rsidR="00562003">
              <w:t>/11</w:t>
            </w:r>
            <w:r w:rsidR="000F4F40">
              <w:t>)</w:t>
            </w:r>
          </w:customXml>
          <w:customXml w:element="AmendNumber">
            <w:r>
              <w:rPr>
                <w:b/>
              </w:rPr>
              <w:t xml:space="preserve"> 613</w:t>
            </w:r>
          </w:customXml>
        </w:p>
        <w:p w:rsidR="00DF5D0E" w:rsidRDefault="00842CAF" w:rsidP="00605C39">
          <w:pPr>
            <w:ind w:firstLine="576"/>
          </w:pPr>
          <w:customXml w:element="Sponsors">
            <w:r>
              <w:t xml:space="preserve">By Representative Reykdal</w:t>
            </w:r>
          </w:customXml>
        </w:p>
        <w:p w:rsidR="00DF5D0E" w:rsidRDefault="00842CA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1681E" w:rsidRDefault="00842CAF" w:rsidP="003239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1681E">
            <w:t xml:space="preserve">On page </w:t>
          </w:r>
          <w:r w:rsidR="00C84E36">
            <w:t>12, line 9 of the amendment, after "</w:t>
          </w:r>
          <w:r w:rsidR="00C84E36">
            <w:rPr>
              <w:u w:val="single"/>
            </w:rPr>
            <w:t>(3)</w:t>
          </w:r>
          <w:r w:rsidR="00C84E36">
            <w:t>" insert "</w:t>
          </w:r>
          <w:r w:rsidR="00C84E36">
            <w:rPr>
              <w:u w:val="single"/>
            </w:rPr>
            <w:t>(a)</w:t>
          </w:r>
          <w:r w:rsidR="00C84E36">
            <w:t>"</w:t>
          </w:r>
        </w:p>
        <w:p w:rsidR="00C84E36" w:rsidRDefault="00C84E36" w:rsidP="00C84E36">
          <w:pPr>
            <w:pStyle w:val="RCWSLText"/>
          </w:pPr>
        </w:p>
        <w:p w:rsidR="00C84E36" w:rsidRDefault="00C84E36" w:rsidP="00C84E36">
          <w:pPr>
            <w:pStyle w:val="RCWSLText"/>
          </w:pPr>
          <w:r>
            <w:tab/>
            <w:t>On page 12, after line 17 of the amendment, insert the following:</w:t>
          </w:r>
        </w:p>
        <w:p w:rsidR="00C84E36" w:rsidRDefault="00C84E36" w:rsidP="00C84E36">
          <w:pPr>
            <w:pStyle w:val="RCWSLText"/>
          </w:pPr>
        </w:p>
        <w:p w:rsidR="00C84E36" w:rsidRPr="00C84E36" w:rsidRDefault="00C84E36" w:rsidP="00C84E36">
          <w:pPr>
            <w:pStyle w:val="RCWSLText"/>
          </w:pPr>
          <w:r>
            <w:tab/>
            <w:t>"</w:t>
          </w:r>
          <w:r>
            <w:rPr>
              <w:u w:val="single"/>
            </w:rPr>
            <w:t>(b) By November 30, 2015, and each year thereafter the authority shall submit to the legislature a performance evaluation of direct patient-provider primary care practices</w:t>
          </w:r>
          <w:r w:rsidR="00A12B9B">
            <w:rPr>
              <w:u w:val="single"/>
            </w:rPr>
            <w:t xml:space="preserve"> participating</w:t>
          </w:r>
          <w:r>
            <w:rPr>
              <w:u w:val="single"/>
            </w:rPr>
            <w:t xml:space="preserve"> under this subsection.  The evaluation shall include the cost effectiveness of this model and the impact on employee access to quality, affordable health care.</w:t>
          </w:r>
          <w:r>
            <w:t>"</w:t>
          </w:r>
        </w:p>
        <w:p w:rsidR="00DF5D0E" w:rsidRPr="00C8108C" w:rsidRDefault="00842CAF" w:rsidP="00D1681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1681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168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168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84E36">
                  <w:t>Beginning November 30, 2015, and each year thereafter, the Health Care Authority is required to submit a performance evaluation of the direct patient-provider primary care practices to the Legislature.</w:t>
                </w:r>
              </w:p>
              <w:p w:rsidR="001B4E53" w:rsidRPr="007D1589" w:rsidRDefault="001B4E53" w:rsidP="00D1681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42CAF" w:rsidP="00D1681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1681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42CAF" w:rsidP="00D1681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1E" w:rsidRDefault="00D1681E" w:rsidP="00DF5D0E">
      <w:r>
        <w:separator/>
      </w:r>
    </w:p>
  </w:endnote>
  <w:endnote w:type="continuationSeparator" w:id="0">
    <w:p w:rsidR="00D1681E" w:rsidRDefault="00D1681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BA" w:rsidRDefault="00F63A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42CAF">
    <w:pPr>
      <w:pStyle w:val="AmendDraftFooter"/>
    </w:pPr>
    <w:fldSimple w:instr=" TITLE   \* MERGEFORMAT ">
      <w:r w:rsidR="00A66135">
        <w:t>5773.E AMH LIIA PRIN 341</w:t>
      </w:r>
    </w:fldSimple>
    <w:r w:rsidR="001B4E53">
      <w:tab/>
    </w:r>
    <w:fldSimple w:instr=" PAGE  \* Arabic  \* MERGEFORMAT ">
      <w:r w:rsidR="0032396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42CAF">
    <w:pPr>
      <w:pStyle w:val="AmendDraftFooter"/>
    </w:pPr>
    <w:fldSimple w:instr=" TITLE   \* MERGEFORMAT ">
      <w:r w:rsidR="00A66135">
        <w:t>5773.E AMH LIIA PRIN 341</w:t>
      </w:r>
    </w:fldSimple>
    <w:r w:rsidR="001B4E53">
      <w:tab/>
    </w:r>
    <w:fldSimple w:instr=" PAGE  \* Arabic  \* MERGEFORMAT ">
      <w:r w:rsidR="000F4F4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1E" w:rsidRDefault="00D1681E" w:rsidP="00DF5D0E">
      <w:r>
        <w:separator/>
      </w:r>
    </w:p>
  </w:footnote>
  <w:footnote w:type="continuationSeparator" w:id="0">
    <w:p w:rsidR="00D1681E" w:rsidRDefault="00D1681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BA" w:rsidRDefault="00F63A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42CA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42CA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4054"/>
    <w:rsid w:val="00096165"/>
    <w:rsid w:val="00096473"/>
    <w:rsid w:val="000C6C82"/>
    <w:rsid w:val="000E603A"/>
    <w:rsid w:val="000F4F40"/>
    <w:rsid w:val="00102468"/>
    <w:rsid w:val="00106544"/>
    <w:rsid w:val="00146AAF"/>
    <w:rsid w:val="001651E8"/>
    <w:rsid w:val="001A775A"/>
    <w:rsid w:val="001B4E53"/>
    <w:rsid w:val="001C1B27"/>
    <w:rsid w:val="001E6675"/>
    <w:rsid w:val="00217E8A"/>
    <w:rsid w:val="00281CBD"/>
    <w:rsid w:val="00316CD9"/>
    <w:rsid w:val="00323965"/>
    <w:rsid w:val="003A156A"/>
    <w:rsid w:val="003C1DCF"/>
    <w:rsid w:val="003E2FC6"/>
    <w:rsid w:val="00492DDC"/>
    <w:rsid w:val="00497522"/>
    <w:rsid w:val="004C6615"/>
    <w:rsid w:val="00523C5A"/>
    <w:rsid w:val="00562003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038A9"/>
    <w:rsid w:val="00842CAF"/>
    <w:rsid w:val="00846034"/>
    <w:rsid w:val="008C7E6E"/>
    <w:rsid w:val="00931B84"/>
    <w:rsid w:val="009338E2"/>
    <w:rsid w:val="0096303F"/>
    <w:rsid w:val="00972869"/>
    <w:rsid w:val="00984CD1"/>
    <w:rsid w:val="009A6021"/>
    <w:rsid w:val="009F23A9"/>
    <w:rsid w:val="00A01F29"/>
    <w:rsid w:val="00A12B9B"/>
    <w:rsid w:val="00A17B5B"/>
    <w:rsid w:val="00A4729B"/>
    <w:rsid w:val="00A66135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84E36"/>
    <w:rsid w:val="00D1681E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9062C"/>
    <w:rsid w:val="00ED2EEB"/>
    <w:rsid w:val="00F229DE"/>
    <w:rsid w:val="00F304D3"/>
    <w:rsid w:val="00F3686F"/>
    <w:rsid w:val="00F4663F"/>
    <w:rsid w:val="00F6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131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5773.E AMH LIIA PRIN 341</dc:title>
  <dc:subject/>
  <dc:creator>David Pringle</dc:creator>
  <cp:keywords/>
  <dc:description/>
  <cp:lastModifiedBy>Rick Johnson</cp:lastModifiedBy>
  <cp:revision>11</cp:revision>
  <cp:lastPrinted>2011-04-08T16:57:00Z</cp:lastPrinted>
  <dcterms:created xsi:type="dcterms:W3CDTF">2011-04-08T02:15:00Z</dcterms:created>
  <dcterms:modified xsi:type="dcterms:W3CDTF">2011-04-09T22:37:00Z</dcterms:modified>
</cp:coreProperties>
</file>