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676DA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A0D44">
            <w:t>6081-S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A0D4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A0D44">
            <w:t>ANGE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A0D44">
            <w:t>HELA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A0D44">
            <w:t>066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76DA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A0D44">
            <w:rPr>
              <w:b/>
              <w:u w:val="single"/>
            </w:rPr>
            <w:t>SSB 6081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A0D44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E57862">
            <w:rPr>
              <w:b/>
            </w:rPr>
            <w:t xml:space="preserve"> 1210</w:t>
          </w:r>
        </w:sdtContent>
      </w:sdt>
    </w:p>
    <w:p w:rsidR="00DF5D0E" w:rsidP="00605C39" w:rsidRDefault="00676DAF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A0D44">
            <w:t>By Representative Angel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7A0D44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03/01/2012</w:t>
          </w:r>
        </w:p>
      </w:sdtContent>
    </w:sdt>
    <w:permStart w:edGrp="everyone" w:id="92281136"/>
    <w:p w:rsidR="007A0D44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1E6F2E">
        <w:t>On page 1, line 8, after "be" strike "at least"</w:t>
      </w:r>
    </w:p>
    <w:p w:rsidRPr="007A0D44" w:rsidR="00DF5D0E" w:rsidP="007A0D44" w:rsidRDefault="00DF5D0E">
      <w:pPr>
        <w:suppressLineNumbers/>
        <w:rPr>
          <w:spacing w:val="-3"/>
        </w:rPr>
      </w:pPr>
    </w:p>
    <w:permEnd w:id="92281136"/>
    <w:p w:rsidR="00ED2EEB" w:rsidP="007A0D44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9824462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A0D4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7A0D4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1E6F2E">
                  <w:t xml:space="preserve">Requires that the surcharge be equal, rather than at least equal, to the vessel replacement surcharge on Washington State Ferry fares.  </w:t>
                </w:r>
                <w:r w:rsidRPr="0096303F" w:rsidR="001E6F2E">
                  <w:t> </w:t>
                </w:r>
                <w:r w:rsidRPr="0096303F" w:rsidR="001C1B27">
                  <w:t> </w:t>
                </w:r>
              </w:p>
              <w:p w:rsidRPr="007D1589" w:rsidR="001B4E53" w:rsidP="007A0D44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898244624"/>
    </w:tbl>
    <w:p w:rsidR="00DF5D0E" w:rsidP="007A0D44" w:rsidRDefault="00DF5D0E">
      <w:pPr>
        <w:pStyle w:val="BillEnd"/>
        <w:suppressLineNumbers/>
      </w:pPr>
    </w:p>
    <w:p w:rsidR="00DF5D0E" w:rsidP="007A0D4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A0D4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D44" w:rsidRDefault="007A0D44" w:rsidP="00DF5D0E">
      <w:r>
        <w:separator/>
      </w:r>
    </w:p>
  </w:endnote>
  <w:endnote w:type="continuationSeparator" w:id="0">
    <w:p w:rsidR="007A0D44" w:rsidRDefault="007A0D4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94D" w:rsidRDefault="002A09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676DA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6081-S AMH ANGE HELA 066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7A0D44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676DA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6081-S AMH ANGE HELA 066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D44" w:rsidRDefault="007A0D44" w:rsidP="00DF5D0E">
      <w:r>
        <w:separator/>
      </w:r>
    </w:p>
  </w:footnote>
  <w:footnote w:type="continuationSeparator" w:id="0">
    <w:p w:rsidR="007A0D44" w:rsidRDefault="007A0D4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94D" w:rsidRDefault="002A09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1E6F2E"/>
    <w:rsid w:val="00217E8A"/>
    <w:rsid w:val="00265296"/>
    <w:rsid w:val="00281CBD"/>
    <w:rsid w:val="002A094D"/>
    <w:rsid w:val="00316CD9"/>
    <w:rsid w:val="003E2FC6"/>
    <w:rsid w:val="00492DDC"/>
    <w:rsid w:val="004C6615"/>
    <w:rsid w:val="00523C5A"/>
    <w:rsid w:val="005E69C3"/>
    <w:rsid w:val="00605C39"/>
    <w:rsid w:val="00676DAF"/>
    <w:rsid w:val="006841E6"/>
    <w:rsid w:val="006F7027"/>
    <w:rsid w:val="007049E4"/>
    <w:rsid w:val="0072335D"/>
    <w:rsid w:val="0072541D"/>
    <w:rsid w:val="00757317"/>
    <w:rsid w:val="007769AF"/>
    <w:rsid w:val="007A0D44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57862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lberg_al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B503C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6081-S</BillDocName>
  <AmendType>AMH</AmendType>
  <SponsorAcronym>ANGE</SponsorAcronym>
  <DrafterAcronym>HELA</DrafterAcronym>
  <DraftNumber>066</DraftNumber>
  <ReferenceNumber>SSB 6081</ReferenceNumber>
  <Floor>H AMD</Floor>
  <AmendmentNumber> 1210</AmendmentNumber>
  <Sponsors>By Representative Angel</Sponsors>
  <FloorAction>ADOPTED 03/01/2012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62</Words>
  <Characters>289</Characters>
  <Application>Microsoft Office Word</Application>
  <DocSecurity>8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6081-S AMH ANGE HELA 066</dc:title>
  <dc:creator>Alison Hellberg</dc:creator>
  <cp:lastModifiedBy>Alison Hellberg</cp:lastModifiedBy>
  <cp:revision>4</cp:revision>
  <cp:lastPrinted>2012-02-23T22:33:00Z</cp:lastPrinted>
  <dcterms:created xsi:type="dcterms:W3CDTF">2012-02-23T22:33:00Z</dcterms:created>
  <dcterms:modified xsi:type="dcterms:W3CDTF">2012-02-23T22:33:00Z</dcterms:modified>
</cp:coreProperties>
</file>