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42B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6824">
            <w:t>121</w:t>
          </w:r>
        </w:sdtContent>
      </w:sdt>
    </w:p>
    <w:p w:rsidR="00DF5D0E" w:rsidP="00B73E0A" w:rsidRDefault="00AA1230">
      <w:pPr>
        <w:pStyle w:val="OfferedBy"/>
        <w:spacing w:after="120"/>
      </w:pPr>
      <w:r>
        <w:tab/>
      </w:r>
      <w:r>
        <w:tab/>
      </w:r>
      <w:r>
        <w:tab/>
      </w:r>
    </w:p>
    <w:p w:rsidR="00DF5D0E" w:rsidRDefault="00E42B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1390</w:t>
          </w:r>
        </w:sdtContent>
      </w:sdt>
    </w:p>
    <w:p w:rsidR="00DF5D0E" w:rsidP="00605C39" w:rsidRDefault="00E42BD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741102043"/>
    <w:p w:rsidRPr="00466824" w:rsidR="008655FD" w:rsidP="00466824"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9B71CE">
        <w:t xml:space="preserve">page </w:t>
      </w:r>
      <w:r w:rsidR="009B71CE">
        <w:rPr>
          <w:spacing w:val="0"/>
        </w:rPr>
        <w:t>15, after line 15 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E71DC6" w:rsidR="00DF5D0E" w:rsidP="00E96E2F" w:rsidRDefault="00E96E2F">
      <w:pPr>
        <w:pStyle w:val="RCWSLText"/>
      </w:pPr>
      <w:r>
        <w:rPr>
          <w:spacing w:val="0"/>
        </w:rPr>
        <w:tab/>
      </w:r>
      <w:r w:rsidRPr="006E204A" w:rsidR="006709D4">
        <w:rPr>
          <w:spacing w:val="0"/>
        </w:rPr>
        <w:t>This act does not apply to an offender convicted</w:t>
      </w:r>
      <w:r w:rsidR="006709D4">
        <w:rPr>
          <w:spacing w:val="0"/>
        </w:rPr>
        <w:t xml:space="preserve"> of burglary in the first degree under RCW 9A.52.020. An offender convicted of burglary in the first degree under RCW 9A.52.020 is subject to RCW 9.94A.633, 9.94A.706, 9.94A.714, 9.94A.737, and 9.94A.740 as they existed on January 1, 2012."</w:t>
      </w:r>
    </w:p>
    <w:permEnd w:id="1741102043"/>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63717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96E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6709D4">
                  <w:t>Exem</w:t>
                </w:r>
                <w:r w:rsidR="006709D4">
                  <w:t xml:space="preserve">pts offenders convicted of burglary </w:t>
                </w:r>
                <w:r w:rsidRPr="00D171C1" w:rsidR="006709D4">
                  <w:t xml:space="preserve">from the new hearing requirements and sanctions for violations of community custody and reinstates for such offenders the hearing requirements and sanctions for violations of community custody as they currently exist in </w:t>
                </w:r>
                <w:r w:rsidR="009B71CE">
                  <w:t>c</w:t>
                </w:r>
                <w:r w:rsidRPr="00D171C1" w:rsidR="006709D4">
                  <w:t>hapter 9.94A RCW</w:t>
                </w:r>
                <w:r w:rsidR="006709D4">
                  <w:t>.</w:t>
                </w:r>
              </w:p>
            </w:tc>
          </w:tr>
        </w:sdtContent>
      </w:sdt>
      <w:permEnd w:id="956371716"/>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C6" w:rsidRDefault="00E71DC6" w:rsidP="00DF5D0E">
      <w:r>
        <w:separator/>
      </w:r>
    </w:p>
  </w:endnote>
  <w:endnote w:type="continuationSeparator" w:id="0">
    <w:p w:rsidR="00E71DC6" w:rsidRDefault="00E71D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EA" w:rsidRDefault="00DC6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42BD9">
    <w:pPr>
      <w:pStyle w:val="AmendDraftFooter"/>
    </w:pPr>
    <w:r>
      <w:fldChar w:fldCharType="begin"/>
    </w:r>
    <w:r>
      <w:instrText xml:space="preserve"> TITLE   \* MERGEFORMAT </w:instrText>
    </w:r>
    <w:r>
      <w:fldChar w:fldCharType="separate"/>
    </w:r>
    <w:r>
      <w:t>6204-S2.E AMH .... WALK 121</w:t>
    </w:r>
    <w:r>
      <w:fldChar w:fldCharType="end"/>
    </w:r>
    <w:r w:rsidR="001B4E53">
      <w:tab/>
    </w:r>
    <w:r w:rsidR="00E267B1">
      <w:fldChar w:fldCharType="begin"/>
    </w:r>
    <w:r w:rsidR="00E267B1">
      <w:instrText xml:space="preserve"> PAGE  \* Arabic  \* MERGEFORMAT </w:instrText>
    </w:r>
    <w:r w:rsidR="00E267B1">
      <w:fldChar w:fldCharType="separate"/>
    </w:r>
    <w:r w:rsidR="0046682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42BD9">
    <w:pPr>
      <w:pStyle w:val="AmendDraftFooter"/>
    </w:pPr>
    <w:r>
      <w:fldChar w:fldCharType="begin"/>
    </w:r>
    <w:r>
      <w:instrText xml:space="preserve"> TITLE   \* MERGEFORMAT </w:instrText>
    </w:r>
    <w:r>
      <w:fldChar w:fldCharType="separate"/>
    </w:r>
    <w:r>
      <w:t>6204-S2.E AMH .... WALK 121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C6" w:rsidRDefault="00E71DC6" w:rsidP="00DF5D0E">
      <w:r>
        <w:separator/>
      </w:r>
    </w:p>
  </w:footnote>
  <w:footnote w:type="continuationSeparator" w:id="0">
    <w:p w:rsidR="00E71DC6" w:rsidRDefault="00E71DC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EA" w:rsidRDefault="00DC6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6824"/>
    <w:rsid w:val="00492DDC"/>
    <w:rsid w:val="004C6615"/>
    <w:rsid w:val="00523C5A"/>
    <w:rsid w:val="005E69C3"/>
    <w:rsid w:val="00605C39"/>
    <w:rsid w:val="006709D4"/>
    <w:rsid w:val="006841E6"/>
    <w:rsid w:val="006F7027"/>
    <w:rsid w:val="007049E4"/>
    <w:rsid w:val="0072335D"/>
    <w:rsid w:val="0072541D"/>
    <w:rsid w:val="00757317"/>
    <w:rsid w:val="007769AF"/>
    <w:rsid w:val="007D1589"/>
    <w:rsid w:val="007D35D4"/>
    <w:rsid w:val="0083749C"/>
    <w:rsid w:val="008443FE"/>
    <w:rsid w:val="00846034"/>
    <w:rsid w:val="008655FD"/>
    <w:rsid w:val="00874D60"/>
    <w:rsid w:val="008C7E6E"/>
    <w:rsid w:val="00931B84"/>
    <w:rsid w:val="0096274B"/>
    <w:rsid w:val="0096303F"/>
    <w:rsid w:val="00972869"/>
    <w:rsid w:val="00973F4B"/>
    <w:rsid w:val="00984CD1"/>
    <w:rsid w:val="009B71CE"/>
    <w:rsid w:val="009F23A9"/>
    <w:rsid w:val="00A01F29"/>
    <w:rsid w:val="00A17B5B"/>
    <w:rsid w:val="00A4729B"/>
    <w:rsid w:val="00A93D4A"/>
    <w:rsid w:val="00AA1230"/>
    <w:rsid w:val="00AB682C"/>
    <w:rsid w:val="00AD2D0A"/>
    <w:rsid w:val="00B31D1C"/>
    <w:rsid w:val="00B41494"/>
    <w:rsid w:val="00B518D0"/>
    <w:rsid w:val="00B56650"/>
    <w:rsid w:val="00B73E0A"/>
    <w:rsid w:val="00B83C7C"/>
    <w:rsid w:val="00B961E0"/>
    <w:rsid w:val="00BF44DF"/>
    <w:rsid w:val="00C61A83"/>
    <w:rsid w:val="00C8108C"/>
    <w:rsid w:val="00D40447"/>
    <w:rsid w:val="00D659AC"/>
    <w:rsid w:val="00DA47F3"/>
    <w:rsid w:val="00DC2C13"/>
    <w:rsid w:val="00DC68EA"/>
    <w:rsid w:val="00DE256E"/>
    <w:rsid w:val="00DF5D0E"/>
    <w:rsid w:val="00E1471A"/>
    <w:rsid w:val="00E267B1"/>
    <w:rsid w:val="00E41CC6"/>
    <w:rsid w:val="00E42BD9"/>
    <w:rsid w:val="00E66F5D"/>
    <w:rsid w:val="00E71DC6"/>
    <w:rsid w:val="00E831A5"/>
    <w:rsid w:val="00E850E7"/>
    <w:rsid w:val="00E96E2F"/>
    <w:rsid w:val="00EC4C96"/>
    <w:rsid w:val="00ED2EEB"/>
    <w:rsid w:val="00F229DE"/>
    <w:rsid w:val="00F304D3"/>
    <w:rsid w:val="00F4663F"/>
    <w:rsid w:val="00F92F1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OVER</SponsorAcronym>
  <DrafterAcronym>WALK</DrafterAcronym>
  <DraftNumber>121</DraftNumber>
  <ReferenceNumber>E2SSB 6204</ReferenceNumber>
  <Floor>H AMD TO WAYS COMM AMD (6204-S2.E AMH WAYS H4691.1)</Floor>
  <AmendmentNumber> 1390</AmendmentNumber>
  <Sponsors>By Representative Overstreet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149</Words>
  <Characters>761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OVER WALK 121</dc:title>
  <dc:creator>Yvonne Walker</dc:creator>
  <cp:lastModifiedBy>Yvonne Walker</cp:lastModifiedBy>
  <cp:revision>9</cp:revision>
  <cp:lastPrinted>2012-03-08T19:29:00Z</cp:lastPrinted>
  <dcterms:created xsi:type="dcterms:W3CDTF">2012-03-08T18:43:00Z</dcterms:created>
  <dcterms:modified xsi:type="dcterms:W3CDTF">2012-03-08T19:29:00Z</dcterms:modified>
</cp:coreProperties>
</file>