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B31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3D02">
            <w:t>6406-S.E2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3D0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3D0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3D02">
            <w:t>JACA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3D02">
            <w:t>080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31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3D02">
            <w:rPr>
              <w:b/>
              <w:u w:val="single"/>
            </w:rPr>
            <w:t>2ESSB 6406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5EB1">
            <w:t>H AMD TO H AMD (H-4797.1/12)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D0F88">
            <w:rPr>
              <w:b/>
            </w:rPr>
            <w:t xml:space="preserve"> 1437</w:t>
          </w:r>
        </w:sdtContent>
      </w:sdt>
    </w:p>
    <w:p w:rsidR="00DF5D0E" w:rsidP="00605C39" w:rsidRDefault="001B31E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3D02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03D0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04/10/2012</w:t>
          </w:r>
        </w:p>
      </w:sdtContent>
    </w:sdt>
    <w:permStart w:edGrp="everyone" w:id="185083088"/>
    <w:p w:rsidR="00003D0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03D02">
        <w:t xml:space="preserve">On page </w:t>
      </w:r>
      <w:r w:rsidR="007C5EB1">
        <w:t>47, line 13 of the striking amendment, after "RCW 36.70A.490;" insert "and"</w:t>
      </w:r>
    </w:p>
    <w:p w:rsidR="007C5EB1" w:rsidP="007C5EB1" w:rsidRDefault="007C5EB1">
      <w:pPr>
        <w:pStyle w:val="RCWSLText"/>
      </w:pPr>
      <w:r>
        <w:tab/>
      </w:r>
    </w:p>
    <w:p w:rsidR="007C5EB1" w:rsidP="007C5EB1" w:rsidRDefault="007C5EB1">
      <w:pPr>
        <w:pStyle w:val="RCWSLText"/>
      </w:pPr>
      <w:r>
        <w:tab/>
        <w:t>On page 47, line 14 of the striking amendment, after "sources" strike "; and" and insert "."</w:t>
      </w:r>
    </w:p>
    <w:p w:rsidR="007C5EB1" w:rsidP="007C5EB1" w:rsidRDefault="007C5EB1">
      <w:pPr>
        <w:pStyle w:val="RCWSLText"/>
      </w:pPr>
    </w:p>
    <w:p w:rsidR="007C5EB1" w:rsidP="007C5EB1" w:rsidRDefault="007C5EB1">
      <w:pPr>
        <w:pStyle w:val="RCWSLText"/>
      </w:pPr>
      <w:r>
        <w:tab/>
        <w:t>On page 47, at the beginning of line 15, strike all material through line 35 on page 49</w:t>
      </w:r>
    </w:p>
    <w:p w:rsidR="007C5EB1" w:rsidP="007C5EB1" w:rsidRDefault="007C5EB1">
      <w:pPr>
        <w:pStyle w:val="RCWSLText"/>
      </w:pPr>
    </w:p>
    <w:p w:rsidRPr="00003D02" w:rsidR="00DF5D0E" w:rsidP="007C5EB1" w:rsidRDefault="007C5EB1">
      <w:pPr>
        <w:pStyle w:val="RCWSLText"/>
      </w:pPr>
      <w:r>
        <w:tab/>
        <w:t>Renumber the remaining sections consecutively and correct any internal references accordingly.</w:t>
      </w:r>
    </w:p>
    <w:permEnd w:id="185083088"/>
    <w:p w:rsidR="00ED2EEB" w:rsidP="00003D0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99545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3D0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C5EB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5EB1">
                  <w:t>Removes the ability of local governments to charge environmental fees on development activity in order to cover the cost of preparing a nonproject environmental review and other environmental review conducted under the State Environmental Policy Act.</w:t>
                </w:r>
              </w:p>
            </w:tc>
          </w:tr>
        </w:sdtContent>
      </w:sdt>
      <w:permEnd w:id="1259954544"/>
    </w:tbl>
    <w:p w:rsidR="00DF5D0E" w:rsidP="00003D02" w:rsidRDefault="00DF5D0E">
      <w:pPr>
        <w:pStyle w:val="BillEnd"/>
        <w:suppressLineNumbers/>
      </w:pPr>
    </w:p>
    <w:p w:rsidR="00DF5D0E" w:rsidP="00003D0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3D0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02" w:rsidRDefault="00003D02" w:rsidP="00DF5D0E">
      <w:r>
        <w:separator/>
      </w:r>
    </w:p>
  </w:endnote>
  <w:endnote w:type="continuationSeparator" w:id="0">
    <w:p w:rsidR="00003D02" w:rsidRDefault="00003D0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B0" w:rsidRDefault="009A0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7593">
    <w:pPr>
      <w:pStyle w:val="AmendDraftFooter"/>
    </w:pPr>
    <w:fldSimple w:instr=" TITLE   \* MERGEFORMAT ">
      <w:r w:rsidR="001B31EA">
        <w:t>6406-S.E2 AMH TAYL JACA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3D0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7593">
    <w:pPr>
      <w:pStyle w:val="AmendDraftFooter"/>
    </w:pPr>
    <w:fldSimple w:instr=" TITLE   \* MERGEFORMAT ">
      <w:r w:rsidR="001B31EA">
        <w:t>6406-S.E2 AMH TAYL JACA 080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31EA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02" w:rsidRDefault="00003D02" w:rsidP="00DF5D0E">
      <w:r>
        <w:separator/>
      </w:r>
    </w:p>
  </w:footnote>
  <w:footnote w:type="continuationSeparator" w:id="0">
    <w:p w:rsidR="00003D02" w:rsidRDefault="00003D0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B0" w:rsidRDefault="009A0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D02"/>
    <w:rsid w:val="00060D21"/>
    <w:rsid w:val="00096165"/>
    <w:rsid w:val="000C6C82"/>
    <w:rsid w:val="000E603A"/>
    <w:rsid w:val="000E7593"/>
    <w:rsid w:val="00102468"/>
    <w:rsid w:val="00106544"/>
    <w:rsid w:val="00146AAF"/>
    <w:rsid w:val="001A775A"/>
    <w:rsid w:val="001B31EA"/>
    <w:rsid w:val="001B4E53"/>
    <w:rsid w:val="001C1B27"/>
    <w:rsid w:val="001E6675"/>
    <w:rsid w:val="00217E8A"/>
    <w:rsid w:val="00265296"/>
    <w:rsid w:val="00281CBD"/>
    <w:rsid w:val="00316CD9"/>
    <w:rsid w:val="003D0F88"/>
    <w:rsid w:val="003E2FC6"/>
    <w:rsid w:val="0040556B"/>
    <w:rsid w:val="00492DDC"/>
    <w:rsid w:val="004A01D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5EB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04B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6406-S.E2</BillDocName>
  <AmendType>AMH</AmendType>
  <SponsorAcronym>TAYL</SponsorAcronym>
  <DrafterAcronym>JACA</DrafterAcronym>
  <DraftNumber>080</DraftNumber>
  <ReferenceNumber>2ESSB 6406</ReferenceNumber>
  <Floor>H AMD TO H AMD (H-4797.1/12)</Floor>
  <AmendmentNumber> 1437</AmendmentNumber>
  <Sponsors>By Representative Taylor</Sponsors>
  <FloorAction>ADOPTED 04/10/2012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130</Words>
  <Characters>680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6406-S.E2 AMH TAYL JACA 080</dc:title>
  <dc:creator>Anna Jackson</dc:creator>
  <cp:lastModifiedBy>Anna Jackson</cp:lastModifiedBy>
  <cp:revision>7</cp:revision>
  <cp:lastPrinted>2012-04-11T05:56:00Z</cp:lastPrinted>
  <dcterms:created xsi:type="dcterms:W3CDTF">2012-04-11T05:49:00Z</dcterms:created>
  <dcterms:modified xsi:type="dcterms:W3CDTF">2012-04-11T05:56:00Z</dcterms:modified>
</cp:coreProperties>
</file>