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6C79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314</w:t>
            </w:r>
          </w:customXml>
        </w:p>
      </w:customXml>
      <w:customXml w:element="Heading">
        <w:p w:rsidR="00DF5D0E" w:rsidRDefault="00C76C79">
          <w:customXml w:element="ReferenceNumber">
            <w:r w:rsidR="008C32F5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8C32F5">
              <w:t xml:space="preserve">S AMD TO </w:t>
            </w:r>
            <w:r w:rsidR="00A74066">
              <w:t xml:space="preserve">S AMD </w:t>
            </w:r>
            <w:r w:rsidR="00D926C9">
              <w:t>(S-2892.5</w:t>
            </w:r>
            <w:r w:rsidR="008C32F5">
              <w:t>/11)</w:t>
            </w:r>
          </w:customXml>
          <w:customXml w:element="AmendNumber">
            <w:r>
              <w:rPr>
                <w:b/>
              </w:rPr>
              <w:t xml:space="preserve"> 380</w:t>
            </w:r>
          </w:customXml>
        </w:p>
        <w:p w:rsidR="00DF5D0E" w:rsidRDefault="00C76C79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C76C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C32F5" w:rsidRDefault="00C76C7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C32F5">
            <w:t xml:space="preserve">On page </w:t>
          </w:r>
          <w:r w:rsidR="00D926C9">
            <w:t>42</w:t>
          </w:r>
          <w:r w:rsidR="008C32F5">
            <w:t xml:space="preserve">, line </w:t>
          </w:r>
          <w:r w:rsidR="00D926C9">
            <w:t>3</w:t>
          </w:r>
          <w:r w:rsidR="008C32F5">
            <w:t xml:space="preserve">, </w:t>
          </w:r>
          <w:r w:rsidR="00A74066">
            <w:t>after "project." insert "The amounts provided in this subsection are contingent upon an affirmative</w:t>
          </w:r>
          <w:r w:rsidR="0085410D">
            <w:t xml:space="preserve"> vote of the </w:t>
          </w:r>
          <w:r w:rsidR="00550400">
            <w:t>citizens</w:t>
          </w:r>
          <w:r w:rsidR="0085410D">
            <w:t xml:space="preserve"> of Clark county supporting advancement of the project."</w:t>
          </w:r>
          <w:r w:rsidR="00A74066">
            <w:t xml:space="preserve"> </w:t>
          </w:r>
        </w:p>
        <w:p w:rsidR="00DF5D0E" w:rsidRPr="00C8108C" w:rsidRDefault="00C76C79" w:rsidP="008C32F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C32F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C32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C32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5410D">
                  <w:t xml:space="preserve">Provides that </w:t>
                </w:r>
                <w:r w:rsidR="0090472F">
                  <w:t>funding</w:t>
                </w:r>
                <w:r w:rsidR="00F974EA">
                  <w:t xml:space="preserve"> </w:t>
                </w:r>
                <w:r w:rsidR="0085410D">
                  <w:t>for the I-5/Columbia River Crossing project is contingent upon Clark County voters supporting advancement of the project.</w:t>
                </w:r>
                <w:r w:rsidR="001C1B27" w:rsidRPr="0096303F">
                  <w:t> </w:t>
                </w:r>
              </w:p>
              <w:p w:rsidR="001B4E53" w:rsidRPr="007D1589" w:rsidRDefault="001B4E53" w:rsidP="008C32F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76C79" w:rsidP="008C32F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C32F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76C79" w:rsidP="008C32F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36" w:rsidRDefault="00943536" w:rsidP="00DF5D0E">
      <w:r>
        <w:separator/>
      </w:r>
    </w:p>
  </w:endnote>
  <w:endnote w:type="continuationSeparator" w:id="0">
    <w:p w:rsidR="00943536" w:rsidRDefault="009435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3" w:rsidRDefault="000263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6" w:rsidRDefault="00C76C79">
    <w:pPr>
      <w:pStyle w:val="AmendDraftFooter"/>
    </w:pPr>
    <w:fldSimple w:instr=" TITLE   \* MERGEFORMAT ">
      <w:r w:rsidR="00CA0226">
        <w:t>1175-S.E AMS BENT SIMP 314</w:t>
      </w:r>
    </w:fldSimple>
    <w:r w:rsidR="00A74066">
      <w:tab/>
    </w:r>
    <w:fldSimple w:instr=" PAGE  \* Arabic  \* MERGEFORMAT ">
      <w:r w:rsidR="00A7406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6" w:rsidRDefault="00C76C79">
    <w:pPr>
      <w:pStyle w:val="AmendDraftFooter"/>
    </w:pPr>
    <w:fldSimple w:instr=" TITLE   \* MERGEFORMAT ">
      <w:r w:rsidR="00CA0226">
        <w:t>1175-S.E AMS BENT SIMP 314</w:t>
      </w:r>
    </w:fldSimple>
    <w:r w:rsidR="00A74066">
      <w:tab/>
    </w:r>
    <w:fldSimple w:instr=" PAGE  \* Arabic  \* MERGEFORMAT ">
      <w:r w:rsidR="00CA022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36" w:rsidRDefault="00943536" w:rsidP="00DF5D0E">
      <w:r>
        <w:separator/>
      </w:r>
    </w:p>
  </w:footnote>
  <w:footnote w:type="continuationSeparator" w:id="0">
    <w:p w:rsidR="00943536" w:rsidRDefault="009435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3" w:rsidRDefault="000263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6" w:rsidRDefault="00C76C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74066" w:rsidRDefault="00A74066">
                <w:pPr>
                  <w:pStyle w:val="RCWSLText"/>
                  <w:jc w:val="right"/>
                </w:pPr>
                <w:r>
                  <w:t>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4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5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6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7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8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9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10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14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15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16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17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18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19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20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24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25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26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27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28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29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30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6" w:rsidRDefault="00C76C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A74066" w:rsidRDefault="00A7406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4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5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6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7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8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9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10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14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15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16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17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18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19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20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21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22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23</w:t>
                </w:r>
              </w:p>
              <w:p w:rsidR="00A74066" w:rsidRDefault="00A74066">
                <w:pPr>
                  <w:pStyle w:val="RCWSLText"/>
                  <w:jc w:val="right"/>
                </w:pPr>
                <w:r>
                  <w:t>24</w:t>
                </w:r>
              </w:p>
              <w:p w:rsidR="00A74066" w:rsidRDefault="00A7406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74066" w:rsidRDefault="00A7406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74066" w:rsidRDefault="00A7406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6343"/>
    <w:rsid w:val="000509D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B1FE1"/>
    <w:rsid w:val="003E2FC6"/>
    <w:rsid w:val="00492DDC"/>
    <w:rsid w:val="004A1B70"/>
    <w:rsid w:val="004C6615"/>
    <w:rsid w:val="00523C5A"/>
    <w:rsid w:val="00550400"/>
    <w:rsid w:val="005E69C3"/>
    <w:rsid w:val="00605C39"/>
    <w:rsid w:val="00656642"/>
    <w:rsid w:val="006841E6"/>
    <w:rsid w:val="006F7027"/>
    <w:rsid w:val="0072335D"/>
    <w:rsid w:val="0072541D"/>
    <w:rsid w:val="007769AF"/>
    <w:rsid w:val="007C0A69"/>
    <w:rsid w:val="007D1589"/>
    <w:rsid w:val="007D35D4"/>
    <w:rsid w:val="00844AD3"/>
    <w:rsid w:val="00846034"/>
    <w:rsid w:val="0085410D"/>
    <w:rsid w:val="008C32F5"/>
    <w:rsid w:val="008C7E6E"/>
    <w:rsid w:val="0090472F"/>
    <w:rsid w:val="00931B84"/>
    <w:rsid w:val="00943536"/>
    <w:rsid w:val="0096303F"/>
    <w:rsid w:val="00972869"/>
    <w:rsid w:val="00984CD1"/>
    <w:rsid w:val="009F23A9"/>
    <w:rsid w:val="00A01F29"/>
    <w:rsid w:val="00A17B5B"/>
    <w:rsid w:val="00A4729B"/>
    <w:rsid w:val="00A74066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6C79"/>
    <w:rsid w:val="00C8108C"/>
    <w:rsid w:val="00CA0226"/>
    <w:rsid w:val="00D40447"/>
    <w:rsid w:val="00D659AC"/>
    <w:rsid w:val="00D926C9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86</Words>
  <Characters>449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1175-S.E AMS BENT SIMP 314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BENT SIMP 314</dc:title>
  <dc:creator>Kelly Simpson</dc:creator>
  <cp:lastModifiedBy>Catherine Nicolai</cp:lastModifiedBy>
  <cp:revision>4</cp:revision>
  <cp:lastPrinted>2011-04-18T20:45:00Z</cp:lastPrinted>
  <dcterms:created xsi:type="dcterms:W3CDTF">2011-04-18T20:45:00Z</dcterms:created>
  <dcterms:modified xsi:type="dcterms:W3CDTF">2011-04-18T20:45:00Z</dcterms:modified>
</cp:coreProperties>
</file>