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2852" w:rsidP="0072541D">
          <w:pPr>
            <w:pStyle w:val="AmendDocName"/>
          </w:pPr>
          <w:customXml w:element="BillDocName">
            <w:r>
              <w:t xml:space="preserve">1922-S.E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TRAN</w:t>
            </w:r>
          </w:customXml>
          <w:customXml w:element="DrafterAcronym">
            <w:r>
              <w:t xml:space="preserve"> TAYK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B42852">
          <w:customXml w:element="ReferenceNumber">
            <w:r w:rsidR="0035637E">
              <w:rPr>
                <w:b/>
                <w:u w:val="single"/>
              </w:rPr>
              <w:t>ESHB 1922</w:t>
            </w:r>
            <w:r w:rsidR="00DE256E">
              <w:t xml:space="preserve"> - </w:t>
            </w:r>
          </w:customXml>
          <w:customXml w:element="Floor">
            <w:r w:rsidR="0035637E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B42852" w:rsidP="00605C39">
          <w:pPr>
            <w:ind w:firstLine="576"/>
          </w:pPr>
          <w:customXml w:element="Sponsors">
            <w:r>
              <w:t xml:space="preserve">By Committee on Transportation</w:t>
            </w:r>
          </w:customXml>
        </w:p>
        <w:p w:rsidR="00DF5D0E" w:rsidRDefault="00B4285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91551" w:rsidRDefault="00B42852" w:rsidP="00E91551"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5637E">
            <w:t xml:space="preserve">On page </w:t>
          </w:r>
          <w:r w:rsidR="00E91551">
            <w:t>2</w:t>
          </w:r>
          <w:r w:rsidR="0035637E">
            <w:t xml:space="preserve">, line </w:t>
          </w:r>
          <w:r w:rsidR="00E91551">
            <w:t>6</w:t>
          </w:r>
          <w:r w:rsidR="0035637E">
            <w:t xml:space="preserve">, </w:t>
          </w:r>
          <w:r w:rsidR="00E91551">
            <w:t xml:space="preserve">after "purposes" </w:t>
          </w:r>
          <w:r w:rsidR="0035637E">
            <w:t>strike</w:t>
          </w:r>
          <w:r w:rsidR="00E91551">
            <w:t xml:space="preserve"> "in the counties</w:t>
          </w:r>
        </w:p>
        <w:p w:rsidR="00E91551" w:rsidRDefault="00E91551" w:rsidP="00E91551">
          <w:r>
            <w:t xml:space="preserve"> </w:t>
          </w:r>
        </w:p>
        <w:p w:rsidR="00DF5D0E" w:rsidRPr="00C8108C" w:rsidRDefault="00E91551" w:rsidP="00E91551">
          <w:r>
            <w:t>described in subsection (5) of this section"</w:t>
          </w:r>
        </w:p>
      </w:customXml>
      <w:permEnd w:id="0" w:displacedByCustomXml="next"/>
      <w:customXml w:element="Effect">
        <w:p w:rsidR="00ED2EEB" w:rsidRDefault="00ED2EEB" w:rsidP="0035637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5637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C37FF4">
                <w:pPr>
                  <w:autoSpaceDE w:val="0"/>
                  <w:autoSpaceDN w:val="0"/>
                  <w:adjustRightInd w:val="0"/>
                  <w:jc w:val="both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E91551">
                  <w:t xml:space="preserve">  Allows fines</w:t>
                </w:r>
                <w:r w:rsidR="00C37FF4">
                  <w:t>,</w:t>
                </w:r>
                <w:r w:rsidR="00E91551">
                  <w:t xml:space="preserve"> which are collected from </w:t>
                </w:r>
                <w:r w:rsidR="00C37FF4">
                  <w:t xml:space="preserve">applicable </w:t>
                </w:r>
                <w:r w:rsidR="00E91551">
                  <w:t>vehicles</w:t>
                </w:r>
                <w:r w:rsidR="00C37FF4">
                  <w:t xml:space="preserve"> carrying cattle </w:t>
                </w:r>
                <w:r w:rsidR="00E91551">
                  <w:t>that fail to immediately stop at a port of entry</w:t>
                </w:r>
                <w:r w:rsidR="00C37FF4">
                  <w:t>, to be placed in the Motor Vehicle Fund for the purpose of road maintenance in any county.</w:t>
                </w:r>
              </w:p>
            </w:tc>
          </w:tr>
        </w:tbl>
        <w:p w:rsidR="00DF5D0E" w:rsidRDefault="00B42852" w:rsidP="0036690D">
          <w:pPr>
            <w:pStyle w:val="BillEnd"/>
            <w:suppressLineNumbers/>
            <w:ind w:left="0"/>
            <w:jc w:val="left"/>
          </w:pPr>
        </w:p>
        <w:permEnd w:id="1" w:displacedByCustomXml="next"/>
      </w:customXml>
      <w:p w:rsidR="00DF5D0E" w:rsidRDefault="00DE256E" w:rsidP="0035637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42852" w:rsidP="0035637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51" w:rsidRDefault="00E91551" w:rsidP="00DF5D0E">
      <w:r>
        <w:separator/>
      </w:r>
    </w:p>
  </w:endnote>
  <w:endnote w:type="continuationSeparator" w:id="0">
    <w:p w:rsidR="00E91551" w:rsidRDefault="00E9155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51" w:rsidRDefault="00E91551">
    <w:pPr>
      <w:pStyle w:val="AmendDraftFooter"/>
    </w:pPr>
    <w:fldSimple w:instr=" TITLE   \* MERGEFORMAT ">
      <w:r w:rsidR="00E15ACE">
        <w:t>1922-S.E AMS TRAN TAYK 001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51" w:rsidRDefault="00E91551">
    <w:pPr>
      <w:pStyle w:val="AmendDraftFooter"/>
    </w:pPr>
    <w:fldSimple w:instr=" TITLE   \* MERGEFORMAT ">
      <w:r w:rsidR="00E15ACE">
        <w:t>1922-S.E AMS TRAN TAYK 001</w:t>
      </w:r>
    </w:fldSimple>
    <w:r>
      <w:tab/>
    </w:r>
    <w:fldSimple w:instr=" PAGE  \* Arabic  \* MERGEFORMAT ">
      <w:r w:rsidR="003669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51" w:rsidRDefault="00E91551" w:rsidP="00DF5D0E">
      <w:r>
        <w:separator/>
      </w:r>
    </w:p>
  </w:footnote>
  <w:footnote w:type="continuationSeparator" w:id="0">
    <w:p w:rsidR="00E91551" w:rsidRDefault="00E9155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51" w:rsidRDefault="00E9155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91551" w:rsidRDefault="00E91551">
                <w:pPr>
                  <w:pStyle w:val="RCWSLText"/>
                  <w:jc w:val="right"/>
                </w:pPr>
                <w:r>
                  <w:t>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4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5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6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7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8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9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10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14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15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16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17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18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19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20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24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25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26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27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28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29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30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51" w:rsidRDefault="00E9155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91551" w:rsidRDefault="00E9155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4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5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6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7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8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9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10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14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15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16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17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18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19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20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21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22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23</w:t>
                </w:r>
              </w:p>
              <w:p w:rsidR="00E91551" w:rsidRDefault="00E91551">
                <w:pPr>
                  <w:pStyle w:val="RCWSLText"/>
                  <w:jc w:val="right"/>
                </w:pPr>
                <w:r>
                  <w:t>24</w:t>
                </w:r>
              </w:p>
              <w:p w:rsidR="00E91551" w:rsidRDefault="00E9155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91551" w:rsidRDefault="00E9155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91551" w:rsidRDefault="00E9155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155C"/>
    <w:rsid w:val="001A775A"/>
    <w:rsid w:val="001B4E53"/>
    <w:rsid w:val="001C1B27"/>
    <w:rsid w:val="001E6675"/>
    <w:rsid w:val="00217E8A"/>
    <w:rsid w:val="00281CBD"/>
    <w:rsid w:val="00316CD9"/>
    <w:rsid w:val="0035637E"/>
    <w:rsid w:val="0036690D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2852"/>
    <w:rsid w:val="00B518D0"/>
    <w:rsid w:val="00B73E0A"/>
    <w:rsid w:val="00B961E0"/>
    <w:rsid w:val="00BF44DF"/>
    <w:rsid w:val="00C37FF4"/>
    <w:rsid w:val="00C61A83"/>
    <w:rsid w:val="00C8108C"/>
    <w:rsid w:val="00D40447"/>
    <w:rsid w:val="00D659AC"/>
    <w:rsid w:val="00DA47F3"/>
    <w:rsid w:val="00DE256E"/>
    <w:rsid w:val="00DF5D0E"/>
    <w:rsid w:val="00E1471A"/>
    <w:rsid w:val="00E15ACE"/>
    <w:rsid w:val="00E41CC6"/>
    <w:rsid w:val="00E66F5D"/>
    <w:rsid w:val="00E850E7"/>
    <w:rsid w:val="00E91551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74</Words>
  <Characters>528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1922-S.E AMS TRAN TAYK 001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1922-S.E AMS TRAN TAYK 001</dc:title>
  <dc:subject/>
  <dc:creator>Katherine Taylor</dc:creator>
  <cp:keywords/>
  <dc:description/>
  <cp:lastModifiedBy>Katherine Taylor</cp:lastModifiedBy>
  <cp:revision>17</cp:revision>
  <cp:lastPrinted>2011-03-24T16:28:00Z</cp:lastPrinted>
  <dcterms:created xsi:type="dcterms:W3CDTF">2011-03-24T16:11:00Z</dcterms:created>
  <dcterms:modified xsi:type="dcterms:W3CDTF">2011-03-24T16:30:00Z</dcterms:modified>
</cp:coreProperties>
</file>