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F68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5530">
            <w:t>2361-S.E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553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5530">
            <w:t>PREN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5530">
            <w:t>REDM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5530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68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5530">
            <w:rPr>
              <w:b/>
              <w:u w:val="single"/>
            </w:rPr>
            <w:t>ESHB 2361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75530" w:rsidR="00675530">
            <w:t>S AMD TO AMS FIHI S4984.1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258F2">
            <w:rPr>
              <w:b/>
            </w:rPr>
            <w:t xml:space="preserve"> 175</w:t>
          </w:r>
        </w:sdtContent>
      </w:sdt>
    </w:p>
    <w:p w:rsidR="00DF5D0E" w:rsidP="00605C39" w:rsidRDefault="001F68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5530">
            <w:t>By Senators Haugen, Prentice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7553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03/01/2012</w:t>
          </w:r>
        </w:p>
      </w:sdtContent>
    </w:sdt>
    <w:permStart w:edGrp="everyone" w:id="2069172708"/>
    <w:p w:rsidR="0067553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75530">
        <w:t xml:space="preserve">On page </w:t>
      </w:r>
      <w:r w:rsidR="002E726B">
        <w:t>4</w:t>
      </w:r>
      <w:r w:rsidR="00675530">
        <w:t xml:space="preserve">, after line </w:t>
      </w:r>
      <w:r w:rsidR="002E726B">
        <w:t>11</w:t>
      </w:r>
      <w:r w:rsidR="00675530">
        <w:t>, insert the following:</w:t>
      </w:r>
    </w:p>
    <w:p w:rsidR="00675530" w:rsidP="00675530" w:rsidRDefault="00675530">
      <w:pPr>
        <w:suppressLineNumbers/>
        <w:rPr>
          <w:spacing w:val="-3"/>
        </w:rPr>
      </w:pPr>
    </w:p>
    <w:p w:rsidR="002E726B" w:rsidP="00675530" w:rsidRDefault="00675530">
      <w:pPr>
        <w:suppressLineNumbers/>
        <w:rPr>
          <w:spacing w:val="-3"/>
        </w:rPr>
      </w:pPr>
      <w:r>
        <w:rPr>
          <w:spacing w:val="-3"/>
        </w:rPr>
        <w:tab/>
      </w:r>
      <w:r w:rsidRPr="002E726B" w:rsidR="002E726B">
        <w:rPr>
          <w:spacing w:val="-3"/>
          <w:u w:val="single"/>
        </w:rPr>
        <w:t>NEW SECTION.</w:t>
      </w:r>
      <w:r w:rsidR="002E726B">
        <w:rPr>
          <w:spacing w:val="-3"/>
        </w:rPr>
        <w:t xml:space="preserve">  </w:t>
      </w:r>
      <w:r w:rsidRPr="002E726B" w:rsidR="002E726B">
        <w:rPr>
          <w:b/>
          <w:spacing w:val="-3"/>
        </w:rPr>
        <w:t>Sec. 3</w:t>
      </w:r>
      <w:r w:rsidR="002E726B">
        <w:rPr>
          <w:b/>
          <w:spacing w:val="-3"/>
        </w:rPr>
        <w:t xml:space="preserve">.  </w:t>
      </w:r>
      <w:r w:rsidR="002E726B">
        <w:rPr>
          <w:spacing w:val="-3"/>
        </w:rPr>
        <w:t>This act shall not be used, directly or indirectly, as a basis for a cause of action claiming damages for a violation of proprietary intellectual property subject to one or more United States patents.</w:t>
      </w:r>
    </w:p>
    <w:p w:rsidR="002E726B" w:rsidP="00675530" w:rsidRDefault="002E726B">
      <w:pPr>
        <w:suppressLineNumbers/>
        <w:rPr>
          <w:spacing w:val="-3"/>
        </w:rPr>
      </w:pPr>
    </w:p>
    <w:p w:rsidRPr="002E726B" w:rsidR="002E726B" w:rsidP="00675530" w:rsidRDefault="002E726B">
      <w:pPr>
        <w:suppressLineNumbers/>
        <w:rPr>
          <w:spacing w:val="-3"/>
        </w:rPr>
      </w:pPr>
    </w:p>
    <w:p w:rsidR="00675530" w:rsidP="00675530" w:rsidRDefault="00675530">
      <w:pPr>
        <w:suppressLineNumbers/>
        <w:rPr>
          <w:spacing w:val="-3"/>
        </w:rPr>
      </w:pPr>
      <w:r>
        <w:rPr>
          <w:spacing w:val="-3"/>
        </w:rPr>
        <w:t>Renumber the remaining sections consecutively and correct any internal references accordingly.</w:t>
      </w:r>
    </w:p>
    <w:p w:rsidRPr="00675530" w:rsidR="00675530" w:rsidP="00675530" w:rsidRDefault="00675530">
      <w:pPr>
        <w:suppressLineNumbers/>
        <w:rPr>
          <w:spacing w:val="-3"/>
        </w:rPr>
      </w:pPr>
    </w:p>
    <w:permEnd w:id="2069172708"/>
    <w:p w:rsidR="00ED2EEB" w:rsidP="006755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25718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55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55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726B">
                  <w:t xml:space="preserve">Provides that the </w:t>
                </w:r>
                <w:r w:rsidR="007D43D5">
                  <w:t xml:space="preserve">statutory </w:t>
                </w:r>
                <w:r w:rsidR="002E726B">
                  <w:t>provisions under the usage-based automobile insurance act may not be used as a basis for a cause of action claiming damages for a violation of proprietary intellectual property subject to one or more United States patents.</w:t>
                </w:r>
              </w:p>
              <w:p w:rsidRPr="007D1589" w:rsidR="001B4E53" w:rsidP="006755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2571879"/>
    </w:tbl>
    <w:p w:rsidR="00DF5D0E" w:rsidP="00675530" w:rsidRDefault="00DF5D0E">
      <w:pPr>
        <w:pStyle w:val="BillEnd"/>
        <w:suppressLineNumbers/>
      </w:pPr>
    </w:p>
    <w:p w:rsidR="00DF5D0E" w:rsidP="006755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55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6B" w:rsidRDefault="002E726B" w:rsidP="00DF5D0E">
      <w:r>
        <w:separator/>
      </w:r>
    </w:p>
  </w:endnote>
  <w:endnote w:type="continuationSeparator" w:id="0">
    <w:p w:rsidR="002E726B" w:rsidRDefault="002E726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C3" w:rsidRDefault="00D36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6B" w:rsidRDefault="001F68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2361-S.E AMS .... REDM 076</w:t>
    </w:r>
    <w:r>
      <w:fldChar w:fldCharType="end"/>
    </w:r>
    <w:r w:rsidR="002E726B">
      <w:tab/>
    </w:r>
    <w:r w:rsidR="002E726B">
      <w:fldChar w:fldCharType="begin"/>
    </w:r>
    <w:r w:rsidR="002E726B">
      <w:instrText xml:space="preserve"> PAGE  \* Arabic  \* MERGEFORMAT </w:instrText>
    </w:r>
    <w:r w:rsidR="002E726B">
      <w:fldChar w:fldCharType="separate"/>
    </w:r>
    <w:r w:rsidR="002E726B">
      <w:rPr>
        <w:noProof/>
      </w:rPr>
      <w:t>2</w:t>
    </w:r>
    <w:r w:rsidR="002E726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6B" w:rsidRDefault="001F68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2361-S.E AMS .... REDM 076</w:t>
    </w:r>
    <w:r>
      <w:fldChar w:fldCharType="end"/>
    </w:r>
    <w:r w:rsidR="002E726B">
      <w:tab/>
    </w:r>
    <w:r w:rsidR="002E726B">
      <w:fldChar w:fldCharType="begin"/>
    </w:r>
    <w:r w:rsidR="002E726B">
      <w:instrText xml:space="preserve"> PAGE  \* Arabic  \* MERGEFORMAT </w:instrText>
    </w:r>
    <w:r w:rsidR="002E726B">
      <w:fldChar w:fldCharType="separate"/>
    </w:r>
    <w:r>
      <w:rPr>
        <w:noProof/>
      </w:rPr>
      <w:t>1</w:t>
    </w:r>
    <w:r w:rsidR="002E72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6B" w:rsidRDefault="002E726B" w:rsidP="00DF5D0E">
      <w:r>
        <w:separator/>
      </w:r>
    </w:p>
  </w:footnote>
  <w:footnote w:type="continuationSeparator" w:id="0">
    <w:p w:rsidR="002E726B" w:rsidRDefault="002E726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C3" w:rsidRDefault="00D36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6B" w:rsidRDefault="002E726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2E726B" w:rsidRDefault="002E726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6B" w:rsidRDefault="002E726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26B" w:rsidRDefault="002E726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E726B" w:rsidRDefault="002E726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E726B" w:rsidRDefault="002E726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E726B" w:rsidRDefault="002E726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E726B" w:rsidRDefault="002E726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2E726B" w:rsidRDefault="002E726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E726B" w:rsidRDefault="002E726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E726B" w:rsidRDefault="002E726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E726B" w:rsidRDefault="002E726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E726B" w:rsidRDefault="002E726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68E5"/>
    <w:rsid w:val="00217E8A"/>
    <w:rsid w:val="00265296"/>
    <w:rsid w:val="00281CBD"/>
    <w:rsid w:val="002E726B"/>
    <w:rsid w:val="00316CD9"/>
    <w:rsid w:val="003E2FC6"/>
    <w:rsid w:val="00492DDC"/>
    <w:rsid w:val="004C6615"/>
    <w:rsid w:val="00523C5A"/>
    <w:rsid w:val="005E69C3"/>
    <w:rsid w:val="00605C39"/>
    <w:rsid w:val="0067553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43D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6DC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8F2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2361-S.E</BillDocName>
  <AmendType>AMS</AmendType>
  <SponsorAcronym>PREN</SponsorAcronym>
  <DrafterAcronym>REDM</DrafterAcronym>
  <DraftNumber>076</DraftNumber>
  <ReferenceNumber>ESHB 2361</ReferenceNumber>
  <Floor>S AMD TO AMS FIHI S4984.1</Floor>
  <AmendmentNumber> 175</AmendmentNumber>
  <Sponsors>By Senators Haugen, Prentice</Sponsors>
  <FloorAction>NOT ADOPTED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133</Words>
  <Characters>672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2361-S.E AMS .... REDM 076</vt:lpstr>
    </vt:vector>
  </TitlesOfParts>
  <Company>Washington State Legislature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2361-S.E AMS PREN REDM 076</dc:title>
  <dc:creator>Edward Redmond</dc:creator>
  <cp:lastModifiedBy>Edward Redmond</cp:lastModifiedBy>
  <cp:revision>4</cp:revision>
  <cp:lastPrinted>2012-02-29T23:47:00Z</cp:lastPrinted>
  <dcterms:created xsi:type="dcterms:W3CDTF">2012-02-29T23:34:00Z</dcterms:created>
  <dcterms:modified xsi:type="dcterms:W3CDTF">2012-02-29T23:47:00Z</dcterms:modified>
</cp:coreProperties>
</file>