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17A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735D">
            <w:t>2570-S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735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735D">
            <w:t>CARR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735D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735D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7A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735D">
            <w:rPr>
              <w:b/>
              <w:u w:val="single"/>
            </w:rPr>
            <w:t>SHB 2570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E735D" w:rsidR="00BE735D">
            <w:t>S AMD TO S-5089.1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43AF">
            <w:rPr>
              <w:b/>
            </w:rPr>
            <w:t xml:space="preserve"> 171</w:t>
          </w:r>
        </w:sdtContent>
      </w:sdt>
    </w:p>
    <w:p w:rsidR="00DF5D0E" w:rsidP="00605C39" w:rsidRDefault="00317AF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735D">
            <w:t>By Senators Carrell, Kline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E735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03/02/2012</w:t>
          </w:r>
        </w:p>
      </w:sdtContent>
    </w:sdt>
    <w:permStart w:edGrp="everyone" w:id="1617969268"/>
    <w:p w:rsidRPr="00F8435C" w:rsidR="00F8435C" w:rsidP="00F8435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F8435C" w:rsidR="00F8435C">
        <w:t>On page 1, beginning on line 12, after "(a)" strike all material</w:t>
      </w:r>
      <w:r w:rsidR="00F8435C">
        <w:t xml:space="preserve"> through "interests" on line 16</w:t>
      </w:r>
      <w:r w:rsidRPr="00F8435C" w:rsidR="00F8435C">
        <w:t xml:space="preserve"> and insert "A scrap metal business located in Washington that is not affiliated with the institute of scrap recycling industries"</w:t>
      </w:r>
    </w:p>
    <w:p w:rsidRPr="00F8435C" w:rsidR="00F8435C" w:rsidP="00F8435C" w:rsidRDefault="00F8435C">
      <w:pPr>
        <w:pStyle w:val="Page"/>
      </w:pPr>
    </w:p>
    <w:p w:rsidRPr="00F8435C" w:rsidR="00F8435C" w:rsidP="00F8435C" w:rsidRDefault="00F8435C">
      <w:pPr>
        <w:pStyle w:val="Page"/>
      </w:pPr>
      <w:r w:rsidRPr="00F8435C">
        <w:t>On page 2, line 25, after "bureau;" strike "and"</w:t>
      </w:r>
    </w:p>
    <w:p w:rsidRPr="00F8435C" w:rsidR="00F8435C" w:rsidP="00F8435C" w:rsidRDefault="00F8435C">
      <w:pPr>
        <w:pStyle w:val="Page"/>
      </w:pPr>
    </w:p>
    <w:p w:rsidRPr="00F8435C" w:rsidR="00F8435C" w:rsidP="00F8435C" w:rsidRDefault="00F8435C">
      <w:pPr>
        <w:pStyle w:val="Page"/>
      </w:pPr>
      <w:r w:rsidRPr="00F8435C">
        <w:t>On page 2, line 27, after "advocacy" insert ";</w:t>
      </w:r>
      <w:r w:rsidRPr="00F8435C">
        <w:br/>
      </w:r>
      <w:r w:rsidRPr="00F8435C">
        <w:tab/>
        <w:t>(w) A representative of a Washington state affiliate of a national trade association representing commercial electrical contractors installing electrical fixtures and materials; and</w:t>
      </w:r>
      <w:r w:rsidRPr="00F8435C">
        <w:br/>
      </w:r>
      <w:r w:rsidRPr="00F8435C">
        <w:tab/>
        <w:t>(x) A representative of a Washington state affiliate of a national trade association representing commercial plumbing contractors installing plumbing fixtures and materials"</w:t>
      </w:r>
    </w:p>
    <w:p w:rsidRPr="00F8435C" w:rsidR="00F8435C" w:rsidP="00F8435C" w:rsidRDefault="00F8435C">
      <w:pPr>
        <w:pStyle w:val="Page"/>
      </w:pPr>
    </w:p>
    <w:p w:rsidR="00BE735D" w:rsidP="00C8108C" w:rsidRDefault="00F8435C">
      <w:pPr>
        <w:pStyle w:val="Page"/>
      </w:pPr>
      <w:r w:rsidRPr="00F8435C">
        <w:tab/>
      </w:r>
      <w:r w:rsidRPr="00F8435C">
        <w:tab/>
      </w:r>
      <w:r w:rsidRPr="00F8435C">
        <w:rPr>
          <w:u w:val="single"/>
        </w:rPr>
        <w:t>EFFECT:</w:t>
      </w:r>
      <w:r w:rsidRPr="00F8435C">
        <w:t>   Removes a representative of a national trade association or other organization as a participant in the task force.  Adds additional participants.</w:t>
      </w:r>
      <w:r w:rsidR="00BE735D">
        <w:t xml:space="preserve"> </w:t>
      </w:r>
    </w:p>
    <w:p w:rsidR="00BE735D" w:rsidP="00BE735D" w:rsidRDefault="00BE735D">
      <w:pPr>
        <w:suppressLineNumbers/>
        <w:rPr>
          <w:spacing w:val="-3"/>
        </w:rPr>
      </w:pPr>
    </w:p>
    <w:p w:rsidR="00DF5D0E" w:rsidP="00F8435C" w:rsidRDefault="00BE735D">
      <w:pPr>
        <w:suppressLineNumbers/>
      </w:pPr>
      <w:r>
        <w:rPr>
          <w:spacing w:val="-3"/>
        </w:rPr>
        <w:tab/>
      </w:r>
      <w:permEnd w:id="1617969268"/>
    </w:p>
    <w:p w:rsidR="00DF5D0E" w:rsidP="00BE73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73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5D" w:rsidRDefault="00BE735D" w:rsidP="00DF5D0E">
      <w:r>
        <w:separator/>
      </w:r>
    </w:p>
  </w:endnote>
  <w:endnote w:type="continuationSeparator" w:id="0">
    <w:p w:rsidR="00BE735D" w:rsidRDefault="00BE73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C" w:rsidRDefault="00F84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17A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2570-S AMS .... MAYN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843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17A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2570-S AMS .... MAYN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5D" w:rsidRDefault="00BE735D" w:rsidP="00DF5D0E">
      <w:r>
        <w:separator/>
      </w:r>
    </w:p>
  </w:footnote>
  <w:footnote w:type="continuationSeparator" w:id="0">
    <w:p w:rsidR="00BE735D" w:rsidRDefault="00BE73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C" w:rsidRDefault="00F84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17AF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735D"/>
    <w:rsid w:val="00BF44DF"/>
    <w:rsid w:val="00C61A83"/>
    <w:rsid w:val="00C8108C"/>
    <w:rsid w:val="00D40447"/>
    <w:rsid w:val="00D659AC"/>
    <w:rsid w:val="00DA47F3"/>
    <w:rsid w:val="00DC2C13"/>
    <w:rsid w:val="00DC43A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2E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E0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7CCD6ACCFE34A1A9C76DF8907B5C278">
    <w:name w:val="E7CCD6ACCFE34A1A9C76DF8907B5C278"/>
    <w:rsid w:val="00362E0B"/>
  </w:style>
  <w:style w:type="paragraph" w:customStyle="1" w:styleId="F10D0F6D456E482A81205BB5CF3C1448">
    <w:name w:val="F10D0F6D456E482A81205BB5CF3C1448"/>
    <w:rsid w:val="00362E0B"/>
  </w:style>
  <w:style w:type="paragraph" w:customStyle="1" w:styleId="2C3454FC70064B98A7709834595B7398">
    <w:name w:val="2C3454FC70064B98A7709834595B7398"/>
    <w:rsid w:val="00362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E0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7CCD6ACCFE34A1A9C76DF8907B5C278">
    <w:name w:val="E7CCD6ACCFE34A1A9C76DF8907B5C278"/>
    <w:rsid w:val="00362E0B"/>
  </w:style>
  <w:style w:type="paragraph" w:customStyle="1" w:styleId="F10D0F6D456E482A81205BB5CF3C1448">
    <w:name w:val="F10D0F6D456E482A81205BB5CF3C1448"/>
    <w:rsid w:val="00362E0B"/>
  </w:style>
  <w:style w:type="paragraph" w:customStyle="1" w:styleId="2C3454FC70064B98A7709834595B7398">
    <w:name w:val="2C3454FC70064B98A7709834595B7398"/>
    <w:rsid w:val="00362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2570-S</BillDocName>
  <AmendType>AMS</AmendType>
  <SponsorAcronym>CARR</SponsorAcronym>
  <DrafterAcronym>MAYN</DrafterAcronym>
  <DraftNumber>105</DraftNumber>
  <ReferenceNumber>SHB 2570</ReferenceNumber>
  <Floor>S AMD TO S-5089.1</Floor>
  <AmendmentNumber> 171</AmendmentNumber>
  <Sponsors>By Senators Carrell, Kline</Sponsors>
  <FloorAction>PULLED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153</Words>
  <Characters>845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2570-S AMS CARR MAYN 105</dc:title>
  <dc:creator>Jackson Maynard</dc:creator>
  <cp:lastModifiedBy>Jackson Maynard</cp:lastModifiedBy>
  <cp:revision>3</cp:revision>
  <cp:lastPrinted>2012-02-29T22:58:00Z</cp:lastPrinted>
  <dcterms:created xsi:type="dcterms:W3CDTF">2012-02-29T22:56:00Z</dcterms:created>
  <dcterms:modified xsi:type="dcterms:W3CDTF">2012-02-29T22:58:00Z</dcterms:modified>
</cp:coreProperties>
</file>