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00F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7A88">
            <w:t>2605-S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7A8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7A88">
            <w:t>SCHO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7A88">
            <w:t>GORR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7A88">
            <w:t>684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0F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7A88">
            <w:rPr>
              <w:b/>
              <w:u w:val="single"/>
            </w:rPr>
            <w:t>SHB 2605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37A88" w:rsidR="00B37A8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1672B">
            <w:rPr>
              <w:b/>
            </w:rPr>
            <w:t xml:space="preserve"> 172</w:t>
          </w:r>
        </w:sdtContent>
      </w:sdt>
    </w:p>
    <w:p w:rsidR="00DF5D0E" w:rsidP="00605C39" w:rsidRDefault="00B00FC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7A88">
            <w:t>By Senator Schoesler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37A8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332080247"/>
    <w:p w:rsidR="00B37A8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37A88">
        <w:t xml:space="preserve">On page </w:t>
      </w:r>
      <w:r w:rsidR="00BC635B">
        <w:t>8</w:t>
      </w:r>
      <w:r w:rsidR="00B37A88">
        <w:t xml:space="preserve">, </w:t>
      </w:r>
      <w:r w:rsidR="00BC635B">
        <w:t xml:space="preserve">after lien 21, strike section 4.  </w:t>
      </w:r>
    </w:p>
    <w:p w:rsidR="00B37A88" w:rsidP="00B37A88" w:rsidRDefault="00B37A88">
      <w:pPr>
        <w:suppressLineNumbers/>
        <w:rPr>
          <w:spacing w:val="-3"/>
        </w:rPr>
      </w:pPr>
    </w:p>
    <w:p w:rsidR="00B37A88" w:rsidP="00B37A88" w:rsidRDefault="00B37A88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BC635B" w:rsidP="00B37A88" w:rsidRDefault="00BC635B">
      <w:pPr>
        <w:suppressLineNumbers/>
        <w:rPr>
          <w:spacing w:val="-3"/>
        </w:rPr>
      </w:pPr>
    </w:p>
    <w:p w:rsidR="00BC635B" w:rsidP="00B37A88" w:rsidRDefault="00BC635B">
      <w:pPr>
        <w:suppressLineNumbers/>
        <w:rPr>
          <w:spacing w:val="-3"/>
        </w:rPr>
      </w:pPr>
    </w:p>
    <w:p w:rsidRPr="00BC635B" w:rsidR="00BC635B" w:rsidP="00BC635B" w:rsidRDefault="00B00FCA">
      <w:pPr>
        <w:suppressLineNumbers/>
        <w:rPr>
          <w:spacing w:val="-3"/>
        </w:rPr>
      </w:pPr>
      <w:sdt>
        <w:sdtPr>
          <w:rPr>
            <w:b/>
            <w:spacing w:val="-3"/>
            <w:u w:val="single"/>
          </w:rPr>
          <w:alias w:val="ReferenceNumber"/>
          <w:tag w:val="ReferenceNumber"/>
          <w:id w:val="591052930"/>
          <w:placeholder>
            <w:docPart w:val="A36D1FE0E9E248E48456B68A129E6D42"/>
          </w:placeholder>
          <w:dataBinding w:xpath="/Amendment[1]/ReferenceNumber[1]" w:storeItemID="{B0F9304C-FCEE-4ACD-9B3F-481A4DFF630A}"/>
          <w:text/>
        </w:sdtPr>
        <w:sdtEndPr/>
        <w:sdtContent>
          <w:r w:rsidRPr="00BC635B" w:rsidR="00BC635B">
            <w:rPr>
              <w:b/>
              <w:spacing w:val="-3"/>
              <w:u w:val="single"/>
            </w:rPr>
            <w:t>SHB 2605</w:t>
          </w:r>
        </w:sdtContent>
      </w:sdt>
      <w:r w:rsidRPr="00BC635B" w:rsidR="00BC635B">
        <w:rPr>
          <w:spacing w:val="-3"/>
        </w:rPr>
        <w:t xml:space="preserve"> - </w:t>
      </w:r>
      <w:sdt>
        <w:sdtPr>
          <w:rPr>
            <w:spacing w:val="-3"/>
          </w:rPr>
          <w:alias w:val="Floor"/>
          <w:tag w:val="Floor"/>
          <w:id w:val="-1741087160"/>
          <w:placeholder>
            <w:docPart w:val="A36D1FE0E9E248E48456B68A129E6D42"/>
          </w:placeholder>
          <w:dataBinding w:xpath="/Amendment[1]/Floor[1]" w:storeItemID="{B0F9304C-FCEE-4ACD-9B3F-481A4DFF630A}"/>
          <w:text/>
        </w:sdtPr>
        <w:sdtEndPr/>
        <w:sdtContent>
          <w:r w:rsidRPr="00BC635B" w:rsidR="00BC635B">
            <w:rPr>
              <w:spacing w:val="-3"/>
            </w:rPr>
            <w:t>S AMD</w:t>
          </w:r>
        </w:sdtContent>
      </w:sdt>
      <w:sdt>
        <w:sdtPr>
          <w:rPr>
            <w:b/>
            <w:spacing w:val="-3"/>
          </w:rPr>
          <w:alias w:val="AmendmentNumber"/>
          <w:tag w:val="AmendmentNumber"/>
          <w:id w:val="246699545"/>
          <w:placeholder>
            <w:docPart w:val="87977493004D49398A0C7352F090518F"/>
          </w:placeholder>
          <w:dataBinding w:xpath="/Amendment[1]/AmendmentNumber[1]" w:storeItemID="{B0F9304C-FCEE-4ACD-9B3F-481A4DFF630A}"/>
          <w:text/>
        </w:sdtPr>
        <w:sdtEndPr/>
        <w:sdtContent>
          <w:r w:rsidRPr="00BC635B" w:rsidR="00BC635B">
            <w:rPr>
              <w:b/>
              <w:spacing w:val="-3"/>
            </w:rPr>
            <w:t xml:space="preserve">  </w:t>
          </w:r>
        </w:sdtContent>
      </w:sdt>
    </w:p>
    <w:p w:rsidRPr="00BC635B" w:rsidR="00BC635B" w:rsidP="00BC635B" w:rsidRDefault="00B00FCA">
      <w:pPr>
        <w:suppressLineNumbers/>
        <w:rPr>
          <w:spacing w:val="-3"/>
        </w:rPr>
      </w:pPr>
      <w:sdt>
        <w:sdtPr>
          <w:rPr>
            <w:spacing w:val="-3"/>
          </w:rPr>
          <w:alias w:val="Sponsors"/>
          <w:tag w:val="Sponsors"/>
          <w:id w:val="1678000924"/>
          <w:placeholder>
            <w:docPart w:val="A36D1FE0E9E248E48456B68A129E6D42"/>
          </w:placeholder>
          <w:dataBinding w:xpath="/Amendment[1]/Sponsors[1]" w:storeItemID="{B0F9304C-FCEE-4ACD-9B3F-481A4DFF630A}"/>
          <w:text/>
        </w:sdtPr>
        <w:sdtEndPr/>
        <w:sdtContent>
          <w:r w:rsidRPr="00BC635B" w:rsidR="00BC635B">
            <w:rPr>
              <w:spacing w:val="-3"/>
            </w:rPr>
            <w:t>By Senator Schoesler</w:t>
          </w:r>
        </w:sdtContent>
      </w:sdt>
    </w:p>
    <w:sdt>
      <w:sdtPr>
        <w:rPr>
          <w:b/>
          <w:bCs/>
          <w:spacing w:val="-3"/>
        </w:rPr>
        <w:alias w:val="FloorAction"/>
        <w:tag w:val="FloorAction"/>
        <w:id w:val="-835911003"/>
        <w:placeholder>
          <w:docPart w:val="A36D1FE0E9E248E48456B68A129E6D42"/>
        </w:placeholder>
        <w:dataBinding w:xpath="/Amendment[1]/FloorAction[1]" w:storeItemID="{B0F9304C-FCEE-4ACD-9B3F-481A4DFF630A}"/>
        <w:text/>
      </w:sdtPr>
      <w:sdtEndPr/>
      <w:sdtContent>
        <w:p w:rsidR="00BC635B" w:rsidP="00BC635B" w:rsidRDefault="00BC635B">
          <w:pPr>
            <w:suppressLineNumbers/>
            <w:rPr>
              <w:spacing w:val="-3"/>
            </w:rPr>
          </w:pPr>
          <w:r w:rsidRPr="00BC635B">
            <w:rPr>
              <w:b/>
              <w:bCs/>
              <w:spacing w:val="-3"/>
            </w:rPr>
            <w:t xml:space="preserve"> </w:t>
          </w:r>
        </w:p>
      </w:sdtContent>
    </w:sdt>
    <w:p w:rsidRPr="00B37A88" w:rsidR="00B37A88" w:rsidP="00B37A88" w:rsidRDefault="00BC635B">
      <w:pPr>
        <w:suppressLineNumbers/>
        <w:rPr>
          <w:spacing w:val="-3"/>
        </w:rPr>
      </w:pPr>
      <w:r>
        <w:rPr>
          <w:spacing w:val="-3"/>
        </w:rPr>
        <w:tab/>
        <w:t xml:space="preserve">On page 1, line 3 of the title, after "RCW 43.84.092;" strike the remainder of the title and insert "and adding a new section to chapter 90.50A RCW." </w:t>
      </w:r>
    </w:p>
    <w:permEnd w:id="332080247"/>
    <w:p w:rsidR="00ED2EEB" w:rsidP="00B37A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44718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7A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7A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C635B">
                  <w:t>Strikes the section making the fee retroactive.</w:t>
                </w:r>
                <w:r w:rsidRPr="0096303F" w:rsidR="001C1B27">
                  <w:t>  </w:t>
                </w:r>
              </w:p>
              <w:p w:rsidRPr="007D1589" w:rsidR="001B4E53" w:rsidP="00B37A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4471878"/>
    </w:tbl>
    <w:p w:rsidR="00DF5D0E" w:rsidP="00B37A88" w:rsidRDefault="00DF5D0E">
      <w:pPr>
        <w:pStyle w:val="BillEnd"/>
        <w:suppressLineNumbers/>
      </w:pPr>
    </w:p>
    <w:p w:rsidR="00DF5D0E" w:rsidP="00B37A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7A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88" w:rsidRDefault="00B37A88" w:rsidP="00DF5D0E">
      <w:r>
        <w:separator/>
      </w:r>
    </w:p>
  </w:endnote>
  <w:endnote w:type="continuationSeparator" w:id="0">
    <w:p w:rsidR="00B37A88" w:rsidRDefault="00B37A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6" w:rsidRDefault="003A4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00F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2605-S AMS SCHO GORR 684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37A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00F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2605-S AMS SCHO GORR 684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88" w:rsidRDefault="00B37A88" w:rsidP="00DF5D0E">
      <w:r>
        <w:separator/>
      </w:r>
    </w:p>
  </w:footnote>
  <w:footnote w:type="continuationSeparator" w:id="0">
    <w:p w:rsidR="00B37A88" w:rsidRDefault="00B37A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6" w:rsidRDefault="003A4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45F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FCA"/>
    <w:rsid w:val="00B31D1C"/>
    <w:rsid w:val="00B37A88"/>
    <w:rsid w:val="00B41494"/>
    <w:rsid w:val="00B518D0"/>
    <w:rsid w:val="00B56650"/>
    <w:rsid w:val="00B73E0A"/>
    <w:rsid w:val="00B961E0"/>
    <w:rsid w:val="00BC635B"/>
    <w:rsid w:val="00BF44DF"/>
    <w:rsid w:val="00C1672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36D1FE0E9E248E48456B68A129E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8126-5BBB-48E3-AFBD-F74FA38C8335}"/>
      </w:docPartPr>
      <w:docPartBody>
        <w:p w:rsidR="00776611" w:rsidRDefault="00797761" w:rsidP="00797761">
          <w:pPr>
            <w:pStyle w:val="A36D1FE0E9E248E48456B68A129E6D42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87977493004D49398A0C7352F090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1EFC-AD73-4BA1-9E2D-0921F639EE04}"/>
      </w:docPartPr>
      <w:docPartBody>
        <w:p w:rsidR="00776611" w:rsidRDefault="00797761" w:rsidP="00797761">
          <w:pPr>
            <w:pStyle w:val="87977493004D49398A0C7352F090518F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6611"/>
    <w:rsid w:val="0079776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6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36D1FE0E9E248E48456B68A129E6D42">
    <w:name w:val="A36D1FE0E9E248E48456B68A129E6D42"/>
    <w:rsid w:val="00797761"/>
  </w:style>
  <w:style w:type="paragraph" w:customStyle="1" w:styleId="87977493004D49398A0C7352F090518F">
    <w:name w:val="87977493004D49398A0C7352F090518F"/>
    <w:rsid w:val="0079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6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36D1FE0E9E248E48456B68A129E6D42">
    <w:name w:val="A36D1FE0E9E248E48456B68A129E6D42"/>
    <w:rsid w:val="00797761"/>
  </w:style>
  <w:style w:type="paragraph" w:customStyle="1" w:styleId="87977493004D49398A0C7352F090518F">
    <w:name w:val="87977493004D49398A0C7352F090518F"/>
    <w:rsid w:val="0079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2605-S</BillDocName>
  <AmendType>AMS</AmendType>
  <SponsorAcronym>SCHO</SponsorAcronym>
  <DrafterAcronym>GORR</DrafterAcronym>
  <DraftNumber>684</DraftNumber>
  <ReferenceNumber>SHB 2605</ReferenceNumber>
  <Floor>S AMD</Floor>
  <AmendmentNumber> 172</AmendmentNumber>
  <Sponsors>By Senator Schoesler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98</Words>
  <Characters>463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2605-S AMS SCHO GORR 684</dc:title>
  <dc:creator>Jeanine Gorrell</dc:creator>
  <cp:lastModifiedBy>Jeanine Gorrell</cp:lastModifiedBy>
  <cp:revision>4</cp:revision>
  <cp:lastPrinted>2012-02-29T23:17:00Z</cp:lastPrinted>
  <dcterms:created xsi:type="dcterms:W3CDTF">2012-02-29T23:14:00Z</dcterms:created>
  <dcterms:modified xsi:type="dcterms:W3CDTF">2012-02-29T23:17:00Z</dcterms:modified>
</cp:coreProperties>
</file>