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B50E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4B4A">
            <w:t>2814.E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4B4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4B4A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4B4A">
            <w:t>MCCA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4B4A">
            <w:t>010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0E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4B4A">
            <w:rPr>
              <w:b/>
              <w:u w:val="single"/>
            </w:rPr>
            <w:t>EHB 2814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D54B4A" w:rsidR="00D54B4A">
            <w:t xml:space="preserve">S AMD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D66EF">
            <w:rPr>
              <w:b/>
            </w:rPr>
            <w:t xml:space="preserve"> 200</w:t>
          </w:r>
        </w:sdtContent>
      </w:sdt>
    </w:p>
    <w:p w:rsidR="00DF5D0E" w:rsidP="00605C39" w:rsidRDefault="00B50E2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4B4A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54B4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1695041139"/>
    <w:p w:rsidR="00C45974" w:rsidP="00C4597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45974">
        <w:t>On page 2, line 25, after "state.", strike all material through</w:t>
      </w:r>
      <w:r w:rsidRPr="00BD7737" w:rsidR="00C45974">
        <w:t xml:space="preserve"> </w:t>
      </w:r>
      <w:r w:rsidR="00C45974">
        <w:t>"</w:t>
      </w:r>
      <w:r w:rsidRPr="00BD7737" w:rsidR="00C45974">
        <w:t>sinking</w:t>
      </w:r>
      <w:r w:rsidR="00C45974">
        <w:t>.</w:t>
      </w:r>
      <w:r w:rsidRPr="00BD7737" w:rsidR="00C45974">
        <w:t>"</w:t>
      </w:r>
      <w:r w:rsidR="00C45974">
        <w:t xml:space="preserve"> on line 30 and insert the following:</w:t>
      </w:r>
    </w:p>
    <w:p w:rsidRPr="009E6F4F" w:rsidR="00C45974" w:rsidP="00C45974" w:rsidRDefault="00C45974">
      <w:pPr>
        <w:pStyle w:val="RCWSLText"/>
      </w:pPr>
      <w:r>
        <w:tab/>
        <w:t>"It is the intent of the legislature to utilize the underlying bill as it is to be applied in the city of Seattle after final passage as a model for statewide application."</w:t>
      </w:r>
    </w:p>
    <w:p w:rsidR="00C45974" w:rsidP="00C45974" w:rsidRDefault="00C45974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834642429"/>
          <w:placeholder>
            <w:docPart w:val="DE3DAA653F0B4DFABDFB3170CA170F74"/>
          </w:placeholder>
        </w:sdtPr>
        <w:sdtEndPr/>
        <w:sdtContent>
          <w:tr w:rsidR="00C45974" w:rsidTr="00801074">
            <w:tc>
              <w:tcPr>
                <w:tcW w:w="540" w:type="dxa"/>
                <w:shd w:val="clear" w:color="auto" w:fill="FFFFFF" w:themeFill="background1"/>
              </w:tcPr>
              <w:p w:rsidR="00C45974" w:rsidP="00801074" w:rsidRDefault="00C459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45974" w:rsidP="00801074" w:rsidRDefault="00C4597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Replaces intent language regarding previous exemptions to the shoreline management act with intent language indicating that the bill is to be considered a model for statewide application.</w:t>
                </w:r>
                <w:r w:rsidRPr="0096303F">
                  <w:t> </w:t>
                </w:r>
              </w:p>
              <w:p w:rsidRPr="007D1589" w:rsidR="00C45974" w:rsidP="00801074" w:rsidRDefault="00C45974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95041139"/>
    </w:tbl>
    <w:p w:rsidR="00DF5D0E" w:rsidP="00D54B4A" w:rsidRDefault="00DF5D0E">
      <w:pPr>
        <w:pStyle w:val="BillEnd"/>
        <w:suppressLineNumbers/>
      </w:pPr>
    </w:p>
    <w:p w:rsidR="00DF5D0E" w:rsidP="00D54B4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4B4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4A" w:rsidRDefault="00D54B4A" w:rsidP="00DF5D0E">
      <w:r>
        <w:separator/>
      </w:r>
    </w:p>
  </w:endnote>
  <w:endnote w:type="continuationSeparator" w:id="0">
    <w:p w:rsidR="00D54B4A" w:rsidRDefault="00D54B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05" w:rsidRDefault="00C15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50E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2814.E AMS ERIC MCCA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4B4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B50E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2814.E AMS ERIC MCCA 010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4A" w:rsidRDefault="00D54B4A" w:rsidP="00DF5D0E">
      <w:r>
        <w:separator/>
      </w:r>
    </w:p>
  </w:footnote>
  <w:footnote w:type="continuationSeparator" w:id="0">
    <w:p w:rsidR="00D54B4A" w:rsidRDefault="00D54B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05" w:rsidRDefault="00C15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0AEB"/>
    <w:rsid w:val="00A4729B"/>
    <w:rsid w:val="00A93D4A"/>
    <w:rsid w:val="00AA1230"/>
    <w:rsid w:val="00AB682C"/>
    <w:rsid w:val="00AD2D0A"/>
    <w:rsid w:val="00B31D1C"/>
    <w:rsid w:val="00B41494"/>
    <w:rsid w:val="00B50E21"/>
    <w:rsid w:val="00B518D0"/>
    <w:rsid w:val="00B56650"/>
    <w:rsid w:val="00B73E0A"/>
    <w:rsid w:val="00B961E0"/>
    <w:rsid w:val="00BF44DF"/>
    <w:rsid w:val="00C15005"/>
    <w:rsid w:val="00C45974"/>
    <w:rsid w:val="00C61A83"/>
    <w:rsid w:val="00C8108C"/>
    <w:rsid w:val="00CD66EF"/>
    <w:rsid w:val="00D40447"/>
    <w:rsid w:val="00D54B4A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DE3DAA653F0B4DFABDFB3170CA17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B30B-0C84-4FF4-9B98-C2819E16EBA9}"/>
      </w:docPartPr>
      <w:docPartBody>
        <w:p w:rsidR="004A15D5" w:rsidRDefault="008526F0" w:rsidP="008526F0">
          <w:pPr>
            <w:pStyle w:val="DE3DAA653F0B4DFABDFB3170CA170F74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15D5"/>
    <w:rsid w:val="008526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6F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E3DAA653F0B4DFABDFB3170CA170F74">
    <w:name w:val="DE3DAA653F0B4DFABDFB3170CA170F74"/>
    <w:rsid w:val="00852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6F0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DE3DAA653F0B4DFABDFB3170CA170F74">
    <w:name w:val="DE3DAA653F0B4DFABDFB3170CA170F74"/>
    <w:rsid w:val="00852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2814.E</BillDocName>
  <AmendType>AMS</AmendType>
  <SponsorAcronym>ERIC</SponsorAcronym>
  <DrafterAcronym>MCCA</DrafterAcronym>
  <DraftNumber>010</DraftNumber>
  <ReferenceNumber>EHB 2814</ReferenceNumber>
  <Floor>S AMD </Floor>
  <AmendmentNumber> 200</AmendmentNumber>
  <Sponsors>By Senator Ericksen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109</Words>
  <Characters>529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2814.E AMS ERIC MCCA 010</dc:title>
  <dc:creator>Clinton McCarthy</dc:creator>
  <cp:lastModifiedBy>Clinton McCarthy</cp:lastModifiedBy>
  <cp:revision>5</cp:revision>
  <cp:lastPrinted>2012-03-02T01:18:00Z</cp:lastPrinted>
  <dcterms:created xsi:type="dcterms:W3CDTF">2012-03-02T01:13:00Z</dcterms:created>
  <dcterms:modified xsi:type="dcterms:W3CDTF">2012-03-02T01:18:00Z</dcterms:modified>
</cp:coreProperties>
</file>