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17137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823D4">
            <w:t>2830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823D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823D4">
            <w:t>HARP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823D4">
            <w:t>NICH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823D4">
            <w:t>114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7137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823D4">
            <w:rPr>
              <w:b/>
              <w:u w:val="single"/>
            </w:rPr>
            <w:t>HB 2830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823D4" w:rsidR="004823D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73CD4">
            <w:rPr>
              <w:b/>
            </w:rPr>
            <w:t xml:space="preserve"> 329</w:t>
          </w:r>
        </w:sdtContent>
      </w:sdt>
    </w:p>
    <w:p w:rsidR="00DF5D0E" w:rsidP="00605C39" w:rsidRDefault="0017137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823D4">
            <w:t>By Senator Harper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823D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664091802"/>
    <w:p w:rsidR="004823D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bookmarkStart w:name="_GoBack" w:id="1"/>
      <w:bookmarkEnd w:id="1"/>
      <w:r w:rsidR="0017137E">
        <w:t>On page 7, line 28, after "section." Insert "</w:t>
      </w:r>
      <w:r w:rsidR="0017137E">
        <w:rPr>
          <w:u w:val="single"/>
        </w:rPr>
        <w:t>As part of determining</w:t>
      </w:r>
      <w:r w:rsidRPr="00683B11" w:rsidR="0017137E">
        <w:rPr>
          <w:u w:val="single"/>
        </w:rPr>
        <w:t xml:space="preserve"> financial feasibility of any contra</w:t>
      </w:r>
      <w:r w:rsidR="0017137E">
        <w:rPr>
          <w:u w:val="single"/>
        </w:rPr>
        <w:t>ct with language access providers</w:t>
      </w:r>
      <w:r w:rsidRPr="00683B11" w:rsidR="0017137E">
        <w:rPr>
          <w:u w:val="single"/>
        </w:rPr>
        <w:t xml:space="preserve"> in the bargaining unit at the department of labor and</w:t>
      </w:r>
      <w:r w:rsidR="0017137E">
        <w:rPr>
          <w:u w:val="single"/>
        </w:rPr>
        <w:t xml:space="preserve"> industries</w:t>
      </w:r>
      <w:r w:rsidRPr="00683B11" w:rsidR="0017137E">
        <w:rPr>
          <w:u w:val="single"/>
        </w:rPr>
        <w:t>, the director of financial management must certify that worker compensation rates will not increase as a result of the contract.</w:t>
      </w:r>
      <w:r w:rsidR="0017137E">
        <w:t>"</w:t>
      </w:r>
    </w:p>
    <w:permEnd w:id="664091802"/>
    <w:p w:rsidR="00ED2EEB" w:rsidP="004823D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639557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823D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7137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17137E" w:rsidR="0017137E">
                  <w:t>Requires the director of financial management to certify that worker compensation rates will not increase as a result of the contract as part of the financial feasibility determination.</w:t>
                </w:r>
              </w:p>
            </w:tc>
          </w:tr>
        </w:sdtContent>
      </w:sdt>
      <w:permEnd w:id="663955776"/>
    </w:tbl>
    <w:p w:rsidR="00DF5D0E" w:rsidP="004823D4" w:rsidRDefault="00DF5D0E">
      <w:pPr>
        <w:pStyle w:val="BillEnd"/>
        <w:suppressLineNumbers/>
      </w:pPr>
    </w:p>
    <w:p w:rsidR="00DF5D0E" w:rsidP="004823D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823D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D4" w:rsidRDefault="004823D4" w:rsidP="00DF5D0E">
      <w:r>
        <w:separator/>
      </w:r>
    </w:p>
  </w:endnote>
  <w:endnote w:type="continuationSeparator" w:id="0">
    <w:p w:rsidR="004823D4" w:rsidRDefault="004823D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17137E">
        <w:t>2830 AMS .... NICH 114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823D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17137E">
        <w:t>2830 AMS .... NICH 114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7137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D4" w:rsidRDefault="004823D4" w:rsidP="00DF5D0E">
      <w:r>
        <w:separator/>
      </w:r>
    </w:p>
  </w:footnote>
  <w:footnote w:type="continuationSeparator" w:id="0">
    <w:p w:rsidR="004823D4" w:rsidRDefault="004823D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7137E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823D4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o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21D6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2830</BillDocName>
  <AmendType>AMS</AmendType>
  <SponsorAcronym>HARP</SponsorAcronym>
  <DrafterAcronym>NICH</DrafterAcronym>
  <DraftNumber>114</DraftNumber>
  <ReferenceNumber>HB 2830</ReferenceNumber>
  <Floor>S AMD</Floor>
  <AmendmentNumber> 329</AmendmentNumber>
  <Sponsors>By Senator Harper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154</Words>
  <Characters>519</Characters>
  <Application>Microsoft Office Word</Application>
  <DocSecurity>8</DocSecurity>
  <Lines>129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2830 AMS .... NICH 114</vt:lpstr>
    </vt:vector>
  </TitlesOfParts>
  <Company>Washington State Legislature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2830 AMS HARP NICH 114</dc:title>
  <dc:creator>Mac Nicholson</dc:creator>
  <cp:lastModifiedBy>Mac Nicholson</cp:lastModifiedBy>
  <cp:revision>2</cp:revision>
  <cp:lastPrinted>2012-04-11T08:29:00Z</cp:lastPrinted>
  <dcterms:created xsi:type="dcterms:W3CDTF">2012-04-11T08:25:00Z</dcterms:created>
  <dcterms:modified xsi:type="dcterms:W3CDTF">2012-04-11T08:29:00Z</dcterms:modified>
</cp:coreProperties>
</file>