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968F6" w:rsidP="0072541D">
          <w:pPr>
            <w:pStyle w:val="AmendDocName"/>
          </w:pPr>
          <w:customXml w:element="BillDocName">
            <w:r>
              <w:t xml:space="preserve">5000-S2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047</w:t>
            </w:r>
          </w:customXml>
        </w:p>
      </w:customXml>
      <w:customXml w:element="Heading">
        <w:p w:rsidR="00DF5D0E" w:rsidRDefault="006968F6">
          <w:customXml w:element="ReferenceNumber">
            <w:r w:rsidR="003A287C">
              <w:rPr>
                <w:b/>
                <w:u w:val="single"/>
              </w:rPr>
              <w:t>2SSB 5000</w:t>
            </w:r>
            <w:r w:rsidR="00DE256E">
              <w:t xml:space="preserve"> - </w:t>
            </w:r>
          </w:customXml>
          <w:customXml w:element="Floor">
            <w:r w:rsidR="003A287C">
              <w:t>S AMD</w:t>
            </w:r>
          </w:customXml>
          <w:customXml w:element="AmendNumber">
            <w:r>
              <w:rPr>
                <w:b/>
              </w:rPr>
              <w:t xml:space="preserve"> 58</w:t>
            </w:r>
          </w:customXml>
        </w:p>
        <w:p w:rsidR="00DF5D0E" w:rsidRDefault="006968F6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968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A287C" w:rsidRDefault="006968F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A287C">
            <w:t xml:space="preserve">On page </w:t>
          </w:r>
          <w:r w:rsidR="00A47A38">
            <w:t>3</w:t>
          </w:r>
          <w:r w:rsidR="003A287C">
            <w:t xml:space="preserve">, line </w:t>
          </w:r>
          <w:r w:rsidR="00A47A38">
            <w:t>3</w:t>
          </w:r>
          <w:r w:rsidR="003A287C">
            <w:t xml:space="preserve">, after </w:t>
          </w:r>
          <w:r w:rsidR="00A47A38">
            <w:t>"vehicle"</w:t>
          </w:r>
          <w:r w:rsidR="003A287C">
            <w:t xml:space="preserve"> insert </w:t>
          </w:r>
          <w:r w:rsidR="00A47A38">
            <w:t>"or farm transport vehicle"</w:t>
          </w:r>
        </w:p>
        <w:p w:rsidR="00DF5D0E" w:rsidRPr="00C8108C" w:rsidRDefault="006968F6" w:rsidP="003A287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A287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A28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A28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47A38">
                  <w:t>Technical amendment to correct</w:t>
                </w:r>
                <w:r w:rsidR="00265BF6">
                  <w:t xml:space="preserve"> a</w:t>
                </w:r>
                <w:r w:rsidR="00A47A38">
                  <w:t xml:space="preserve"> drafting error.  </w:t>
                </w:r>
                <w:r w:rsidR="00265BF6">
                  <w:t xml:space="preserve">Adds farm transport vehicles to commercial vehicles on page 3 where it was left off in error.  This amendment does not change the intent of the bill as it was passed out of the transportation committee.  </w:t>
                </w:r>
              </w:p>
              <w:p w:rsidR="001B4E53" w:rsidRPr="007D1589" w:rsidRDefault="001B4E53" w:rsidP="003A287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968F6" w:rsidP="003A287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A287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968F6" w:rsidP="003A287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61" w:rsidRDefault="00B06E61" w:rsidP="00DF5D0E">
      <w:r>
        <w:separator/>
      </w:r>
    </w:p>
  </w:endnote>
  <w:endnote w:type="continuationSeparator" w:id="0">
    <w:p w:rsidR="00B06E61" w:rsidRDefault="00B06E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9" w:rsidRDefault="00677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1" w:rsidRDefault="006968F6">
    <w:pPr>
      <w:pStyle w:val="AmendDraftFooter"/>
    </w:pPr>
    <w:fldSimple w:instr=" TITLE   \* MERGEFORMAT ">
      <w:r w:rsidR="00141724">
        <w:t>5000-S2 AMS HONE CECI 047</w:t>
      </w:r>
    </w:fldSimple>
    <w:r w:rsidR="00B06E61">
      <w:tab/>
    </w:r>
    <w:fldSimple w:instr=" PAGE  \* Arabic  \* MERGEFORMAT ">
      <w:r w:rsidR="00B06E6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1" w:rsidRDefault="006968F6">
    <w:pPr>
      <w:pStyle w:val="AmendDraftFooter"/>
    </w:pPr>
    <w:fldSimple w:instr=" TITLE   \* MERGEFORMAT ">
      <w:r w:rsidR="00141724">
        <w:t>5000-S2 AMS HONE CECI 047</w:t>
      </w:r>
    </w:fldSimple>
    <w:r w:rsidR="00B06E61">
      <w:tab/>
    </w:r>
    <w:fldSimple w:instr=" PAGE  \* Arabic  \* MERGEFORMAT ">
      <w:r w:rsidR="001417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61" w:rsidRDefault="00B06E61" w:rsidP="00DF5D0E">
      <w:r>
        <w:separator/>
      </w:r>
    </w:p>
  </w:footnote>
  <w:footnote w:type="continuationSeparator" w:id="0">
    <w:p w:rsidR="00B06E61" w:rsidRDefault="00B06E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9" w:rsidRDefault="006770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1" w:rsidRDefault="006968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06E61" w:rsidRDefault="00B06E61">
                <w:pPr>
                  <w:pStyle w:val="RCWSLText"/>
                  <w:jc w:val="right"/>
                </w:pPr>
                <w:r>
                  <w:t>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4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5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6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7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8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9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10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14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15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16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17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18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19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20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24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25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26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27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28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29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30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61" w:rsidRDefault="006968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06E61" w:rsidRDefault="00B06E6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4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5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6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7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8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9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10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14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15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16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17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18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19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20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21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22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23</w:t>
                </w:r>
              </w:p>
              <w:p w:rsidR="00B06E61" w:rsidRDefault="00B06E61">
                <w:pPr>
                  <w:pStyle w:val="RCWSLText"/>
                  <w:jc w:val="right"/>
                </w:pPr>
                <w:r>
                  <w:t>24</w:t>
                </w:r>
              </w:p>
              <w:p w:rsidR="00B06E61" w:rsidRDefault="00B06E6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06E61" w:rsidRDefault="00B06E6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06E61" w:rsidRDefault="00B06E6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1724"/>
    <w:rsid w:val="00146AAF"/>
    <w:rsid w:val="001A775A"/>
    <w:rsid w:val="001B4E53"/>
    <w:rsid w:val="001C1B27"/>
    <w:rsid w:val="001E07EE"/>
    <w:rsid w:val="001E6675"/>
    <w:rsid w:val="00217E8A"/>
    <w:rsid w:val="00265BF6"/>
    <w:rsid w:val="00281CBD"/>
    <w:rsid w:val="00316CD9"/>
    <w:rsid w:val="003A287C"/>
    <w:rsid w:val="003E2FC6"/>
    <w:rsid w:val="00492DDC"/>
    <w:rsid w:val="004C6615"/>
    <w:rsid w:val="00523C5A"/>
    <w:rsid w:val="005E69C3"/>
    <w:rsid w:val="00605C39"/>
    <w:rsid w:val="00611246"/>
    <w:rsid w:val="00677049"/>
    <w:rsid w:val="006841E6"/>
    <w:rsid w:val="006968F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47A38"/>
    <w:rsid w:val="00A93D4A"/>
    <w:rsid w:val="00AB682C"/>
    <w:rsid w:val="00AD2D0A"/>
    <w:rsid w:val="00B06E61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0B11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88</Words>
  <Characters>409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5000-S2 AMS HONE CECI 047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5000-S2 AMS HONE CECI 047</dc:title>
  <dc:subject/>
  <dc:creator>Amanda Cecil</dc:creator>
  <cp:keywords/>
  <dc:description/>
  <cp:lastModifiedBy>Amanda Cecil</cp:lastModifiedBy>
  <cp:revision>5</cp:revision>
  <cp:lastPrinted>2011-03-02T02:03:00Z</cp:lastPrinted>
  <dcterms:created xsi:type="dcterms:W3CDTF">2011-03-02T01:29:00Z</dcterms:created>
  <dcterms:modified xsi:type="dcterms:W3CDTF">2011-03-02T02:03:00Z</dcterms:modified>
</cp:coreProperties>
</file>