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34D12" w:rsidP="0072541D">
          <w:pPr>
            <w:pStyle w:val="AmendDocName"/>
          </w:pPr>
          <w:customXml w:element="BillDocName">
            <w:r>
              <w:t xml:space="preserve">5073-S2</w:t>
            </w:r>
          </w:customXml>
          <w:customXml w:element="AmendType">
            <w:r>
              <w:t xml:space="preserve"> AMS</w:t>
            </w:r>
          </w:customXml>
          <w:customXml w:element="SponsorAcronym">
            <w:r>
              <w:t xml:space="preserve"> CARR</w:t>
            </w:r>
          </w:customXml>
          <w:customXml w:element="DrafterAcronym">
            <w:r>
              <w:t xml:space="preserve"> CARD</w:t>
            </w:r>
          </w:customXml>
          <w:customXml w:element="DraftNumber">
            <w:r>
              <w:t xml:space="preserve"> 070</w:t>
            </w:r>
          </w:customXml>
        </w:p>
      </w:customXml>
      <w:customXml w:element="Heading">
        <w:p w:rsidR="00DF5D0E" w:rsidRDefault="00134D12">
          <w:customXml w:element="ReferenceNumber">
            <w:r w:rsidR="00D15688">
              <w:rPr>
                <w:b/>
                <w:u w:val="single"/>
              </w:rPr>
              <w:t>2SSB 5073</w:t>
            </w:r>
            <w:r w:rsidR="00DE256E">
              <w:t xml:space="preserve"> - </w:t>
            </w:r>
          </w:customXml>
          <w:customXml w:element="Floor">
            <w:r w:rsidR="00D15688">
              <w:t>S AMD</w:t>
            </w:r>
          </w:customXml>
          <w:customXml w:element="AmendNumber">
            <w:r>
              <w:rPr>
                <w:b/>
              </w:rPr>
              <w:t xml:space="preserve"> 81</w:t>
            </w:r>
          </w:customXml>
        </w:p>
        <w:p w:rsidR="00DF5D0E" w:rsidRDefault="00134D12" w:rsidP="00605C39">
          <w:pPr>
            <w:ind w:firstLine="576"/>
          </w:pPr>
          <w:customXml w:element="Sponsors">
            <w:r>
              <w:t xml:space="preserve">By Senator Carrell</w:t>
            </w:r>
          </w:customXml>
        </w:p>
        <w:p w:rsidR="00DF5D0E" w:rsidRDefault="00134D12" w:rsidP="00846034">
          <w:pPr>
            <w:spacing w:line="408" w:lineRule="exact"/>
            <w:jc w:val="right"/>
            <w:rPr>
              <w:b/>
              <w:bCs/>
            </w:rPr>
          </w:pPr>
          <w:customXml w:element="FloorAction"/>
        </w:p>
      </w:customXml>
      <w:customXml w:element="Page">
        <w:permStart w:id="0" w:edGrp="everyone" w:displacedByCustomXml="prev"/>
        <w:p w:rsidR="007B6C6F" w:rsidRDefault="00134D12" w:rsidP="0063040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customXml w:element="Page">
            <w:r w:rsidR="007B6C6F">
              <w:t>On page 10, line 13, after "</w:t>
            </w:r>
            <w:r w:rsidR="007B6C6F">
              <w:rPr>
                <w:u w:val="single"/>
              </w:rPr>
              <w:t>cannabis;</w:t>
            </w:r>
            <w:r w:rsidR="007B6C6F">
              <w:t>" insert the following:</w:t>
            </w:r>
            <w:r w:rsidR="007B6C6F">
              <w:br/>
            </w:r>
            <w:r w:rsidR="007B6C6F">
              <w:tab/>
              <w:t>"</w:t>
            </w:r>
            <w:r w:rsidR="007B6C6F">
              <w:rPr>
                <w:u w:val="single"/>
              </w:rPr>
              <w:t>(v) Have a business or practice which consists primarily of examining patients for the purpose of authorizing the medical use of cannabis;</w:t>
            </w:r>
            <w:r w:rsidR="007B6C6F">
              <w:br/>
            </w:r>
            <w:r w:rsidR="007B6C6F">
              <w:rPr>
                <w:u w:val="single"/>
              </w:rPr>
              <w:tab/>
              <w:t>(vi) Include any statement or reference, visual or otherwise, on the medical use of cannabis in any advertisement for his or her business or practice;</w:t>
            </w:r>
            <w:r w:rsidR="007B6C6F">
              <w:t>"</w:t>
            </w:r>
          </w:customXml>
        </w:p>
        <w:p w:rsidR="007B6C6F" w:rsidRDefault="007B6C6F" w:rsidP="00630402">
          <w:pPr>
            <w:spacing w:before="360" w:line="360" w:lineRule="auto"/>
          </w:pPr>
          <w:r>
            <w:t>Reletter the remaining subsection consecutively and correct any internal references accordingly.</w:t>
          </w:r>
        </w:p>
        <w:customXml w:element="Page">
          <w:p w:rsidR="007B6C6F" w:rsidRDefault="007B6C6F" w:rsidP="00630402">
            <w:pPr>
              <w:pStyle w:val="Page"/>
            </w:pPr>
            <w:r>
              <w:t>On page 10, after line 16, insert the following:</w:t>
            </w:r>
            <w:r>
              <w:br/>
            </w:r>
            <w:r>
              <w:tab/>
              <w:t>"</w:t>
            </w:r>
            <w:r>
              <w:rPr>
                <w:u w:val="single"/>
              </w:rPr>
              <w:t>(3) A violation of any provision of subsection (2) of this section constitutes unprofessional conduct under chapter 18.130 RCW.</w:t>
            </w:r>
            <w:r>
              <w:t>"</w:t>
            </w:r>
          </w:p>
        </w:customXml>
        <w:p w:rsidR="00DF5D0E" w:rsidRPr="00C8108C" w:rsidRDefault="007B6C6F" w:rsidP="007B6C6F">
          <w:pPr>
            <w:pStyle w:val="Effect"/>
          </w:pPr>
          <w:r>
            <w:tab/>
          </w:r>
          <w:r>
            <w:tab/>
          </w:r>
        </w:p>
      </w:customXml>
      <w:permEnd w:id="0" w:displacedByCustomXml="next"/>
      <w:customXml w:element="Effect">
        <w:p w:rsidR="00ED2EEB" w:rsidRDefault="00ED2EEB" w:rsidP="00D1568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15688">
                <w:pPr>
                  <w:pStyle w:val="Effect"/>
                  <w:suppressLineNumbers/>
                  <w:shd w:val="clear" w:color="auto" w:fill="auto"/>
                  <w:ind w:left="0" w:firstLine="0"/>
                </w:pPr>
                <w:permStart w:id="1" w:edGrp="everyone" w:colFirst="1" w:colLast="1"/>
              </w:p>
            </w:tc>
            <w:tc>
              <w:tcPr>
                <w:tcW w:w="9874" w:type="dxa"/>
                <w:shd w:val="clear" w:color="auto" w:fill="FFFFFF" w:themeFill="background1"/>
              </w:tcPr>
              <w:p w:rsidR="007B6C6F" w:rsidRDefault="0096303F" w:rsidP="007B6C6F">
                <w:pPr>
                  <w:pStyle w:val="Effect"/>
                </w:pPr>
                <w:r w:rsidRPr="0096303F">
                  <w:tab/>
                </w:r>
                <w:r w:rsidR="001C1B27" w:rsidRPr="0096303F">
                  <w:rPr>
                    <w:u w:val="single"/>
                  </w:rPr>
                  <w:t>EFFECT:</w:t>
                </w:r>
                <w:r w:rsidR="001C1B27" w:rsidRPr="0096303F">
                  <w:t>   </w:t>
                </w:r>
                <w:r w:rsidR="007B6C6F">
                  <w:t xml:space="preserve"> Health care professionals may not have a practice with the primary purpose of authorizing the medical use of cannabis.  They also may not include any statement or reference on the medical use of cannabis in any advertisement for their business or practice.  Violation of these provisions constitutes unprofessional conduct.</w:t>
                </w:r>
              </w:p>
              <w:p w:rsidR="007B6C6F" w:rsidRPr="00C8108C" w:rsidRDefault="007B6C6F" w:rsidP="007B6C6F">
                <w:pPr>
                  <w:pStyle w:val="Page"/>
                </w:pPr>
              </w:p>
              <w:p w:rsidR="001C1B27" w:rsidRPr="0096303F" w:rsidRDefault="001C1B27" w:rsidP="00D15688">
                <w:pPr>
                  <w:pStyle w:val="Effect"/>
                  <w:suppressLineNumbers/>
                  <w:shd w:val="clear" w:color="auto" w:fill="auto"/>
                  <w:ind w:left="0" w:firstLine="0"/>
                </w:pPr>
              </w:p>
              <w:p w:rsidR="001B4E53" w:rsidRPr="007D1589" w:rsidRDefault="001B4E53" w:rsidP="00D15688">
                <w:pPr>
                  <w:pStyle w:val="ListBullet"/>
                  <w:numPr>
                    <w:ilvl w:val="0"/>
                    <w:numId w:val="0"/>
                  </w:numPr>
                  <w:suppressLineNumbers/>
                </w:pPr>
              </w:p>
            </w:tc>
          </w:tr>
        </w:tbl>
        <w:p w:rsidR="00DF5D0E" w:rsidRDefault="00134D12" w:rsidP="00D15688">
          <w:pPr>
            <w:pStyle w:val="BillEnd"/>
            <w:suppressLineNumbers/>
          </w:pPr>
        </w:p>
        <w:permEnd w:id="1" w:displacedByCustomXml="next"/>
      </w:customXml>
      <w:p w:rsidR="00DF5D0E" w:rsidRDefault="00DE256E" w:rsidP="00D15688">
        <w:pPr>
          <w:pStyle w:val="BillEnd"/>
          <w:suppressLineNumbers/>
        </w:pPr>
        <w:r>
          <w:rPr>
            <w:b/>
          </w:rPr>
          <w:t>--- END ---</w:t>
        </w:r>
      </w:p>
      <w:p w:rsidR="00DF5D0E" w:rsidRDefault="00134D12" w:rsidP="00D1568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688" w:rsidRDefault="00D15688" w:rsidP="00DF5D0E">
      <w:r>
        <w:separator/>
      </w:r>
    </w:p>
  </w:endnote>
  <w:endnote w:type="continuationSeparator" w:id="0">
    <w:p w:rsidR="00D15688" w:rsidRDefault="00D1568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B5" w:rsidRDefault="007447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34D12">
    <w:pPr>
      <w:pStyle w:val="AmendDraftFooter"/>
    </w:pPr>
    <w:fldSimple w:instr=" TITLE   \* MERGEFORMAT ">
      <w:r w:rsidR="00D63113">
        <w:t>5073-S2 AMS CARR CARD 070</w:t>
      </w:r>
    </w:fldSimple>
    <w:r w:rsidR="001B4E53">
      <w:tab/>
    </w:r>
    <w:fldSimple w:instr=" PAGE  \* Arabic  \* MERGEFORMAT ">
      <w:r w:rsidR="00D1568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34D12">
    <w:pPr>
      <w:pStyle w:val="AmendDraftFooter"/>
    </w:pPr>
    <w:fldSimple w:instr=" TITLE   \* MERGEFORMAT ">
      <w:r w:rsidR="00D63113">
        <w:t>5073-S2 AMS CARR CARD 070</w:t>
      </w:r>
    </w:fldSimple>
    <w:r w:rsidR="001B4E53">
      <w:tab/>
    </w:r>
    <w:fldSimple w:instr=" PAGE  \* Arabic  \* MERGEFORMAT ">
      <w:r w:rsidR="00D6311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688" w:rsidRDefault="00D15688" w:rsidP="00DF5D0E">
      <w:r>
        <w:separator/>
      </w:r>
    </w:p>
  </w:footnote>
  <w:footnote w:type="continuationSeparator" w:id="0">
    <w:p w:rsidR="00D15688" w:rsidRDefault="00D1568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B5" w:rsidRDefault="007447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34D1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134D1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26DF"/>
    <w:rsid w:val="000E603A"/>
    <w:rsid w:val="00102468"/>
    <w:rsid w:val="00106544"/>
    <w:rsid w:val="00134D12"/>
    <w:rsid w:val="00146AAF"/>
    <w:rsid w:val="001A775A"/>
    <w:rsid w:val="001B4E53"/>
    <w:rsid w:val="001C1B27"/>
    <w:rsid w:val="001E6675"/>
    <w:rsid w:val="001F2D05"/>
    <w:rsid w:val="00217E8A"/>
    <w:rsid w:val="00281CBD"/>
    <w:rsid w:val="00316CD9"/>
    <w:rsid w:val="003E2FC6"/>
    <w:rsid w:val="00492DDC"/>
    <w:rsid w:val="004C6615"/>
    <w:rsid w:val="00523C5A"/>
    <w:rsid w:val="005655F8"/>
    <w:rsid w:val="005E69C3"/>
    <w:rsid w:val="00605C39"/>
    <w:rsid w:val="006841E6"/>
    <w:rsid w:val="006F7027"/>
    <w:rsid w:val="0072335D"/>
    <w:rsid w:val="0072541D"/>
    <w:rsid w:val="007447B5"/>
    <w:rsid w:val="007769AF"/>
    <w:rsid w:val="007B6C6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15688"/>
    <w:rsid w:val="00D40447"/>
    <w:rsid w:val="00D63113"/>
    <w:rsid w:val="00D659AC"/>
    <w:rsid w:val="00DA47F3"/>
    <w:rsid w:val="00DA5FFB"/>
    <w:rsid w:val="00DE256E"/>
    <w:rsid w:val="00DF517D"/>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177</Words>
  <Characters>958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5073-S2 AMS CARR CARD 070</dc:title>
  <dc:subject/>
  <dc:creator>Diana Carlen</dc:creator>
  <cp:keywords/>
  <dc:description/>
  <cp:lastModifiedBy>Diana Carlen</cp:lastModifiedBy>
  <cp:revision>7</cp:revision>
  <cp:lastPrinted>2011-03-03T00:11:00Z</cp:lastPrinted>
  <dcterms:created xsi:type="dcterms:W3CDTF">2011-03-03T00:08:00Z</dcterms:created>
  <dcterms:modified xsi:type="dcterms:W3CDTF">2011-03-03T00:11:00Z</dcterms:modified>
</cp:coreProperties>
</file>