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70669" w:rsidP="0072541D">
          <w:pPr>
            <w:pStyle w:val="AmendDocName"/>
          </w:pPr>
          <w:customXml w:element="BillDocName">
            <w:r>
              <w:t xml:space="preserve">5188-S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HAUG</w:t>
            </w:r>
          </w:customXml>
          <w:customXml w:element="DrafterAcronym">
            <w:r>
              <w:t xml:space="preserve"> SIMP</w:t>
            </w:r>
          </w:customXml>
          <w:customXml w:element="DraftNumber">
            <w:r>
              <w:t xml:space="preserve"> 305</w:t>
            </w:r>
          </w:customXml>
        </w:p>
      </w:customXml>
      <w:customXml w:element="Heading">
        <w:p w:rsidR="00DF5D0E" w:rsidRDefault="00B70669">
          <w:customXml w:element="ReferenceNumber">
            <w:r w:rsidR="00AA08A2">
              <w:rPr>
                <w:b/>
                <w:u w:val="single"/>
              </w:rPr>
              <w:t>SSB 5188</w:t>
            </w:r>
            <w:r w:rsidR="00DE256E">
              <w:t xml:space="preserve"> - </w:t>
            </w:r>
          </w:customXml>
          <w:customXml w:element="Floor">
            <w:r w:rsidR="00AA08A2">
              <w:t>S AMD</w:t>
            </w:r>
          </w:customXml>
          <w:customXml w:element="AmendNumber">
            <w:r>
              <w:rPr>
                <w:b/>
              </w:rPr>
              <w:t xml:space="preserve"> 184</w:t>
            </w:r>
          </w:customXml>
        </w:p>
        <w:p w:rsidR="00DF5D0E" w:rsidRDefault="00B70669" w:rsidP="00605C39">
          <w:pPr>
            <w:ind w:firstLine="576"/>
          </w:pPr>
          <w:customXml w:element="Sponsors">
            <w:r>
              <w:t xml:space="preserve">By Senator Haugen</w:t>
            </w:r>
          </w:customXml>
        </w:p>
        <w:p w:rsidR="00DF5D0E" w:rsidRDefault="00B7066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05/25/2011</w:t>
            </w:r>
          </w:customXml>
        </w:p>
      </w:customXml>
      <w:customXml w:element="Page">
        <w:permStart w:id="0" w:edGrp="everyone" w:displacedByCustomXml="prev"/>
        <w:p w:rsidR="00AA08A2" w:rsidRDefault="00B70669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A08A2">
            <w:t xml:space="preserve">On page </w:t>
          </w:r>
          <w:r w:rsidR="0078526E">
            <w:t xml:space="preserve">4, </w:t>
          </w:r>
          <w:r w:rsidR="00AA08A2">
            <w:t xml:space="preserve">line </w:t>
          </w:r>
          <w:r w:rsidR="0078526E">
            <w:t>9</w:t>
          </w:r>
          <w:r w:rsidR="00AA08A2">
            <w:t xml:space="preserve">, </w:t>
          </w:r>
          <w:r w:rsidR="0078526E">
            <w:t>after "</w:t>
          </w:r>
          <w:r w:rsidR="0078526E" w:rsidRPr="009D7546">
            <w:rPr>
              <w:u w:val="single"/>
            </w:rPr>
            <w:t>under the</w:t>
          </w:r>
          <w:r w:rsidR="0078526E">
            <w:t>" strike "</w:t>
          </w:r>
          <w:r w:rsidR="0078526E" w:rsidRPr="009D7546">
            <w:rPr>
              <w:u w:val="single"/>
            </w:rPr>
            <w:t>federal manual on traffic devices</w:t>
          </w:r>
          <w:r w:rsidR="0078526E">
            <w:t>" and insert "</w:t>
          </w:r>
          <w:r w:rsidR="0078526E" w:rsidRPr="009D7546">
            <w:rPr>
              <w:u w:val="single"/>
            </w:rPr>
            <w:t>manual of uniform traffic control devices</w:t>
          </w:r>
          <w:r w:rsidR="0078526E">
            <w:rPr>
              <w:u w:val="single"/>
            </w:rPr>
            <w:t xml:space="preserve"> for streets and highways as adopted by the department </w:t>
          </w:r>
          <w:r w:rsidR="00161F88">
            <w:rPr>
              <w:u w:val="single"/>
            </w:rPr>
            <w:t xml:space="preserve">of transportation </w:t>
          </w:r>
          <w:r w:rsidR="0078526E">
            <w:rPr>
              <w:u w:val="single"/>
            </w:rPr>
            <w:t>under chapter 47.36 RCW</w:t>
          </w:r>
          <w:r w:rsidR="0078526E">
            <w:t>"</w:t>
          </w:r>
        </w:p>
        <w:p w:rsidR="00DF5D0E" w:rsidRPr="00C8108C" w:rsidRDefault="00B70669" w:rsidP="00AA08A2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AA08A2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AA08A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AA08A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78526E">
                  <w:t>Corrects the reference to the national guidelines applicable to traffic control devices.</w:t>
                </w:r>
                <w:r w:rsidR="0078526E" w:rsidRPr="0096303F">
                  <w:t> </w:t>
                </w:r>
                <w:r w:rsidR="001C1B27" w:rsidRPr="0096303F">
                  <w:t> </w:t>
                </w:r>
              </w:p>
              <w:p w:rsidR="001B4E53" w:rsidRPr="007D1589" w:rsidRDefault="001B4E53" w:rsidP="00AA08A2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B70669" w:rsidP="00AA08A2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AA08A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70669" w:rsidP="00AA08A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77B" w:rsidRDefault="00A9477B" w:rsidP="00DF5D0E">
      <w:r>
        <w:separator/>
      </w:r>
    </w:p>
  </w:endnote>
  <w:endnote w:type="continuationSeparator" w:id="0">
    <w:p w:rsidR="00A9477B" w:rsidRDefault="00A9477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64" w:rsidRDefault="00296C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70669">
    <w:pPr>
      <w:pStyle w:val="AmendDraftFooter"/>
    </w:pPr>
    <w:fldSimple w:instr=" TITLE   \* MERGEFORMAT ">
      <w:r w:rsidR="00577F34">
        <w:t>5188-S AMS .... SIMP 305</w:t>
      </w:r>
    </w:fldSimple>
    <w:r w:rsidR="001B4E53">
      <w:tab/>
    </w:r>
    <w:fldSimple w:instr=" PAGE  \* Arabic  \* MERGEFORMAT ">
      <w:r w:rsidR="00AA08A2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70669">
    <w:pPr>
      <w:pStyle w:val="AmendDraftFooter"/>
    </w:pPr>
    <w:fldSimple w:instr=" TITLE   \* MERGEFORMAT ">
      <w:r w:rsidR="00577F34">
        <w:t>5188-S AMS .... SIMP 305</w:t>
      </w:r>
    </w:fldSimple>
    <w:r w:rsidR="001B4E53">
      <w:tab/>
    </w:r>
    <w:fldSimple w:instr=" PAGE  \* Arabic  \* MERGEFORMAT ">
      <w:r w:rsidR="00577F3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77B" w:rsidRDefault="00A9477B" w:rsidP="00DF5D0E">
      <w:r>
        <w:separator/>
      </w:r>
    </w:p>
  </w:footnote>
  <w:footnote w:type="continuationSeparator" w:id="0">
    <w:p w:rsidR="00A9477B" w:rsidRDefault="00A9477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64" w:rsidRDefault="00296C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7066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7066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9.3pt;margin-top:-2.25pt;width:37.5pt;height:744.6pt;z-index:251658240;mso-width-relative:margin;mso-height-relative:margin" stroked="f">
          <v:textbox style="mso-next-textbox:#_x0000_s2050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1670B"/>
    <w:rsid w:val="00146AAF"/>
    <w:rsid w:val="00161F88"/>
    <w:rsid w:val="001A775A"/>
    <w:rsid w:val="001B4E53"/>
    <w:rsid w:val="001C1B27"/>
    <w:rsid w:val="001D0A56"/>
    <w:rsid w:val="001E6675"/>
    <w:rsid w:val="00217E8A"/>
    <w:rsid w:val="00281CBD"/>
    <w:rsid w:val="00296C64"/>
    <w:rsid w:val="00316CD9"/>
    <w:rsid w:val="003E2FC6"/>
    <w:rsid w:val="00492DDC"/>
    <w:rsid w:val="004C6615"/>
    <w:rsid w:val="00523C5A"/>
    <w:rsid w:val="00577F34"/>
    <w:rsid w:val="005E69C3"/>
    <w:rsid w:val="00605C39"/>
    <w:rsid w:val="006841E6"/>
    <w:rsid w:val="006F7027"/>
    <w:rsid w:val="0072335D"/>
    <w:rsid w:val="0072541D"/>
    <w:rsid w:val="007769AF"/>
    <w:rsid w:val="0078526E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9477B"/>
    <w:rsid w:val="00AA08A2"/>
    <w:rsid w:val="00AB682C"/>
    <w:rsid w:val="00AD2D0A"/>
    <w:rsid w:val="00B31D1C"/>
    <w:rsid w:val="00B41494"/>
    <w:rsid w:val="00B518D0"/>
    <w:rsid w:val="00B70669"/>
    <w:rsid w:val="00B73E0A"/>
    <w:rsid w:val="00B961E0"/>
    <w:rsid w:val="00BB16C1"/>
    <w:rsid w:val="00BF44DF"/>
    <w:rsid w:val="00C023CD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3365C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pson_ke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80</Words>
  <Characters>406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5188-S AMS HAUG SIMP 305</dc:title>
  <dc:creator>Kelly Simpson</dc:creator>
  <cp:lastModifiedBy>Hayley Gamble</cp:lastModifiedBy>
  <cp:revision>4</cp:revision>
  <cp:lastPrinted>2011-03-05T20:15:00Z</cp:lastPrinted>
  <dcterms:created xsi:type="dcterms:W3CDTF">2011-03-05T20:14:00Z</dcterms:created>
  <dcterms:modified xsi:type="dcterms:W3CDTF">2011-03-05T20:15:00Z</dcterms:modified>
</cp:coreProperties>
</file>