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47F1F" w:rsidP="0072541D">
          <w:pPr>
            <w:pStyle w:val="AmendDocName"/>
          </w:pPr>
          <w:customXml w:element="BillDocName">
            <w:r>
              <w:t xml:space="preserve">5205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MAYN</w:t>
            </w:r>
          </w:customXml>
          <w:customXml w:element="DraftNumber">
            <w:r>
              <w:t xml:space="preserve"> 031</w:t>
            </w:r>
          </w:customXml>
        </w:p>
      </w:customXml>
      <w:customXml w:element="Heading">
        <w:p w:rsidR="00DF5D0E" w:rsidRDefault="00747F1F">
          <w:customXml w:element="ReferenceNumber">
            <w:r w:rsidR="00C6152F">
              <w:rPr>
                <w:b/>
                <w:u w:val="single"/>
              </w:rPr>
              <w:t>SB 5205</w:t>
            </w:r>
            <w:r w:rsidR="00DE256E">
              <w:t xml:space="preserve"> - </w:t>
            </w:r>
          </w:customXml>
          <w:customXml w:element="Floor">
            <w:r w:rsidR="00C6152F">
              <w:t>S AMD</w:t>
            </w:r>
          </w:customXml>
          <w:customXml w:element="AmendNumber">
            <w:r>
              <w:rPr>
                <w:b/>
              </w:rPr>
              <w:t xml:space="preserve"> 31</w:t>
            </w:r>
          </w:customXml>
        </w:p>
        <w:p w:rsidR="00DF5D0E" w:rsidRDefault="00747F1F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747F1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FB3815" w:rsidRDefault="00747F1F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6152F">
            <w:t xml:space="preserve">On page </w:t>
          </w:r>
          <w:r w:rsidR="00FB3815">
            <w:t>1</w:t>
          </w:r>
          <w:r w:rsidR="00C6152F">
            <w:t xml:space="preserve">, line </w:t>
          </w:r>
          <w:r w:rsidR="00FB3815">
            <w:t>9</w:t>
          </w:r>
          <w:r w:rsidR="00C6152F">
            <w:t xml:space="preserve">, after </w:t>
          </w:r>
          <w:r w:rsidR="00FB3815">
            <w:t>"</w:t>
          </w:r>
          <w:r w:rsidR="00FB3815" w:rsidRPr="00FB3815">
            <w:rPr>
              <w:u w:val="single"/>
            </w:rPr>
            <w:t>component</w:t>
          </w:r>
          <w:r w:rsidR="00FB3815">
            <w:t>"</w:t>
          </w:r>
          <w:r w:rsidR="00C6152F">
            <w:t>, insert</w:t>
          </w:r>
          <w:r w:rsidR="00FB3815">
            <w:t xml:space="preserve"> "</w:t>
          </w:r>
          <w:r w:rsidR="00FB3815">
            <w:rPr>
              <w:u w:val="single"/>
            </w:rPr>
            <w:t>or if their system plan proposes to convert or appropriate existing highway capacity</w:t>
          </w:r>
          <w:r w:rsidR="00FB3815">
            <w:t>"</w:t>
          </w:r>
        </w:p>
        <w:p w:rsidR="00FB3815" w:rsidRDefault="00FB3815" w:rsidP="00C8108C">
          <w:pPr>
            <w:pStyle w:val="Page"/>
          </w:pPr>
        </w:p>
        <w:p w:rsidR="00FB3815" w:rsidRDefault="00FB3815" w:rsidP="00FB3815">
          <w:pPr>
            <w:pStyle w:val="Page"/>
          </w:pPr>
          <w:r>
            <w:tab/>
          </w:r>
          <w:r w:rsidR="00C6152F">
            <w:t xml:space="preserve"> </w:t>
          </w:r>
          <w:r>
            <w:t>On page 4, line 20, after "</w:t>
          </w:r>
          <w:r w:rsidRPr="00FB3815">
            <w:rPr>
              <w:u w:val="single"/>
            </w:rPr>
            <w:t>component</w:t>
          </w:r>
          <w:r>
            <w:t>", insert "</w:t>
          </w:r>
          <w:r>
            <w:rPr>
              <w:u w:val="single"/>
            </w:rPr>
            <w:t>or proposes to convert or appropriate existing highway capacity</w:t>
          </w:r>
          <w:r>
            <w:t>"</w:t>
          </w:r>
        </w:p>
        <w:p w:rsidR="00C6152F" w:rsidRDefault="00C6152F" w:rsidP="00C8108C">
          <w:pPr>
            <w:pStyle w:val="Page"/>
          </w:pPr>
        </w:p>
        <w:p w:rsidR="00DF5D0E" w:rsidRPr="00C8108C" w:rsidRDefault="00747F1F" w:rsidP="00C6152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6152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6152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6152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FB3815">
                  <w:t>Requires transit agencies to follow existing planning processes required for high capacity transportation systems if the agency system plan proposes to convert or appropriate existing highway capacity.</w:t>
                </w:r>
                <w:r w:rsidR="001C1B27" w:rsidRPr="0096303F">
                  <w:t>  </w:t>
                </w:r>
              </w:p>
              <w:p w:rsidR="001B4E53" w:rsidRPr="007D1589" w:rsidRDefault="001B4E53" w:rsidP="00C6152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47F1F" w:rsidP="00C6152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6152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47F1F" w:rsidP="00C6152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84" w:rsidRDefault="00064D84" w:rsidP="00DF5D0E">
      <w:r>
        <w:separator/>
      </w:r>
    </w:p>
  </w:endnote>
  <w:endnote w:type="continuationSeparator" w:id="0">
    <w:p w:rsidR="00064D84" w:rsidRDefault="00064D8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EF" w:rsidRDefault="007141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47F1F">
    <w:pPr>
      <w:pStyle w:val="AmendDraftFooter"/>
    </w:pPr>
    <w:fldSimple w:instr=" TITLE   \* MERGEFORMAT ">
      <w:r w:rsidR="0040238D">
        <w:t>5205 AMS BENT MAYN 031</w:t>
      </w:r>
    </w:fldSimple>
    <w:r w:rsidR="001B4E53">
      <w:tab/>
    </w:r>
    <w:fldSimple w:instr=" PAGE  \* Arabic  \* MERGEFORMAT ">
      <w:r w:rsidR="00C6152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47F1F">
    <w:pPr>
      <w:pStyle w:val="AmendDraftFooter"/>
    </w:pPr>
    <w:fldSimple w:instr=" TITLE   \* MERGEFORMAT ">
      <w:r w:rsidR="0040238D">
        <w:t>5205 AMS BENT MAYN 031</w:t>
      </w:r>
    </w:fldSimple>
    <w:r w:rsidR="001B4E53">
      <w:tab/>
    </w:r>
    <w:fldSimple w:instr=" PAGE  \* Arabic  \* MERGEFORMAT ">
      <w:r w:rsidR="0040238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84" w:rsidRDefault="00064D84" w:rsidP="00DF5D0E">
      <w:r>
        <w:separator/>
      </w:r>
    </w:p>
  </w:footnote>
  <w:footnote w:type="continuationSeparator" w:id="0">
    <w:p w:rsidR="00064D84" w:rsidRDefault="00064D8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EF" w:rsidRDefault="007141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47F1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47F1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3pt;margin-top:-2.25pt;width:37.5pt;height:744.6pt;z-index:251658240;mso-width-relative:margin;mso-height-relative:margin" stroked="f">
          <v:textbox style="mso-next-textbox:#_x0000_s2050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4D84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F4D7D"/>
    <w:rsid w:val="00316CD9"/>
    <w:rsid w:val="003E2FC6"/>
    <w:rsid w:val="0040238D"/>
    <w:rsid w:val="00492DDC"/>
    <w:rsid w:val="004C6615"/>
    <w:rsid w:val="00523C5A"/>
    <w:rsid w:val="005E69C3"/>
    <w:rsid w:val="00605C39"/>
    <w:rsid w:val="006841E6"/>
    <w:rsid w:val="006F7027"/>
    <w:rsid w:val="007141EF"/>
    <w:rsid w:val="0072335D"/>
    <w:rsid w:val="0072541D"/>
    <w:rsid w:val="00747F1F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52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06DC1"/>
    <w:rsid w:val="00F229DE"/>
    <w:rsid w:val="00F304D3"/>
    <w:rsid w:val="00F4663F"/>
    <w:rsid w:val="00FB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96</Words>
  <Characters>518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5205 AMS BENT MAYN 031</dc:title>
  <dc:subject/>
  <dc:creator>Jackson Maynard</dc:creator>
  <cp:keywords/>
  <dc:description/>
  <cp:lastModifiedBy>Jeanine Gorrell</cp:lastModifiedBy>
  <cp:revision>4</cp:revision>
  <cp:lastPrinted>2011-03-01T00:40:00Z</cp:lastPrinted>
  <dcterms:created xsi:type="dcterms:W3CDTF">2011-03-01T00:33:00Z</dcterms:created>
  <dcterms:modified xsi:type="dcterms:W3CDTF">2011-03-01T00:40:00Z</dcterms:modified>
</cp:coreProperties>
</file>