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D0E" w:rsidP="0072541D" w:rsidRDefault="0089177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Content>
          <w:r w:rsidR="00A84A94">
            <w:t>5234-S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Content>
          <w:r w:rsidR="00A84A94">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Content>
          <w:r w:rsidR="00A84A94">
            <w:t>KLIN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Content>
          <w:r w:rsidR="00A84A94">
            <w:t>BUCK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Content>
          <w:r w:rsidR="00A84A94">
            <w:t>486</w:t>
          </w:r>
        </w:sdtContent>
      </w:sdt>
    </w:p>
    <w:p w:rsidR="00DF5D0E" w:rsidP="00B73E0A" w:rsidRDefault="00AA1230">
      <w:pPr>
        <w:pStyle w:val="OfferedBy"/>
        <w:spacing w:after="120"/>
      </w:pPr>
      <w:r>
        <w:tab/>
      </w:r>
      <w:r>
        <w:tab/>
      </w:r>
      <w:r>
        <w:tab/>
      </w:r>
    </w:p>
    <w:p w:rsidR="00DF5D0E" w:rsidRDefault="0089177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Content>
          <w:r w:rsidR="00A84A94">
            <w:rPr>
              <w:b/>
              <w:u w:val="single"/>
            </w:rPr>
            <w:t>SSB 5234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Content>
          <w:r w:rsidRPr="00A84A94" w:rsidR="00A84A94">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Content>
          <w:r w:rsidR="00C45DF7">
            <w:rPr>
              <w:b/>
            </w:rPr>
            <w:t xml:space="preserve"> 34</w:t>
          </w:r>
        </w:sdtContent>
      </w:sdt>
    </w:p>
    <w:p w:rsidR="00DF5D0E" w:rsidP="00605C39" w:rsidRDefault="0089177E">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Content>
          <w:r w:rsidR="00A84A94">
            <w:t>By Senator Kline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Content>
        <w:p w:rsidR="00DF5D0E" w:rsidP="00846034" w:rsidRDefault="00A84A94">
          <w:pPr>
            <w:spacing w:line="408" w:lineRule="exact"/>
            <w:jc w:val="right"/>
            <w:rPr>
              <w:b/>
              <w:bCs/>
            </w:rPr>
          </w:pPr>
          <w:r>
            <w:rPr>
              <w:b/>
              <w:bCs/>
            </w:rPr>
            <w:t xml:space="preserve"> </w:t>
          </w:r>
        </w:p>
      </w:sdtContent>
    </w:sdt>
    <w:permStart w:edGrp="everyone" w:id="1465607019"/>
    <w:p w:rsidR="00A84A94"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0"/>
      <w:bookmarkEnd w:id="0"/>
      <w:r w:rsidR="00DE256E">
        <w:tab/>
      </w:r>
      <w:r w:rsidR="00A84A94">
        <w:t xml:space="preserve">On page </w:t>
      </w:r>
      <w:r w:rsidR="0089177E">
        <w:t>5, line 28, after "January 1," strike "2013" and insert "2014"</w:t>
      </w:r>
    </w:p>
    <w:p w:rsidR="0089177E" w:rsidP="0089177E" w:rsidRDefault="0089177E">
      <w:pPr>
        <w:pStyle w:val="RCWSLText"/>
      </w:pPr>
    </w:p>
    <w:p w:rsidR="0089177E" w:rsidP="0089177E" w:rsidRDefault="0089177E">
      <w:pPr>
        <w:pStyle w:val="RCWSLText"/>
      </w:pPr>
      <w:r>
        <w:tab/>
        <w:t>On page 5, line 33, after "January 1," strike "2014" and insert "2015"</w:t>
      </w:r>
    </w:p>
    <w:p w:rsidR="0089177E" w:rsidP="0089177E" w:rsidRDefault="0089177E">
      <w:pPr>
        <w:pStyle w:val="RCWSLText"/>
      </w:pPr>
    </w:p>
    <w:p w:rsidR="0089177E" w:rsidP="0089177E" w:rsidRDefault="0089177E">
      <w:pPr>
        <w:pStyle w:val="RCWSLText"/>
      </w:pPr>
      <w:r>
        <w:tab/>
        <w:t>On page 7, line 1, after "January 1," strike "2013" and insert "2014"</w:t>
      </w:r>
    </w:p>
    <w:p w:rsidR="0089177E" w:rsidP="0089177E" w:rsidRDefault="0089177E">
      <w:pPr>
        <w:pStyle w:val="RCWSLText"/>
      </w:pPr>
    </w:p>
    <w:p w:rsidR="0089177E" w:rsidP="0089177E" w:rsidRDefault="0089177E">
      <w:pPr>
        <w:pStyle w:val="RCWSLText"/>
      </w:pPr>
      <w:r>
        <w:tab/>
        <w:t>On page 10, line 13, after "starting in" strike "2012" and insert "2013"</w:t>
      </w:r>
    </w:p>
    <w:p w:rsidR="0089177E" w:rsidP="0089177E" w:rsidRDefault="0089177E">
      <w:pPr>
        <w:pStyle w:val="RCWSLText"/>
      </w:pPr>
    </w:p>
    <w:p w:rsidR="0089177E" w:rsidP="0089177E" w:rsidRDefault="0089177E">
      <w:pPr>
        <w:pStyle w:val="RCWSLText"/>
      </w:pPr>
      <w:r>
        <w:tab/>
        <w:t>On page 11, line 11, after "June 30," strike "2015" and insert "2016"</w:t>
      </w:r>
    </w:p>
    <w:p w:rsidR="0089177E" w:rsidP="0089177E" w:rsidRDefault="0089177E">
      <w:pPr>
        <w:pStyle w:val="RCWSLText"/>
      </w:pPr>
    </w:p>
    <w:p w:rsidR="0089177E" w:rsidP="0089177E" w:rsidRDefault="0089177E">
      <w:pPr>
        <w:pStyle w:val="RCWSLText"/>
      </w:pPr>
      <w:r>
        <w:tab/>
        <w:t>On page 14, line 12, after "Beginning in" strike "2012" and insert "2013"</w:t>
      </w:r>
    </w:p>
    <w:p w:rsidR="0089177E" w:rsidP="0089177E" w:rsidRDefault="0089177E">
      <w:pPr>
        <w:pStyle w:val="RCWSLText"/>
      </w:pPr>
    </w:p>
    <w:p w:rsidR="0089177E" w:rsidP="0089177E" w:rsidRDefault="0089177E">
      <w:pPr>
        <w:pStyle w:val="RCWSLText"/>
      </w:pPr>
      <w:r>
        <w:tab/>
        <w:t>On page 14, line 22, after "December 31," strike "2016" and insert "2017"</w:t>
      </w:r>
    </w:p>
    <w:p w:rsidR="0089177E" w:rsidP="0089177E" w:rsidRDefault="0089177E">
      <w:pPr>
        <w:pStyle w:val="RCWSLText"/>
      </w:pPr>
    </w:p>
    <w:p w:rsidR="0089177E" w:rsidP="0089177E" w:rsidRDefault="0089177E">
      <w:pPr>
        <w:pStyle w:val="RCWSLText"/>
      </w:pPr>
      <w:r>
        <w:tab/>
        <w:t>On page 15, beginning on line 1, strike all of section 17 and insert the following:</w:t>
      </w:r>
    </w:p>
    <w:p w:rsidR="0089177E" w:rsidP="0089177E" w:rsidRDefault="0089177E">
      <w:pPr>
        <w:pStyle w:val="BegSec-Amd"/>
      </w:pPr>
      <w:proofErr w:type="gramStart"/>
      <w:r>
        <w:rPr>
          <w:b/>
        </w:rPr>
        <w:t>"Sec. 17.</w:t>
      </w:r>
      <w:proofErr w:type="gramEnd"/>
      <w:r>
        <w:rPr>
          <w:b/>
        </w:rPr>
        <w:t xml:space="preserve">  </w:t>
      </w:r>
      <w:r>
        <w:t xml:space="preserve">RCW 69.41.030 and 2011 1st </w:t>
      </w:r>
      <w:proofErr w:type="spellStart"/>
      <w:r>
        <w:t>sp.s</w:t>
      </w:r>
      <w:proofErr w:type="spellEnd"/>
      <w:r>
        <w:t xml:space="preserve">. </w:t>
      </w:r>
      <w:proofErr w:type="gramStart"/>
      <w:r>
        <w:t>c</w:t>
      </w:r>
      <w:proofErr w:type="gramEnd"/>
      <w:r>
        <w:t xml:space="preserve"> 15 s 79 and 2011 c 366 s 837 are each reenacted and amended to read as follows:</w:t>
      </w:r>
    </w:p>
    <w:p w:rsidR="0089177E" w:rsidP="0089177E" w:rsidRDefault="0089177E">
      <w:pPr>
        <w:pStyle w:val="RCWSLText"/>
      </w:pPr>
      <w:r>
        <w:lastRenderedPageBreak/>
        <w:tab/>
        <w:t xml:space="preserve">(1) It shall be unlawful for any person to sell, deliver, or possess any legend drug except upon the order or prescription of a physician under chapter 18.71 RCW, an osteopathic physician and surgeon under chapter 18.57 RCW, an optometrist licensed under chapter 18.53 RCW who is certified by the optometry board under RCW 18.53.010, a dentist under chapter 18.32 RCW, a podiatric physician and surgeon under chapter 18.22 RCW, a veterinarian under chapter 18.92 RCW, a commissioned medical or dental officer in the United States armed forces or public health service in the discharge of his or her official duties, a duly licensed physician or dentist employed by the veterans administration in the discharge of his or her official duties, a registered nurse or advanced registered nurse practitioner under chapter 18.79 RCW when authorized by the nursing care quality assurance commission, an osteopathic physician assistant under chapter 18.57A RCW when authorized by the board of osteopathic medicine and surgery, a physician assistant under chapter 18.71A RCW when authorized by the medical quality assurance commission, or any of the following professionals in any province of Canada that shares a common border with the state of Washington or in any state of the United States:  A physician licensed to practice medicine and surgery or a physician licensed to practice osteopathic medicine and surgery, a dentist licensed to practice dentistry, a podiatric physician and surgeon licensed to practice podiatric medicine and surgery, a licensed advanced registered nurse practitioner, or a veterinarian licensed to practice veterinary medicine:  PROVIDED, HOWEVER, That the above provisions shall not apply to sale, delivery, or possession by drug wholesalers or drug manufacturers, or their agents or employees, or to any practitioner acting within the scope of his or her license, or to a common or contract carrier or warehouse operator, or any employee thereof, whose possession of any legend drug is in the usual course of business or employment:  PROVIDED FURTHER, That nothing in this chapter or chapter 18.64 RCW shall prevent a family planning clinic that is under contract with the health care authority from selling, delivering, possessing, and dispensing commercially </w:t>
      </w:r>
      <w:r>
        <w:lastRenderedPageBreak/>
        <w:t>prepackaged oral contraceptives prescribed by authorized, licensed health care practitioners.</w:t>
      </w:r>
    </w:p>
    <w:p w:rsidR="0089177E" w:rsidP="0089177E" w:rsidRDefault="0089177E">
      <w:pPr>
        <w:pStyle w:val="RCWSLText"/>
        <w:rPr>
          <w:u w:val="single"/>
        </w:rPr>
      </w:pPr>
      <w:r>
        <w:tab/>
        <w:t>(2)</w:t>
      </w:r>
      <w:r>
        <w:rPr>
          <w:u w:val="single"/>
        </w:rPr>
        <w:t>The product stewardship program created in chapter 70</w:t>
      </w:r>
      <w:proofErr w:type="gramStart"/>
      <w:r>
        <w:rPr>
          <w:u w:val="single"/>
        </w:rPr>
        <w:t>.--</w:t>
      </w:r>
      <w:proofErr w:type="gramEnd"/>
      <w:r>
        <w:rPr>
          <w:u w:val="single"/>
        </w:rPr>
        <w:t xml:space="preserve"> RCW (the new chapter created in section 22 of this act) may possess and transport drugs provided that the product stewardship program complies with this chapter.</w:t>
      </w:r>
    </w:p>
    <w:p w:rsidR="0089177E" w:rsidP="0089177E" w:rsidRDefault="0089177E">
      <w:pPr>
        <w:pStyle w:val="RCWSLText"/>
      </w:pPr>
      <w:r>
        <w:rPr>
          <w:u w:val="single"/>
        </w:rPr>
        <w:tab/>
        <w:t>(3)</w:t>
      </w:r>
      <w:r>
        <w:t>(a) A violation of this section involving the sale, delivery, or possession with intent to sell or deliver is a class B felony punishable according to chapter 9A.20 RCW.</w:t>
      </w:r>
    </w:p>
    <w:p w:rsidR="0089177E" w:rsidP="0089177E" w:rsidRDefault="0089177E">
      <w:pPr>
        <w:pStyle w:val="RCWSLText"/>
      </w:pPr>
      <w:r>
        <w:tab/>
        <w:t>(b) A violation of this section involving possession is a misdemeanor.</w:t>
      </w:r>
      <w:r w:rsidR="00D00358">
        <w:t>"</w:t>
      </w:r>
    </w:p>
    <w:p w:rsidR="00D00358" w:rsidP="0089177E" w:rsidRDefault="00D00358">
      <w:pPr>
        <w:pStyle w:val="RCWSLText"/>
      </w:pPr>
    </w:p>
    <w:p w:rsidR="00D00358" w:rsidP="0089177E" w:rsidRDefault="00D00358">
      <w:pPr>
        <w:pStyle w:val="RCWSLText"/>
      </w:pPr>
      <w:r>
        <w:tab/>
        <w:t>On page 17, beginning on line 36, strike all of section 19 and insert the following:</w:t>
      </w:r>
    </w:p>
    <w:p w:rsidR="00D00358" w:rsidP="00D00358" w:rsidRDefault="00D00358">
      <w:pPr>
        <w:pStyle w:val="BegSec-Amd"/>
      </w:pPr>
      <w:proofErr w:type="gramStart"/>
      <w:r>
        <w:rPr>
          <w:b/>
        </w:rPr>
        <w:t>"</w:t>
      </w:r>
      <w:r>
        <w:rPr>
          <w:b/>
        </w:rPr>
        <w:t xml:space="preserve">Sec. </w:t>
      </w:r>
      <w:r>
        <w:rPr>
          <w:b/>
        </w:rPr>
        <w:t>19.</w:t>
      </w:r>
      <w:proofErr w:type="gramEnd"/>
      <w:r>
        <w:rPr>
          <w:b/>
        </w:rPr>
        <w:t xml:space="preserve">  </w:t>
      </w:r>
      <w:r>
        <w:t xml:space="preserve">RCW 42.56.270 and 2011 1st </w:t>
      </w:r>
      <w:proofErr w:type="spellStart"/>
      <w:r>
        <w:t>sp.s</w:t>
      </w:r>
      <w:proofErr w:type="spellEnd"/>
      <w:r>
        <w:t xml:space="preserve">. </w:t>
      </w:r>
      <w:proofErr w:type="gramStart"/>
      <w:r>
        <w:t>c</w:t>
      </w:r>
      <w:proofErr w:type="gramEnd"/>
      <w:r>
        <w:t xml:space="preserve"> 14 s 15 are each amended to read as follows:</w:t>
      </w:r>
    </w:p>
    <w:p w:rsidR="00D00358" w:rsidP="00D00358" w:rsidRDefault="00D00358">
      <w:pPr>
        <w:pStyle w:val="RCWSLText"/>
      </w:pPr>
      <w:r>
        <w:tab/>
        <w:t>The following financial, commercial, and proprietary information is exempt from disclosure under this chapter:</w:t>
      </w:r>
    </w:p>
    <w:p w:rsidR="00D00358" w:rsidP="00D00358" w:rsidRDefault="00D00358">
      <w:pPr>
        <w:pStyle w:val="RCWSLText"/>
      </w:pPr>
      <w:r>
        <w:tab/>
        <w:t>(1) Valuable formulae, designs, drawings, computer source code or object code, and research data obtained by any agency within five years of the request for disclosure when disclosure would produce private gain and public loss;</w:t>
      </w:r>
    </w:p>
    <w:p w:rsidR="00D00358" w:rsidP="00D00358" w:rsidRDefault="00D00358">
      <w:pPr>
        <w:pStyle w:val="RCWSLText"/>
      </w:pPr>
      <w:r>
        <w:tab/>
        <w:t>(2) Financial information supplied by or on behalf of a person, firm, or corporation for the purpose of qualifying to submit a bid or proposal for (a) a ferry system construction or repair contract as required by RCW 47.60.680 through 47.60.750 or (b) highway construction or improvement as required by RCW 47.28.070;</w:t>
      </w:r>
    </w:p>
    <w:p w:rsidR="00D00358" w:rsidP="00D00358" w:rsidRDefault="00D00358">
      <w:pPr>
        <w:pStyle w:val="RCWSLText"/>
      </w:pPr>
      <w:r>
        <w:tab/>
        <w:t>(3) Financial and commercial information and records supplied by private persons pertaining to export services provided under chapters 43.163 and 53.31 RCW, and by persons pertaining to export projects under RCW 43.23.035;</w:t>
      </w:r>
    </w:p>
    <w:p w:rsidR="00D00358" w:rsidP="00D00358" w:rsidRDefault="00D00358">
      <w:pPr>
        <w:pStyle w:val="RCWSLText"/>
      </w:pPr>
      <w:r>
        <w:tab/>
        <w:t xml:space="preserve">(4) Financial and commercial information and records supplied by businesses or individuals during application for loans or program </w:t>
      </w:r>
      <w:r>
        <w:lastRenderedPageBreak/>
        <w:t>services provided by chapters 43.325, 43.163, 43.160, 43.330, and 43.168 RCW, or during application for economic development loans or program services provided by any local agency;</w:t>
      </w:r>
    </w:p>
    <w:p w:rsidR="00D00358" w:rsidP="00D00358" w:rsidRDefault="00D00358">
      <w:pPr>
        <w:pStyle w:val="RCWSLText"/>
      </w:pPr>
      <w:r>
        <w:tab/>
        <w:t>(5) Financial information, business plans, examination reports, and any information produced or obtained in evaluating or examining a business and industrial development corporation organized or seeking certification under chapter 31.24 RCW;</w:t>
      </w:r>
    </w:p>
    <w:p w:rsidR="00D00358" w:rsidP="00D00358" w:rsidRDefault="00D00358">
      <w:pPr>
        <w:pStyle w:val="RCWSLText"/>
      </w:pPr>
      <w:r>
        <w:tab/>
        <w:t>(6)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rsidR="00D00358" w:rsidP="00D00358" w:rsidRDefault="00D00358">
      <w:pPr>
        <w:pStyle w:val="RCWSLText"/>
      </w:pPr>
      <w:r>
        <w:tab/>
        <w:t>(7) Financial and valuable trade information under RCW 51.36.120;</w:t>
      </w:r>
    </w:p>
    <w:p w:rsidR="00D00358" w:rsidP="00D00358" w:rsidRDefault="00D00358">
      <w:pPr>
        <w:pStyle w:val="RCWSLText"/>
      </w:pPr>
      <w:r>
        <w:tab/>
        <w:t>(8) Financial, commercial, operations, and technical and research information and data submitted to or obtained by the clean Washington center in applications for, or delivery of, program services under chapter 70.95H RCW;</w:t>
      </w:r>
    </w:p>
    <w:p w:rsidR="00D00358" w:rsidP="00D00358" w:rsidRDefault="00D00358">
      <w:pPr>
        <w:pStyle w:val="RCWSLText"/>
      </w:pPr>
      <w:r>
        <w:tab/>
        <w:t>(9) Financial and commercial information requested by the public stadium authority from any person or organization that leases or uses the stadium and exhibition center as defined in RCW 36.102.010;</w:t>
      </w:r>
    </w:p>
    <w:p w:rsidR="00D00358" w:rsidP="00D00358" w:rsidRDefault="00D00358">
      <w:pPr>
        <w:pStyle w:val="RCWSLText"/>
      </w:pPr>
      <w:r>
        <w:tab/>
        <w:t>(10)(a)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liquor license, gambling license, or lottery retail license;</w:t>
      </w:r>
    </w:p>
    <w:p w:rsidR="00D00358" w:rsidP="00D00358" w:rsidRDefault="00D00358">
      <w:pPr>
        <w:pStyle w:val="RCWSLText"/>
      </w:pPr>
      <w:r>
        <w:tab/>
        <w:t>(b) Internal control documents, independent auditors' reports and financial statements, and supporting documents:  (</w:t>
      </w:r>
      <w:proofErr w:type="spellStart"/>
      <w:r>
        <w:t>i</w:t>
      </w:r>
      <w:proofErr w:type="spellEnd"/>
      <w:r>
        <w:t>) Of house-banked social card game licensees required by the gambling commission pursuant to rules adopted under chapter 9.46 RCW; or (ii) submitted by tribes with an approved tribal/state compact for class III gaming;</w:t>
      </w:r>
    </w:p>
    <w:p w:rsidR="00D00358" w:rsidP="00D00358" w:rsidRDefault="00D00358">
      <w:pPr>
        <w:pStyle w:val="RCWSLText"/>
      </w:pPr>
      <w:r>
        <w:tab/>
        <w:t xml:space="preserve">(11) Proprietary data, trade secrets, or other information that relates to:  (a) A vendor's unique methods of conducting business; (b) data unique to the product or services of the vendor; or (c) </w:t>
      </w:r>
      <w:r>
        <w:lastRenderedPageBreak/>
        <w:t>determining prices or rates to be charged for services, submitted by any vendor to the department of social and health services for purposes of the development, acquisition, or implementation of state purchased health care as defined in RCW 41.05.011;</w:t>
      </w:r>
    </w:p>
    <w:p w:rsidR="00D00358" w:rsidP="00D00358" w:rsidRDefault="00D00358">
      <w:pPr>
        <w:pStyle w:val="RCWSLText"/>
      </w:pPr>
      <w:r>
        <w:tab/>
        <w:t>(12)(</w:t>
      </w:r>
      <w:proofErr w:type="gramStart"/>
      <w:r>
        <w:t>a</w:t>
      </w:r>
      <w:proofErr w:type="gramEnd"/>
      <w:r>
        <w:t>) When supplied to and in the records of the department of commerce:</w:t>
      </w:r>
    </w:p>
    <w:p w:rsidR="00D00358" w:rsidP="00D00358" w:rsidRDefault="00D00358">
      <w:pPr>
        <w:pStyle w:val="RCWSLText"/>
      </w:pPr>
      <w:r>
        <w:tab/>
        <w:t>(</w:t>
      </w:r>
      <w:proofErr w:type="spellStart"/>
      <w:r>
        <w:t>i</w:t>
      </w:r>
      <w:proofErr w:type="spellEnd"/>
      <w:r>
        <w:t>) Financial and proprietary information collected from any person and provided to the department of commerce pursuant to RCW 43.330.050(8); and</w:t>
      </w:r>
    </w:p>
    <w:p w:rsidR="00D00358" w:rsidP="00D00358" w:rsidRDefault="00D00358">
      <w:pPr>
        <w:pStyle w:val="RCWSLText"/>
      </w:pPr>
      <w:r>
        <w:tab/>
        <w:t>(ii)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rsidR="00D00358" w:rsidP="00D00358" w:rsidRDefault="00D00358">
      <w:pPr>
        <w:pStyle w:val="RCWSLText"/>
      </w:pPr>
      <w:r>
        <w:tab/>
        <w:t>(b) When developed by the department of commerce based on information as described in (a</w:t>
      </w:r>
      <w:proofErr w:type="gramStart"/>
      <w:r>
        <w:t>)(</w:t>
      </w:r>
      <w:proofErr w:type="spellStart"/>
      <w:proofErr w:type="gramEnd"/>
      <w:r>
        <w:t>i</w:t>
      </w:r>
      <w:proofErr w:type="spellEnd"/>
      <w:r>
        <w:t>) of this subsection, any work product is not exempt from disclosure;</w:t>
      </w:r>
    </w:p>
    <w:p w:rsidR="00D00358" w:rsidP="00D00358" w:rsidRDefault="00D00358">
      <w:pPr>
        <w:pStyle w:val="RCWSLText"/>
      </w:pPr>
      <w:r>
        <w:tab/>
        <w:t>(c) For the purposes of this subsection, "siting decision" means the decision to acquire or not to acquire a site;</w:t>
      </w:r>
    </w:p>
    <w:p w:rsidR="00D00358" w:rsidP="00D00358" w:rsidRDefault="00D00358">
      <w:pPr>
        <w:pStyle w:val="RCWSLText"/>
      </w:pPr>
      <w:r>
        <w:tab/>
        <w:t>(d)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rsidR="00D00358" w:rsidP="00D00358" w:rsidRDefault="00D00358">
      <w:pPr>
        <w:pStyle w:val="RCWSLText"/>
      </w:pPr>
      <w:r>
        <w:tab/>
        <w:t>(13) Financial and proprietary information submitted to or obtained by the department of ecology or the authority created under chapter 70.95N RCW to implement chapter 70.95N RCW;</w:t>
      </w:r>
    </w:p>
    <w:p w:rsidR="00D00358" w:rsidP="00D00358" w:rsidRDefault="00D00358">
      <w:pPr>
        <w:pStyle w:val="RCWSLText"/>
      </w:pPr>
      <w:r>
        <w:tab/>
        <w:t xml:space="preserve">(14) Financial, commercial, operations, and technical and research information and data submitted to or obtained by the life sciences discovery fund authority in applications for, or delivery of, grants under chapter 43.350 RCW, to the extent that such information, if </w:t>
      </w:r>
      <w:r>
        <w:lastRenderedPageBreak/>
        <w:t>revealed, would reasonably be expected to result in private loss to the providers of this information;</w:t>
      </w:r>
    </w:p>
    <w:p w:rsidR="00D00358" w:rsidP="00D00358" w:rsidRDefault="00D00358">
      <w:pPr>
        <w:pStyle w:val="RCWSLText"/>
      </w:pPr>
      <w:r>
        <w:tab/>
        <w:t>(15)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rsidR="00D00358" w:rsidP="00D00358" w:rsidRDefault="00D00358">
      <w:pPr>
        <w:pStyle w:val="RCWSLText"/>
      </w:pPr>
      <w:r>
        <w:tab/>
        <w:t>(16) Any production records, mineral assessments, and trade secrets submitted by a permit holder, mine operator, or landowner to the department of natural resources under RCW 78.44.085;</w:t>
      </w:r>
    </w:p>
    <w:p w:rsidR="00D00358" w:rsidP="00D00358" w:rsidRDefault="00D00358">
      <w:pPr>
        <w:pStyle w:val="RCWSLText"/>
      </w:pPr>
      <w:r>
        <w:tab/>
        <w:t>(17)(a) Farm plans developed by conservation districts, unless permission to release the farm plan is granted by the landowner or operator who requested the plan, or the farm plan is used for the application or issuance of a permit;</w:t>
      </w:r>
    </w:p>
    <w:p w:rsidR="00D00358" w:rsidP="00D00358" w:rsidRDefault="00D00358">
      <w:pPr>
        <w:pStyle w:val="RCWSLText"/>
      </w:pPr>
      <w:r>
        <w:tab/>
        <w:t>(b) Farm plans developed under chapter 90.48 RCW and not under the federal clean water act, 33 U.S.C. Sec. 1251 et seq., are subject to RCW 42.56.610 and 90.64.190;</w:t>
      </w:r>
    </w:p>
    <w:p w:rsidR="00D00358" w:rsidP="00D00358" w:rsidRDefault="00D00358">
      <w:pPr>
        <w:pStyle w:val="RCWSLText"/>
      </w:pPr>
      <w:r>
        <w:tab/>
        <w:t>(18)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rsidR="00D00358" w:rsidP="00D00358" w:rsidRDefault="00D00358">
      <w:pPr>
        <w:pStyle w:val="RCWSLText"/>
      </w:pPr>
      <w:r>
        <w:tab/>
        <w:t>(19) Information gathered under chapter 19.85 RCW or RCW 34.05.328 that can be identified to a particular business;</w:t>
      </w:r>
    </w:p>
    <w:p w:rsidR="00D00358" w:rsidP="00D00358" w:rsidRDefault="00D00358">
      <w:pPr>
        <w:pStyle w:val="RCWSLText"/>
      </w:pPr>
      <w:r>
        <w:tab/>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 </w:t>
      </w:r>
      <w:r>
        <w:t>((</w:t>
      </w:r>
      <w:r w:rsidRPr="00D00358">
        <w:rPr>
          <w:strike/>
        </w:rPr>
        <w:t>and</w:t>
      </w:r>
      <w:r>
        <w:t>))</w:t>
      </w:r>
    </w:p>
    <w:p w:rsidR="00D00358" w:rsidP="00D00358" w:rsidRDefault="00D00358">
      <w:pPr>
        <w:pStyle w:val="RCWSLText"/>
        <w:rPr>
          <w:u w:val="single"/>
        </w:rPr>
      </w:pPr>
      <w:r>
        <w:tab/>
        <w:t xml:space="preserve">(21) Financial, commercial, operations, and technical and research information and data submitted to or obtained by innovate Washington </w:t>
      </w:r>
      <w:r>
        <w:lastRenderedPageBreak/>
        <w:t>in applications for, or delivery of, grants and loans under chapter 43.333 RCW, to the extent that such information, if revealed, would reasonably be expected to result in private loss to the providers of this information</w:t>
      </w:r>
      <w:r>
        <w:rPr>
          <w:u w:val="single"/>
        </w:rPr>
        <w:t>; and</w:t>
      </w:r>
    </w:p>
    <w:p w:rsidR="00D00358" w:rsidP="00D00358" w:rsidRDefault="00D00358">
      <w:pPr>
        <w:pStyle w:val="RCWSLText"/>
      </w:pPr>
      <w:r>
        <w:rPr>
          <w:u w:val="single"/>
        </w:rPr>
        <w:tab/>
        <w:t>(22) Producer information provided to the medicine return corporation or to the board of pharmacy under section 6 of this act to determine apportionment costs</w:t>
      </w:r>
      <w:r>
        <w:t>.</w:t>
      </w:r>
      <w:r>
        <w:t>"</w:t>
      </w:r>
    </w:p>
    <w:p w:rsidR="00D00358" w:rsidP="0089177E" w:rsidRDefault="00D00358">
      <w:pPr>
        <w:pStyle w:val="RCWSLText"/>
      </w:pPr>
    </w:p>
    <w:bookmarkStart w:name="HistoryStart" w:id="1"/>
    <w:bookmarkEnd w:id="1"/>
    <w:p w:rsidR="00D00358" w:rsidP="00D00358" w:rsidRDefault="00D00358">
      <w:sdt>
        <w:sdtPr>
          <w:rPr>
            <w:b/>
            <w:u w:val="single"/>
          </w:rPr>
          <w:alias w:val="ReferenceNumber"/>
          <w:tag w:val="ReferenceNumber"/>
          <w:id w:val="-1363283139"/>
          <w:placeholder>
            <w:docPart w:val="EE2AE01AA2FF45B3AE6B18AEA5C4DC07"/>
          </w:placeholder>
          <w:dataBinding w:xpath="/Amendment[1]/ReferenceNumber[1]" w:storeItemID="{B0F9304C-FCEE-4ACD-9B3F-481A4DFF630A}"/>
          <w:text/>
        </w:sdtPr>
        <w:sdtContent>
          <w:r>
            <w:rPr>
              <w:b/>
              <w:u w:val="single"/>
            </w:rPr>
            <w:t>SSB 5234</w:t>
          </w:r>
        </w:sdtContent>
      </w:sdt>
      <w:r>
        <w:t xml:space="preserve"> - </w:t>
      </w:r>
      <w:sdt>
        <w:sdtPr>
          <w:alias w:val="Floor"/>
          <w:tag w:val="Floor"/>
          <w:id w:val="-956484442"/>
          <w:placeholder>
            <w:docPart w:val="EE2AE01AA2FF45B3AE6B18AEA5C4DC07"/>
          </w:placeholder>
          <w:dataBinding w:xpath="/Amendment[1]/Floor[1]" w:storeItemID="{B0F9304C-FCEE-4ACD-9B3F-481A4DFF630A}"/>
          <w:text/>
        </w:sdtPr>
        <w:sdtContent>
          <w:r w:rsidRPr="00A84A94">
            <w:t>S AMD</w:t>
          </w:r>
        </w:sdtContent>
      </w:sdt>
      <w:sdt>
        <w:sdtPr>
          <w:rPr>
            <w:b/>
          </w:rPr>
          <w:alias w:val="AmendmentNumber"/>
          <w:tag w:val="AmendmentNumber"/>
          <w:id w:val="275993029"/>
          <w:placeholder>
            <w:docPart w:val="F420F5B071644A45B8C2B1365975104D"/>
          </w:placeholder>
          <w:dataBinding w:xpath="/Amendment[1]/AmendmentNumber[1]" w:storeItemID="{B0F9304C-FCEE-4ACD-9B3F-481A4DFF630A}"/>
          <w:text/>
        </w:sdtPr>
        <w:sdtContent>
          <w:r>
            <w:rPr>
              <w:b/>
            </w:rPr>
            <w:t xml:space="preserve">  </w:t>
          </w:r>
        </w:sdtContent>
      </w:sdt>
    </w:p>
    <w:p w:rsidR="00D00358" w:rsidP="00D00358" w:rsidRDefault="00D00358">
      <w:pPr>
        <w:ind w:firstLine="576"/>
      </w:pPr>
      <w:sdt>
        <w:sdtPr>
          <w:alias w:val="Sponsors"/>
          <w:tag w:val="Sponsors"/>
          <w:id w:val="1306044564"/>
          <w:placeholder>
            <w:docPart w:val="EE2AE01AA2FF45B3AE6B18AEA5C4DC07"/>
          </w:placeholder>
          <w:dataBinding w:xpath="/Amendment[1]/Sponsors[1]" w:storeItemID="{B0F9304C-FCEE-4ACD-9B3F-481A4DFF630A}"/>
          <w:text/>
        </w:sdtPr>
        <w:sdtContent>
          <w:r>
            <w:t xml:space="preserve">By </w:t>
          </w:r>
          <w:proofErr w:type="gramStart"/>
          <w:r>
            <w:t>Senator ....</w:t>
          </w:r>
          <w:proofErr w:type="gramEnd"/>
        </w:sdtContent>
      </w:sdt>
    </w:p>
    <w:p w:rsidR="0089177E" w:rsidP="0089177E" w:rsidRDefault="0089177E">
      <w:pPr>
        <w:pStyle w:val="RCWSLText"/>
      </w:pPr>
    </w:p>
    <w:p w:rsidRPr="0089177E" w:rsidR="00D00358" w:rsidP="0089177E" w:rsidRDefault="00D00358">
      <w:pPr>
        <w:pStyle w:val="RCWSLText"/>
      </w:pPr>
      <w:r>
        <w:tab/>
        <w:t>On page 1, line 3 of the title, after "amending RCW" strike "69.41.030, 18.64.005," and insert "18.64.005" and on line 4 after "42.56.270;" insert "reenacting and amending RCW 69.41.030;"</w:t>
      </w:r>
    </w:p>
    <w:permEnd w:id="1465607019"/>
    <w:p w:rsidR="00ED2EEB" w:rsidP="00A84A94"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75119300" w:displacedByCustomXml="next"/>
      <w:sdt>
        <w:sdtPr>
          <w:rPr>
            <w:spacing w:val="0"/>
          </w:rPr>
          <w:alias w:val="Effect"/>
          <w:tag w:val="Effect"/>
          <w:id w:val="603001534"/>
          <w:placeholder>
            <w:docPart w:val="DefaultPlaceholder_1082065158"/>
          </w:placeholder>
        </w:sdtPr>
        <w:sdtContent>
          <w:tr w:rsidR="00D659AC" w:rsidTr="00C8108C">
            <w:tc>
              <w:tcPr>
                <w:tcW w:w="540" w:type="dxa"/>
                <w:shd w:val="clear" w:color="auto" w:fill="FFFFFF" w:themeFill="background1"/>
              </w:tcPr>
              <w:p w:rsidR="00D659AC" w:rsidP="00A84A94"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A84A94"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D00358">
                  <w:t xml:space="preserve">Make changes to reflect legislative action on underlying statutes during the 2011 legislative session.  Moves dates back one year.  </w:t>
                </w:r>
                <w:bookmarkStart w:name="_GoBack" w:id="2"/>
                <w:bookmarkEnd w:id="2"/>
              </w:p>
              <w:p w:rsidRPr="007D1589" w:rsidR="001B4E53" w:rsidP="00A84A94" w:rsidRDefault="001B4E53">
                <w:pPr>
                  <w:pStyle w:val="ListBullet"/>
                  <w:numPr>
                    <w:ilvl w:val="0"/>
                    <w:numId w:val="0"/>
                  </w:numPr>
                  <w:suppressLineNumbers/>
                </w:pPr>
              </w:p>
            </w:tc>
          </w:tr>
        </w:sdtContent>
      </w:sdt>
      <w:permEnd w:id="1875119300"/>
    </w:tbl>
    <w:p w:rsidR="00DF5D0E" w:rsidP="00A84A94" w:rsidRDefault="00DF5D0E">
      <w:pPr>
        <w:pStyle w:val="BillEnd"/>
        <w:suppressLineNumbers/>
      </w:pPr>
    </w:p>
    <w:p w:rsidR="00DF5D0E" w:rsidP="00A84A94" w:rsidRDefault="00DE256E">
      <w:pPr>
        <w:pStyle w:val="BillEnd"/>
        <w:suppressLineNumbers/>
      </w:pPr>
      <w:r>
        <w:rPr>
          <w:b/>
        </w:rPr>
        <w:t>--- END ---</w:t>
      </w:r>
    </w:p>
    <w:p w:rsidR="00DF5D0E" w:rsidP="00A84A94"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77E" w:rsidRDefault="0089177E" w:rsidP="00DF5D0E">
      <w:r>
        <w:separator/>
      </w:r>
    </w:p>
  </w:endnote>
  <w:endnote w:type="continuationSeparator" w:id="0">
    <w:p w:rsidR="0089177E" w:rsidRDefault="0089177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77E" w:rsidRDefault="0089177E">
    <w:pPr>
      <w:pStyle w:val="AmendDraftFooter"/>
    </w:pPr>
    <w:fldSimple w:instr=" TITLE   \* MERGEFORMAT ">
      <w:r>
        <w:t>5234-S AMS .... BUCK 486</w:t>
      </w:r>
    </w:fldSimple>
    <w:r>
      <w:tab/>
    </w:r>
    <w:r>
      <w:fldChar w:fldCharType="begin"/>
    </w:r>
    <w:r>
      <w:instrText xml:space="preserve"> PAGE  \* Arabic  \* MERGEFORMAT </w:instrText>
    </w:r>
    <w:r>
      <w:fldChar w:fldCharType="separate"/>
    </w:r>
    <w:r w:rsidR="00D00358">
      <w:rPr>
        <w:noProof/>
      </w:rPr>
      <w:t>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77E" w:rsidRDefault="0089177E">
    <w:pPr>
      <w:pStyle w:val="AmendDraftFooter"/>
    </w:pPr>
    <w:fldSimple w:instr=" TITLE   \* MERGEFORMAT ">
      <w:r>
        <w:t>5234-S AMS .... BUCK 486</w:t>
      </w:r>
    </w:fldSimple>
    <w:r>
      <w:tab/>
    </w:r>
    <w:r>
      <w:fldChar w:fldCharType="begin"/>
    </w:r>
    <w:r>
      <w:instrText xml:space="preserve"> PAGE  \* Arabic  \* MERGEFORMAT </w:instrText>
    </w:r>
    <w:r>
      <w:fldChar w:fldCharType="separate"/>
    </w:r>
    <w:r w:rsidR="00D00358">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77E" w:rsidRDefault="0089177E" w:rsidP="00DF5D0E">
      <w:r>
        <w:separator/>
      </w:r>
    </w:p>
  </w:footnote>
  <w:footnote w:type="continuationSeparator" w:id="0">
    <w:p w:rsidR="0089177E" w:rsidRDefault="0089177E"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77E" w:rsidRDefault="0089177E">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177E" w:rsidRDefault="0089177E">
                          <w:pPr>
                            <w:pStyle w:val="RCWSLText"/>
                            <w:jc w:val="right"/>
                          </w:pPr>
                          <w:r>
                            <w:t>1</w:t>
                          </w:r>
                        </w:p>
                        <w:p w:rsidR="0089177E" w:rsidRDefault="0089177E">
                          <w:pPr>
                            <w:pStyle w:val="RCWSLText"/>
                            <w:jc w:val="right"/>
                          </w:pPr>
                          <w:r>
                            <w:t>2</w:t>
                          </w:r>
                        </w:p>
                        <w:p w:rsidR="0089177E" w:rsidRDefault="0089177E">
                          <w:pPr>
                            <w:pStyle w:val="RCWSLText"/>
                            <w:jc w:val="right"/>
                          </w:pPr>
                          <w:r>
                            <w:t>3</w:t>
                          </w:r>
                        </w:p>
                        <w:p w:rsidR="0089177E" w:rsidRDefault="0089177E">
                          <w:pPr>
                            <w:pStyle w:val="RCWSLText"/>
                            <w:jc w:val="right"/>
                          </w:pPr>
                          <w:r>
                            <w:t>4</w:t>
                          </w:r>
                        </w:p>
                        <w:p w:rsidR="0089177E" w:rsidRDefault="0089177E">
                          <w:pPr>
                            <w:pStyle w:val="RCWSLText"/>
                            <w:jc w:val="right"/>
                          </w:pPr>
                          <w:r>
                            <w:t>5</w:t>
                          </w:r>
                        </w:p>
                        <w:p w:rsidR="0089177E" w:rsidRDefault="0089177E">
                          <w:pPr>
                            <w:pStyle w:val="RCWSLText"/>
                            <w:jc w:val="right"/>
                          </w:pPr>
                          <w:r>
                            <w:t>6</w:t>
                          </w:r>
                        </w:p>
                        <w:p w:rsidR="0089177E" w:rsidRDefault="0089177E">
                          <w:pPr>
                            <w:pStyle w:val="RCWSLText"/>
                            <w:jc w:val="right"/>
                          </w:pPr>
                          <w:r>
                            <w:t>7</w:t>
                          </w:r>
                        </w:p>
                        <w:p w:rsidR="0089177E" w:rsidRDefault="0089177E">
                          <w:pPr>
                            <w:pStyle w:val="RCWSLText"/>
                            <w:jc w:val="right"/>
                          </w:pPr>
                          <w:r>
                            <w:t>8</w:t>
                          </w:r>
                        </w:p>
                        <w:p w:rsidR="0089177E" w:rsidRDefault="0089177E">
                          <w:pPr>
                            <w:pStyle w:val="RCWSLText"/>
                            <w:jc w:val="right"/>
                          </w:pPr>
                          <w:r>
                            <w:t>9</w:t>
                          </w:r>
                        </w:p>
                        <w:p w:rsidR="0089177E" w:rsidRDefault="0089177E">
                          <w:pPr>
                            <w:pStyle w:val="RCWSLText"/>
                            <w:jc w:val="right"/>
                          </w:pPr>
                          <w:r>
                            <w:t>10</w:t>
                          </w:r>
                        </w:p>
                        <w:p w:rsidR="0089177E" w:rsidRDefault="0089177E">
                          <w:pPr>
                            <w:pStyle w:val="RCWSLText"/>
                            <w:jc w:val="right"/>
                          </w:pPr>
                          <w:r>
                            <w:t>11</w:t>
                          </w:r>
                        </w:p>
                        <w:p w:rsidR="0089177E" w:rsidRDefault="0089177E">
                          <w:pPr>
                            <w:pStyle w:val="RCWSLText"/>
                            <w:jc w:val="right"/>
                          </w:pPr>
                          <w:r>
                            <w:t>12</w:t>
                          </w:r>
                        </w:p>
                        <w:p w:rsidR="0089177E" w:rsidRDefault="0089177E">
                          <w:pPr>
                            <w:pStyle w:val="RCWSLText"/>
                            <w:jc w:val="right"/>
                          </w:pPr>
                          <w:r>
                            <w:t>13</w:t>
                          </w:r>
                        </w:p>
                        <w:p w:rsidR="0089177E" w:rsidRDefault="0089177E">
                          <w:pPr>
                            <w:pStyle w:val="RCWSLText"/>
                            <w:jc w:val="right"/>
                          </w:pPr>
                          <w:r>
                            <w:t>14</w:t>
                          </w:r>
                        </w:p>
                        <w:p w:rsidR="0089177E" w:rsidRDefault="0089177E">
                          <w:pPr>
                            <w:pStyle w:val="RCWSLText"/>
                            <w:jc w:val="right"/>
                          </w:pPr>
                          <w:r>
                            <w:t>15</w:t>
                          </w:r>
                        </w:p>
                        <w:p w:rsidR="0089177E" w:rsidRDefault="0089177E">
                          <w:pPr>
                            <w:pStyle w:val="RCWSLText"/>
                            <w:jc w:val="right"/>
                          </w:pPr>
                          <w:r>
                            <w:t>16</w:t>
                          </w:r>
                        </w:p>
                        <w:p w:rsidR="0089177E" w:rsidRDefault="0089177E">
                          <w:pPr>
                            <w:pStyle w:val="RCWSLText"/>
                            <w:jc w:val="right"/>
                          </w:pPr>
                          <w:r>
                            <w:t>17</w:t>
                          </w:r>
                        </w:p>
                        <w:p w:rsidR="0089177E" w:rsidRDefault="0089177E">
                          <w:pPr>
                            <w:pStyle w:val="RCWSLText"/>
                            <w:jc w:val="right"/>
                          </w:pPr>
                          <w:r>
                            <w:t>18</w:t>
                          </w:r>
                        </w:p>
                        <w:p w:rsidR="0089177E" w:rsidRDefault="0089177E">
                          <w:pPr>
                            <w:pStyle w:val="RCWSLText"/>
                            <w:jc w:val="right"/>
                          </w:pPr>
                          <w:r>
                            <w:t>19</w:t>
                          </w:r>
                        </w:p>
                        <w:p w:rsidR="0089177E" w:rsidRDefault="0089177E">
                          <w:pPr>
                            <w:pStyle w:val="RCWSLText"/>
                            <w:jc w:val="right"/>
                          </w:pPr>
                          <w:r>
                            <w:t>20</w:t>
                          </w:r>
                        </w:p>
                        <w:p w:rsidR="0089177E" w:rsidRDefault="0089177E">
                          <w:pPr>
                            <w:pStyle w:val="RCWSLText"/>
                            <w:jc w:val="right"/>
                          </w:pPr>
                          <w:r>
                            <w:t>21</w:t>
                          </w:r>
                        </w:p>
                        <w:p w:rsidR="0089177E" w:rsidRDefault="0089177E">
                          <w:pPr>
                            <w:pStyle w:val="RCWSLText"/>
                            <w:jc w:val="right"/>
                          </w:pPr>
                          <w:r>
                            <w:t>22</w:t>
                          </w:r>
                        </w:p>
                        <w:p w:rsidR="0089177E" w:rsidRDefault="0089177E">
                          <w:pPr>
                            <w:pStyle w:val="RCWSLText"/>
                            <w:jc w:val="right"/>
                          </w:pPr>
                          <w:r>
                            <w:t>23</w:t>
                          </w:r>
                        </w:p>
                        <w:p w:rsidR="0089177E" w:rsidRDefault="0089177E">
                          <w:pPr>
                            <w:pStyle w:val="RCWSLText"/>
                            <w:jc w:val="right"/>
                          </w:pPr>
                          <w:r>
                            <w:t>24</w:t>
                          </w:r>
                        </w:p>
                        <w:p w:rsidR="0089177E" w:rsidRDefault="0089177E">
                          <w:pPr>
                            <w:pStyle w:val="RCWSLText"/>
                            <w:jc w:val="right"/>
                          </w:pPr>
                          <w:r>
                            <w:t>25</w:t>
                          </w:r>
                        </w:p>
                        <w:p w:rsidR="0089177E" w:rsidRDefault="0089177E">
                          <w:pPr>
                            <w:pStyle w:val="RCWSLText"/>
                            <w:jc w:val="right"/>
                          </w:pPr>
                          <w:r>
                            <w:t>26</w:t>
                          </w:r>
                        </w:p>
                        <w:p w:rsidR="0089177E" w:rsidRDefault="0089177E">
                          <w:pPr>
                            <w:pStyle w:val="RCWSLText"/>
                            <w:jc w:val="right"/>
                          </w:pPr>
                          <w:r>
                            <w:t>27</w:t>
                          </w:r>
                        </w:p>
                        <w:p w:rsidR="0089177E" w:rsidRDefault="0089177E">
                          <w:pPr>
                            <w:pStyle w:val="RCWSLText"/>
                            <w:jc w:val="right"/>
                          </w:pPr>
                          <w:r>
                            <w:t>28</w:t>
                          </w:r>
                        </w:p>
                        <w:p w:rsidR="0089177E" w:rsidRDefault="0089177E">
                          <w:pPr>
                            <w:pStyle w:val="RCWSLText"/>
                            <w:jc w:val="right"/>
                          </w:pPr>
                          <w:r>
                            <w:t>29</w:t>
                          </w:r>
                        </w:p>
                        <w:p w:rsidR="0089177E" w:rsidRDefault="0089177E">
                          <w:pPr>
                            <w:pStyle w:val="RCWSLText"/>
                            <w:jc w:val="right"/>
                          </w:pPr>
                          <w:r>
                            <w:t>30</w:t>
                          </w:r>
                        </w:p>
                        <w:p w:rsidR="0089177E" w:rsidRDefault="0089177E">
                          <w:pPr>
                            <w:pStyle w:val="RCWSLText"/>
                            <w:jc w:val="right"/>
                          </w:pPr>
                          <w:r>
                            <w:t>31</w:t>
                          </w:r>
                        </w:p>
                        <w:p w:rsidR="0089177E" w:rsidRDefault="0089177E">
                          <w:pPr>
                            <w:pStyle w:val="RCWSLText"/>
                            <w:jc w:val="right"/>
                          </w:pPr>
                          <w:r>
                            <w:t>32</w:t>
                          </w:r>
                        </w:p>
                        <w:p w:rsidR="0089177E" w:rsidRDefault="0089177E">
                          <w:pPr>
                            <w:pStyle w:val="RCWSLText"/>
                            <w:jc w:val="right"/>
                          </w:pPr>
                          <w:r>
                            <w:t>33</w:t>
                          </w:r>
                        </w:p>
                        <w:p w:rsidR="0089177E" w:rsidRDefault="0089177E">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89177E" w:rsidRDefault="0089177E">
                    <w:pPr>
                      <w:pStyle w:val="RCWSLText"/>
                      <w:jc w:val="right"/>
                    </w:pPr>
                    <w:r>
                      <w:t>1</w:t>
                    </w:r>
                  </w:p>
                  <w:p w:rsidR="0089177E" w:rsidRDefault="0089177E">
                    <w:pPr>
                      <w:pStyle w:val="RCWSLText"/>
                      <w:jc w:val="right"/>
                    </w:pPr>
                    <w:r>
                      <w:t>2</w:t>
                    </w:r>
                  </w:p>
                  <w:p w:rsidR="0089177E" w:rsidRDefault="0089177E">
                    <w:pPr>
                      <w:pStyle w:val="RCWSLText"/>
                      <w:jc w:val="right"/>
                    </w:pPr>
                    <w:r>
                      <w:t>3</w:t>
                    </w:r>
                  </w:p>
                  <w:p w:rsidR="0089177E" w:rsidRDefault="0089177E">
                    <w:pPr>
                      <w:pStyle w:val="RCWSLText"/>
                      <w:jc w:val="right"/>
                    </w:pPr>
                    <w:r>
                      <w:t>4</w:t>
                    </w:r>
                  </w:p>
                  <w:p w:rsidR="0089177E" w:rsidRDefault="0089177E">
                    <w:pPr>
                      <w:pStyle w:val="RCWSLText"/>
                      <w:jc w:val="right"/>
                    </w:pPr>
                    <w:r>
                      <w:t>5</w:t>
                    </w:r>
                  </w:p>
                  <w:p w:rsidR="0089177E" w:rsidRDefault="0089177E">
                    <w:pPr>
                      <w:pStyle w:val="RCWSLText"/>
                      <w:jc w:val="right"/>
                    </w:pPr>
                    <w:r>
                      <w:t>6</w:t>
                    </w:r>
                  </w:p>
                  <w:p w:rsidR="0089177E" w:rsidRDefault="0089177E">
                    <w:pPr>
                      <w:pStyle w:val="RCWSLText"/>
                      <w:jc w:val="right"/>
                    </w:pPr>
                    <w:r>
                      <w:t>7</w:t>
                    </w:r>
                  </w:p>
                  <w:p w:rsidR="0089177E" w:rsidRDefault="0089177E">
                    <w:pPr>
                      <w:pStyle w:val="RCWSLText"/>
                      <w:jc w:val="right"/>
                    </w:pPr>
                    <w:r>
                      <w:t>8</w:t>
                    </w:r>
                  </w:p>
                  <w:p w:rsidR="0089177E" w:rsidRDefault="0089177E">
                    <w:pPr>
                      <w:pStyle w:val="RCWSLText"/>
                      <w:jc w:val="right"/>
                    </w:pPr>
                    <w:r>
                      <w:t>9</w:t>
                    </w:r>
                  </w:p>
                  <w:p w:rsidR="0089177E" w:rsidRDefault="0089177E">
                    <w:pPr>
                      <w:pStyle w:val="RCWSLText"/>
                      <w:jc w:val="right"/>
                    </w:pPr>
                    <w:r>
                      <w:t>10</w:t>
                    </w:r>
                  </w:p>
                  <w:p w:rsidR="0089177E" w:rsidRDefault="0089177E">
                    <w:pPr>
                      <w:pStyle w:val="RCWSLText"/>
                      <w:jc w:val="right"/>
                    </w:pPr>
                    <w:r>
                      <w:t>11</w:t>
                    </w:r>
                  </w:p>
                  <w:p w:rsidR="0089177E" w:rsidRDefault="0089177E">
                    <w:pPr>
                      <w:pStyle w:val="RCWSLText"/>
                      <w:jc w:val="right"/>
                    </w:pPr>
                    <w:r>
                      <w:t>12</w:t>
                    </w:r>
                  </w:p>
                  <w:p w:rsidR="0089177E" w:rsidRDefault="0089177E">
                    <w:pPr>
                      <w:pStyle w:val="RCWSLText"/>
                      <w:jc w:val="right"/>
                    </w:pPr>
                    <w:r>
                      <w:t>13</w:t>
                    </w:r>
                  </w:p>
                  <w:p w:rsidR="0089177E" w:rsidRDefault="0089177E">
                    <w:pPr>
                      <w:pStyle w:val="RCWSLText"/>
                      <w:jc w:val="right"/>
                    </w:pPr>
                    <w:r>
                      <w:t>14</w:t>
                    </w:r>
                  </w:p>
                  <w:p w:rsidR="0089177E" w:rsidRDefault="0089177E">
                    <w:pPr>
                      <w:pStyle w:val="RCWSLText"/>
                      <w:jc w:val="right"/>
                    </w:pPr>
                    <w:r>
                      <w:t>15</w:t>
                    </w:r>
                  </w:p>
                  <w:p w:rsidR="0089177E" w:rsidRDefault="0089177E">
                    <w:pPr>
                      <w:pStyle w:val="RCWSLText"/>
                      <w:jc w:val="right"/>
                    </w:pPr>
                    <w:r>
                      <w:t>16</w:t>
                    </w:r>
                  </w:p>
                  <w:p w:rsidR="0089177E" w:rsidRDefault="0089177E">
                    <w:pPr>
                      <w:pStyle w:val="RCWSLText"/>
                      <w:jc w:val="right"/>
                    </w:pPr>
                    <w:r>
                      <w:t>17</w:t>
                    </w:r>
                  </w:p>
                  <w:p w:rsidR="0089177E" w:rsidRDefault="0089177E">
                    <w:pPr>
                      <w:pStyle w:val="RCWSLText"/>
                      <w:jc w:val="right"/>
                    </w:pPr>
                    <w:r>
                      <w:t>18</w:t>
                    </w:r>
                  </w:p>
                  <w:p w:rsidR="0089177E" w:rsidRDefault="0089177E">
                    <w:pPr>
                      <w:pStyle w:val="RCWSLText"/>
                      <w:jc w:val="right"/>
                    </w:pPr>
                    <w:r>
                      <w:t>19</w:t>
                    </w:r>
                  </w:p>
                  <w:p w:rsidR="0089177E" w:rsidRDefault="0089177E">
                    <w:pPr>
                      <w:pStyle w:val="RCWSLText"/>
                      <w:jc w:val="right"/>
                    </w:pPr>
                    <w:r>
                      <w:t>20</w:t>
                    </w:r>
                  </w:p>
                  <w:p w:rsidR="0089177E" w:rsidRDefault="0089177E">
                    <w:pPr>
                      <w:pStyle w:val="RCWSLText"/>
                      <w:jc w:val="right"/>
                    </w:pPr>
                    <w:r>
                      <w:t>21</w:t>
                    </w:r>
                  </w:p>
                  <w:p w:rsidR="0089177E" w:rsidRDefault="0089177E">
                    <w:pPr>
                      <w:pStyle w:val="RCWSLText"/>
                      <w:jc w:val="right"/>
                    </w:pPr>
                    <w:r>
                      <w:t>22</w:t>
                    </w:r>
                  </w:p>
                  <w:p w:rsidR="0089177E" w:rsidRDefault="0089177E">
                    <w:pPr>
                      <w:pStyle w:val="RCWSLText"/>
                      <w:jc w:val="right"/>
                    </w:pPr>
                    <w:r>
                      <w:t>23</w:t>
                    </w:r>
                  </w:p>
                  <w:p w:rsidR="0089177E" w:rsidRDefault="0089177E">
                    <w:pPr>
                      <w:pStyle w:val="RCWSLText"/>
                      <w:jc w:val="right"/>
                    </w:pPr>
                    <w:r>
                      <w:t>24</w:t>
                    </w:r>
                  </w:p>
                  <w:p w:rsidR="0089177E" w:rsidRDefault="0089177E">
                    <w:pPr>
                      <w:pStyle w:val="RCWSLText"/>
                      <w:jc w:val="right"/>
                    </w:pPr>
                    <w:r>
                      <w:t>25</w:t>
                    </w:r>
                  </w:p>
                  <w:p w:rsidR="0089177E" w:rsidRDefault="0089177E">
                    <w:pPr>
                      <w:pStyle w:val="RCWSLText"/>
                      <w:jc w:val="right"/>
                    </w:pPr>
                    <w:r>
                      <w:t>26</w:t>
                    </w:r>
                  </w:p>
                  <w:p w:rsidR="0089177E" w:rsidRDefault="0089177E">
                    <w:pPr>
                      <w:pStyle w:val="RCWSLText"/>
                      <w:jc w:val="right"/>
                    </w:pPr>
                    <w:r>
                      <w:t>27</w:t>
                    </w:r>
                  </w:p>
                  <w:p w:rsidR="0089177E" w:rsidRDefault="0089177E">
                    <w:pPr>
                      <w:pStyle w:val="RCWSLText"/>
                      <w:jc w:val="right"/>
                    </w:pPr>
                    <w:r>
                      <w:t>28</w:t>
                    </w:r>
                  </w:p>
                  <w:p w:rsidR="0089177E" w:rsidRDefault="0089177E">
                    <w:pPr>
                      <w:pStyle w:val="RCWSLText"/>
                      <w:jc w:val="right"/>
                    </w:pPr>
                    <w:r>
                      <w:t>29</w:t>
                    </w:r>
                  </w:p>
                  <w:p w:rsidR="0089177E" w:rsidRDefault="0089177E">
                    <w:pPr>
                      <w:pStyle w:val="RCWSLText"/>
                      <w:jc w:val="right"/>
                    </w:pPr>
                    <w:r>
                      <w:t>30</w:t>
                    </w:r>
                  </w:p>
                  <w:p w:rsidR="0089177E" w:rsidRDefault="0089177E">
                    <w:pPr>
                      <w:pStyle w:val="RCWSLText"/>
                      <w:jc w:val="right"/>
                    </w:pPr>
                    <w:r>
                      <w:t>31</w:t>
                    </w:r>
                  </w:p>
                  <w:p w:rsidR="0089177E" w:rsidRDefault="0089177E">
                    <w:pPr>
                      <w:pStyle w:val="RCWSLText"/>
                      <w:jc w:val="right"/>
                    </w:pPr>
                    <w:r>
                      <w:t>32</w:t>
                    </w:r>
                  </w:p>
                  <w:p w:rsidR="0089177E" w:rsidRDefault="0089177E">
                    <w:pPr>
                      <w:pStyle w:val="RCWSLText"/>
                      <w:jc w:val="right"/>
                    </w:pPr>
                    <w:r>
                      <w:t>33</w:t>
                    </w:r>
                  </w:p>
                  <w:p w:rsidR="0089177E" w:rsidRDefault="0089177E">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77E" w:rsidRDefault="0089177E">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177E" w:rsidRDefault="0089177E" w:rsidP="00605C39">
                          <w:pPr>
                            <w:pStyle w:val="RCWSLText"/>
                            <w:spacing w:before="2888"/>
                            <w:jc w:val="right"/>
                          </w:pPr>
                          <w:r>
                            <w:t>1</w:t>
                          </w:r>
                        </w:p>
                        <w:p w:rsidR="0089177E" w:rsidRDefault="0089177E">
                          <w:pPr>
                            <w:pStyle w:val="RCWSLText"/>
                            <w:jc w:val="right"/>
                          </w:pPr>
                          <w:r>
                            <w:t>2</w:t>
                          </w:r>
                        </w:p>
                        <w:p w:rsidR="0089177E" w:rsidRDefault="0089177E">
                          <w:pPr>
                            <w:pStyle w:val="RCWSLText"/>
                            <w:jc w:val="right"/>
                          </w:pPr>
                          <w:r>
                            <w:t>3</w:t>
                          </w:r>
                        </w:p>
                        <w:p w:rsidR="0089177E" w:rsidRDefault="0089177E">
                          <w:pPr>
                            <w:pStyle w:val="RCWSLText"/>
                            <w:jc w:val="right"/>
                          </w:pPr>
                          <w:r>
                            <w:t>4</w:t>
                          </w:r>
                        </w:p>
                        <w:p w:rsidR="0089177E" w:rsidRDefault="0089177E">
                          <w:pPr>
                            <w:pStyle w:val="RCWSLText"/>
                            <w:jc w:val="right"/>
                          </w:pPr>
                          <w:r>
                            <w:t>5</w:t>
                          </w:r>
                        </w:p>
                        <w:p w:rsidR="0089177E" w:rsidRDefault="0089177E">
                          <w:pPr>
                            <w:pStyle w:val="RCWSLText"/>
                            <w:jc w:val="right"/>
                          </w:pPr>
                          <w:r>
                            <w:t>6</w:t>
                          </w:r>
                        </w:p>
                        <w:p w:rsidR="0089177E" w:rsidRDefault="0089177E">
                          <w:pPr>
                            <w:pStyle w:val="RCWSLText"/>
                            <w:jc w:val="right"/>
                          </w:pPr>
                          <w:r>
                            <w:t>7</w:t>
                          </w:r>
                        </w:p>
                        <w:p w:rsidR="0089177E" w:rsidRDefault="0089177E">
                          <w:pPr>
                            <w:pStyle w:val="RCWSLText"/>
                            <w:jc w:val="right"/>
                          </w:pPr>
                          <w:r>
                            <w:t>8</w:t>
                          </w:r>
                        </w:p>
                        <w:p w:rsidR="0089177E" w:rsidRDefault="0089177E">
                          <w:pPr>
                            <w:pStyle w:val="RCWSLText"/>
                            <w:jc w:val="right"/>
                          </w:pPr>
                          <w:r>
                            <w:t>9</w:t>
                          </w:r>
                        </w:p>
                        <w:p w:rsidR="0089177E" w:rsidRDefault="0089177E">
                          <w:pPr>
                            <w:pStyle w:val="RCWSLText"/>
                            <w:jc w:val="right"/>
                          </w:pPr>
                          <w:r>
                            <w:t>10</w:t>
                          </w:r>
                        </w:p>
                        <w:p w:rsidR="0089177E" w:rsidRDefault="0089177E">
                          <w:pPr>
                            <w:pStyle w:val="RCWSLText"/>
                            <w:jc w:val="right"/>
                          </w:pPr>
                          <w:r>
                            <w:t>11</w:t>
                          </w:r>
                        </w:p>
                        <w:p w:rsidR="0089177E" w:rsidRDefault="0089177E">
                          <w:pPr>
                            <w:pStyle w:val="RCWSLText"/>
                            <w:jc w:val="right"/>
                          </w:pPr>
                          <w:r>
                            <w:t>12</w:t>
                          </w:r>
                        </w:p>
                        <w:p w:rsidR="0089177E" w:rsidRDefault="0089177E">
                          <w:pPr>
                            <w:pStyle w:val="RCWSLText"/>
                            <w:jc w:val="right"/>
                          </w:pPr>
                          <w:r>
                            <w:t>13</w:t>
                          </w:r>
                        </w:p>
                        <w:p w:rsidR="0089177E" w:rsidRDefault="0089177E">
                          <w:pPr>
                            <w:pStyle w:val="RCWSLText"/>
                            <w:jc w:val="right"/>
                          </w:pPr>
                          <w:r>
                            <w:t>14</w:t>
                          </w:r>
                        </w:p>
                        <w:p w:rsidR="0089177E" w:rsidRDefault="0089177E">
                          <w:pPr>
                            <w:pStyle w:val="RCWSLText"/>
                            <w:jc w:val="right"/>
                          </w:pPr>
                          <w:r>
                            <w:t>15</w:t>
                          </w:r>
                        </w:p>
                        <w:p w:rsidR="0089177E" w:rsidRDefault="0089177E">
                          <w:pPr>
                            <w:pStyle w:val="RCWSLText"/>
                            <w:jc w:val="right"/>
                          </w:pPr>
                          <w:r>
                            <w:t>16</w:t>
                          </w:r>
                        </w:p>
                        <w:p w:rsidR="0089177E" w:rsidRDefault="0089177E">
                          <w:pPr>
                            <w:pStyle w:val="RCWSLText"/>
                            <w:jc w:val="right"/>
                          </w:pPr>
                          <w:r>
                            <w:t>17</w:t>
                          </w:r>
                        </w:p>
                        <w:p w:rsidR="0089177E" w:rsidRDefault="0089177E">
                          <w:pPr>
                            <w:pStyle w:val="RCWSLText"/>
                            <w:jc w:val="right"/>
                          </w:pPr>
                          <w:r>
                            <w:t>18</w:t>
                          </w:r>
                        </w:p>
                        <w:p w:rsidR="0089177E" w:rsidRDefault="0089177E">
                          <w:pPr>
                            <w:pStyle w:val="RCWSLText"/>
                            <w:jc w:val="right"/>
                          </w:pPr>
                          <w:r>
                            <w:t>19</w:t>
                          </w:r>
                        </w:p>
                        <w:p w:rsidR="0089177E" w:rsidRDefault="0089177E">
                          <w:pPr>
                            <w:pStyle w:val="RCWSLText"/>
                            <w:jc w:val="right"/>
                          </w:pPr>
                          <w:r>
                            <w:t>20</w:t>
                          </w:r>
                        </w:p>
                        <w:p w:rsidR="0089177E" w:rsidRDefault="0089177E">
                          <w:pPr>
                            <w:pStyle w:val="RCWSLText"/>
                            <w:jc w:val="right"/>
                          </w:pPr>
                          <w:r>
                            <w:t>21</w:t>
                          </w:r>
                        </w:p>
                        <w:p w:rsidR="0089177E" w:rsidRDefault="0089177E">
                          <w:pPr>
                            <w:pStyle w:val="RCWSLText"/>
                            <w:jc w:val="right"/>
                          </w:pPr>
                          <w:r>
                            <w:t>22</w:t>
                          </w:r>
                        </w:p>
                        <w:p w:rsidR="0089177E" w:rsidRDefault="0089177E">
                          <w:pPr>
                            <w:pStyle w:val="RCWSLText"/>
                            <w:jc w:val="right"/>
                          </w:pPr>
                          <w:r>
                            <w:t>23</w:t>
                          </w:r>
                        </w:p>
                        <w:p w:rsidR="0089177E" w:rsidRDefault="0089177E">
                          <w:pPr>
                            <w:pStyle w:val="RCWSLText"/>
                            <w:jc w:val="right"/>
                          </w:pPr>
                          <w:r>
                            <w:t>24</w:t>
                          </w:r>
                        </w:p>
                        <w:p w:rsidR="0089177E" w:rsidRDefault="0089177E" w:rsidP="00060D21">
                          <w:pPr>
                            <w:pStyle w:val="RCWSLText"/>
                            <w:jc w:val="right"/>
                          </w:pPr>
                          <w:r>
                            <w:t>25</w:t>
                          </w:r>
                        </w:p>
                        <w:p w:rsidR="0089177E" w:rsidRDefault="0089177E" w:rsidP="00060D21">
                          <w:pPr>
                            <w:pStyle w:val="RCWSLText"/>
                            <w:jc w:val="right"/>
                          </w:pPr>
                          <w:r>
                            <w:t>26</w:t>
                          </w:r>
                        </w:p>
                        <w:p w:rsidR="0089177E" w:rsidRDefault="0089177E"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89177E" w:rsidRDefault="0089177E" w:rsidP="00605C39">
                    <w:pPr>
                      <w:pStyle w:val="RCWSLText"/>
                      <w:spacing w:before="2888"/>
                      <w:jc w:val="right"/>
                    </w:pPr>
                    <w:r>
                      <w:t>1</w:t>
                    </w:r>
                  </w:p>
                  <w:p w:rsidR="0089177E" w:rsidRDefault="0089177E">
                    <w:pPr>
                      <w:pStyle w:val="RCWSLText"/>
                      <w:jc w:val="right"/>
                    </w:pPr>
                    <w:r>
                      <w:t>2</w:t>
                    </w:r>
                  </w:p>
                  <w:p w:rsidR="0089177E" w:rsidRDefault="0089177E">
                    <w:pPr>
                      <w:pStyle w:val="RCWSLText"/>
                      <w:jc w:val="right"/>
                    </w:pPr>
                    <w:r>
                      <w:t>3</w:t>
                    </w:r>
                  </w:p>
                  <w:p w:rsidR="0089177E" w:rsidRDefault="0089177E">
                    <w:pPr>
                      <w:pStyle w:val="RCWSLText"/>
                      <w:jc w:val="right"/>
                    </w:pPr>
                    <w:r>
                      <w:t>4</w:t>
                    </w:r>
                  </w:p>
                  <w:p w:rsidR="0089177E" w:rsidRDefault="0089177E">
                    <w:pPr>
                      <w:pStyle w:val="RCWSLText"/>
                      <w:jc w:val="right"/>
                    </w:pPr>
                    <w:r>
                      <w:t>5</w:t>
                    </w:r>
                  </w:p>
                  <w:p w:rsidR="0089177E" w:rsidRDefault="0089177E">
                    <w:pPr>
                      <w:pStyle w:val="RCWSLText"/>
                      <w:jc w:val="right"/>
                    </w:pPr>
                    <w:r>
                      <w:t>6</w:t>
                    </w:r>
                  </w:p>
                  <w:p w:rsidR="0089177E" w:rsidRDefault="0089177E">
                    <w:pPr>
                      <w:pStyle w:val="RCWSLText"/>
                      <w:jc w:val="right"/>
                    </w:pPr>
                    <w:r>
                      <w:t>7</w:t>
                    </w:r>
                  </w:p>
                  <w:p w:rsidR="0089177E" w:rsidRDefault="0089177E">
                    <w:pPr>
                      <w:pStyle w:val="RCWSLText"/>
                      <w:jc w:val="right"/>
                    </w:pPr>
                    <w:r>
                      <w:t>8</w:t>
                    </w:r>
                  </w:p>
                  <w:p w:rsidR="0089177E" w:rsidRDefault="0089177E">
                    <w:pPr>
                      <w:pStyle w:val="RCWSLText"/>
                      <w:jc w:val="right"/>
                    </w:pPr>
                    <w:r>
                      <w:t>9</w:t>
                    </w:r>
                  </w:p>
                  <w:p w:rsidR="0089177E" w:rsidRDefault="0089177E">
                    <w:pPr>
                      <w:pStyle w:val="RCWSLText"/>
                      <w:jc w:val="right"/>
                    </w:pPr>
                    <w:r>
                      <w:t>10</w:t>
                    </w:r>
                  </w:p>
                  <w:p w:rsidR="0089177E" w:rsidRDefault="0089177E">
                    <w:pPr>
                      <w:pStyle w:val="RCWSLText"/>
                      <w:jc w:val="right"/>
                    </w:pPr>
                    <w:r>
                      <w:t>11</w:t>
                    </w:r>
                  </w:p>
                  <w:p w:rsidR="0089177E" w:rsidRDefault="0089177E">
                    <w:pPr>
                      <w:pStyle w:val="RCWSLText"/>
                      <w:jc w:val="right"/>
                    </w:pPr>
                    <w:r>
                      <w:t>12</w:t>
                    </w:r>
                  </w:p>
                  <w:p w:rsidR="0089177E" w:rsidRDefault="0089177E">
                    <w:pPr>
                      <w:pStyle w:val="RCWSLText"/>
                      <w:jc w:val="right"/>
                    </w:pPr>
                    <w:r>
                      <w:t>13</w:t>
                    </w:r>
                  </w:p>
                  <w:p w:rsidR="0089177E" w:rsidRDefault="0089177E">
                    <w:pPr>
                      <w:pStyle w:val="RCWSLText"/>
                      <w:jc w:val="right"/>
                    </w:pPr>
                    <w:r>
                      <w:t>14</w:t>
                    </w:r>
                  </w:p>
                  <w:p w:rsidR="0089177E" w:rsidRDefault="0089177E">
                    <w:pPr>
                      <w:pStyle w:val="RCWSLText"/>
                      <w:jc w:val="right"/>
                    </w:pPr>
                    <w:r>
                      <w:t>15</w:t>
                    </w:r>
                  </w:p>
                  <w:p w:rsidR="0089177E" w:rsidRDefault="0089177E">
                    <w:pPr>
                      <w:pStyle w:val="RCWSLText"/>
                      <w:jc w:val="right"/>
                    </w:pPr>
                    <w:r>
                      <w:t>16</w:t>
                    </w:r>
                  </w:p>
                  <w:p w:rsidR="0089177E" w:rsidRDefault="0089177E">
                    <w:pPr>
                      <w:pStyle w:val="RCWSLText"/>
                      <w:jc w:val="right"/>
                    </w:pPr>
                    <w:r>
                      <w:t>17</w:t>
                    </w:r>
                  </w:p>
                  <w:p w:rsidR="0089177E" w:rsidRDefault="0089177E">
                    <w:pPr>
                      <w:pStyle w:val="RCWSLText"/>
                      <w:jc w:val="right"/>
                    </w:pPr>
                    <w:r>
                      <w:t>18</w:t>
                    </w:r>
                  </w:p>
                  <w:p w:rsidR="0089177E" w:rsidRDefault="0089177E">
                    <w:pPr>
                      <w:pStyle w:val="RCWSLText"/>
                      <w:jc w:val="right"/>
                    </w:pPr>
                    <w:r>
                      <w:t>19</w:t>
                    </w:r>
                  </w:p>
                  <w:p w:rsidR="0089177E" w:rsidRDefault="0089177E">
                    <w:pPr>
                      <w:pStyle w:val="RCWSLText"/>
                      <w:jc w:val="right"/>
                    </w:pPr>
                    <w:r>
                      <w:t>20</w:t>
                    </w:r>
                  </w:p>
                  <w:p w:rsidR="0089177E" w:rsidRDefault="0089177E">
                    <w:pPr>
                      <w:pStyle w:val="RCWSLText"/>
                      <w:jc w:val="right"/>
                    </w:pPr>
                    <w:r>
                      <w:t>21</w:t>
                    </w:r>
                  </w:p>
                  <w:p w:rsidR="0089177E" w:rsidRDefault="0089177E">
                    <w:pPr>
                      <w:pStyle w:val="RCWSLText"/>
                      <w:jc w:val="right"/>
                    </w:pPr>
                    <w:r>
                      <w:t>22</w:t>
                    </w:r>
                  </w:p>
                  <w:p w:rsidR="0089177E" w:rsidRDefault="0089177E">
                    <w:pPr>
                      <w:pStyle w:val="RCWSLText"/>
                      <w:jc w:val="right"/>
                    </w:pPr>
                    <w:r>
                      <w:t>23</w:t>
                    </w:r>
                  </w:p>
                  <w:p w:rsidR="0089177E" w:rsidRDefault="0089177E">
                    <w:pPr>
                      <w:pStyle w:val="RCWSLText"/>
                      <w:jc w:val="right"/>
                    </w:pPr>
                    <w:r>
                      <w:t>24</w:t>
                    </w:r>
                  </w:p>
                  <w:p w:rsidR="0089177E" w:rsidRDefault="0089177E" w:rsidP="00060D21">
                    <w:pPr>
                      <w:pStyle w:val="RCWSLText"/>
                      <w:jc w:val="right"/>
                    </w:pPr>
                    <w:r>
                      <w:t>25</w:t>
                    </w:r>
                  </w:p>
                  <w:p w:rsidR="0089177E" w:rsidRDefault="0089177E" w:rsidP="00060D21">
                    <w:pPr>
                      <w:pStyle w:val="RCWSLText"/>
                      <w:jc w:val="right"/>
                    </w:pPr>
                    <w:r>
                      <w:t>26</w:t>
                    </w:r>
                  </w:p>
                  <w:p w:rsidR="0089177E" w:rsidRDefault="0089177E"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9177E"/>
    <w:rsid w:val="008C7E6E"/>
    <w:rsid w:val="00931B84"/>
    <w:rsid w:val="0096303F"/>
    <w:rsid w:val="00972869"/>
    <w:rsid w:val="00984CD1"/>
    <w:rsid w:val="009F23A9"/>
    <w:rsid w:val="00A01F29"/>
    <w:rsid w:val="00A17B5B"/>
    <w:rsid w:val="00A4729B"/>
    <w:rsid w:val="00A84A94"/>
    <w:rsid w:val="00A93D4A"/>
    <w:rsid w:val="00AA1230"/>
    <w:rsid w:val="00AB682C"/>
    <w:rsid w:val="00AD2D0A"/>
    <w:rsid w:val="00B31D1C"/>
    <w:rsid w:val="00B41494"/>
    <w:rsid w:val="00B518D0"/>
    <w:rsid w:val="00B56650"/>
    <w:rsid w:val="00B73E0A"/>
    <w:rsid w:val="00B961E0"/>
    <w:rsid w:val="00BF44DF"/>
    <w:rsid w:val="00C45DF7"/>
    <w:rsid w:val="00C61A83"/>
    <w:rsid w:val="00C8108C"/>
    <w:rsid w:val="00D00358"/>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035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035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
      <w:docPartPr>
        <w:name w:val="EE2AE01AA2FF45B3AE6B18AEA5C4DC07"/>
        <w:category>
          <w:name w:val="General"/>
          <w:gallery w:val="placeholder"/>
        </w:category>
        <w:types>
          <w:type w:val="bbPlcHdr"/>
        </w:types>
        <w:behaviors>
          <w:behavior w:val="content"/>
        </w:behaviors>
        <w:guid w:val="{4AAF8F1E-20CF-45DA-B8F3-C1DCD73EDB98}"/>
      </w:docPartPr>
      <w:docPartBody>
        <w:p w:rsidR="00000000" w:rsidRDefault="00732CD7" w:rsidP="00732CD7">
          <w:pPr>
            <w:pStyle w:val="EE2AE01AA2FF45B3AE6B18AEA5C4DC07"/>
          </w:pPr>
          <w:r w:rsidRPr="007A4F74">
            <w:rPr>
              <w:rStyle w:val="PlaceholderText"/>
            </w:rPr>
            <w:t>Click here to enter text.</w:t>
          </w:r>
        </w:p>
      </w:docPartBody>
    </w:docPart>
    <w:docPart>
      <w:docPartPr>
        <w:name w:val="F420F5B071644A45B8C2B1365975104D"/>
        <w:category>
          <w:name w:val="General"/>
          <w:gallery w:val="placeholder"/>
        </w:category>
        <w:types>
          <w:type w:val="bbPlcHdr"/>
        </w:types>
        <w:behaviors>
          <w:behavior w:val="content"/>
        </w:behaviors>
        <w:guid w:val="{F103F05A-999D-4EEE-B362-AF550E8F2E1C}"/>
      </w:docPartPr>
      <w:docPartBody>
        <w:p w:rsidR="00000000" w:rsidRDefault="00732CD7" w:rsidP="00732CD7">
          <w:pPr>
            <w:pStyle w:val="F420F5B071644A45B8C2B1365975104D"/>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732CD7"/>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2CD7"/>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EE2AE01AA2FF45B3AE6B18AEA5C4DC07">
    <w:name w:val="EE2AE01AA2FF45B3AE6B18AEA5C4DC07"/>
    <w:rsid w:val="00732CD7"/>
  </w:style>
  <w:style w:type="paragraph" w:customStyle="1" w:styleId="F420F5B071644A45B8C2B1365975104D">
    <w:name w:val="F420F5B071644A45B8C2B1365975104D"/>
    <w:rsid w:val="00732CD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2CD7"/>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EE2AE01AA2FF45B3AE6B18AEA5C4DC07">
    <w:name w:val="EE2AE01AA2FF45B3AE6B18AEA5C4DC07"/>
    <w:rsid w:val="00732CD7"/>
  </w:style>
  <w:style w:type="paragraph" w:customStyle="1" w:styleId="F420F5B071644A45B8C2B1365975104D">
    <w:name w:val="F420F5B071644A45B8C2B1365975104D"/>
    <w:rsid w:val="00732C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5234-S</BillDocName>
  <AmendType>AMS</AmendType>
  <SponsorAcronym>KLIN</SponsorAcronym>
  <DrafterAcronym>BUCK</DrafterAcronym>
  <DraftNumber>486</DraftNumber>
  <ReferenceNumber>SSB 5234</ReferenceNumber>
  <Floor>S AMD</Floor>
  <AmendmentNumber> 34</AmendmentNumber>
  <Sponsors>By Senator Kline</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18</TotalTime>
  <Pages>7</Pages>
  <Words>2655</Words>
  <Characters>9215</Characters>
  <Application>Microsoft Office Word</Application>
  <DocSecurity>8</DocSecurity>
  <Lines>1843</Lines>
  <Paragraphs>989</Paragraphs>
  <ScaleCrop>false</ScaleCrop>
  <HeadingPairs>
    <vt:vector size="2" baseType="variant">
      <vt:variant>
        <vt:lpstr>Title</vt:lpstr>
      </vt:variant>
      <vt:variant>
        <vt:i4>1</vt:i4>
      </vt:variant>
    </vt:vector>
  </HeadingPairs>
  <TitlesOfParts>
    <vt:vector size="1" baseType="lpstr">
      <vt:lpstr>5234-S AMS .... BUCK 486</vt:lpstr>
    </vt:vector>
  </TitlesOfParts>
  <Company>Washington State Legislature</Company>
  <LinksUpToDate>false</LinksUpToDate>
  <CharactersWithSpaces>10881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5234-S AMS KLIN BUCK 486</dc:title>
  <dc:creator>Kathleen Buchli</dc:creator>
  <cp:lastModifiedBy>Kathleen Buchli</cp:lastModifiedBy>
  <cp:revision>2</cp:revision>
  <dcterms:created xsi:type="dcterms:W3CDTF">2012-02-08T16:51:00Z</dcterms:created>
  <dcterms:modified xsi:type="dcterms:W3CDTF">2012-02-08T17:10:00Z</dcterms:modified>
</cp:coreProperties>
</file>