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B4703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14B63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14B6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14B63">
            <w:t>CHAS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14B63">
            <w:t>RAMS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14B63">
            <w:t>022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4703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14B63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14B63" w:rsidR="00714B63">
            <w:t>S AMD TO S COMM AMD (S-5227.3)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86981">
            <w:rPr>
              <w:b/>
            </w:rPr>
            <w:t xml:space="preserve"> 238</w:t>
          </w:r>
        </w:sdtContent>
      </w:sdt>
    </w:p>
    <w:p w:rsidR="00DF5D0E" w:rsidP="00605C39" w:rsidRDefault="00B4703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14B63">
            <w:t>By Senators Chase, Kilmer, Shin, Brown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14B6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03/02/2012</w:t>
          </w:r>
        </w:p>
      </w:sdtContent>
    </w:sdt>
    <w:permStart w:edGrp="everyone" w:id="2136101519"/>
    <w:p w:rsidR="00B47031" w:rsidP="00B47031" w:rsidRDefault="00AB682C">
      <w:pPr>
        <w:pStyle w:val="RCWSLText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B47031">
        <w:t xml:space="preserve">On page 18, line 3, strike </w:t>
      </w:r>
      <w:r w:rsidRPr="00864130" w:rsidR="00B47031">
        <w:t>"</w:t>
      </w:r>
      <w:r w:rsidRPr="00864130" w:rsidR="00B47031">
        <w:rPr>
          <w:u w:val="single"/>
        </w:rPr>
        <w:t>$36,826,000</w:t>
      </w:r>
      <w:r w:rsidR="00B47031">
        <w:t xml:space="preserve">" and insert </w:t>
      </w:r>
      <w:r w:rsidRPr="00864130" w:rsidR="00B47031">
        <w:t>"</w:t>
      </w:r>
      <w:r w:rsidRPr="00864130" w:rsidR="00B47031">
        <w:rPr>
          <w:u w:val="single"/>
        </w:rPr>
        <w:t>$37,355,000</w:t>
      </w:r>
      <w:r w:rsidR="00B47031">
        <w:t>"</w:t>
      </w:r>
    </w:p>
    <w:p w:rsidR="00714B63" w:rsidP="00B47031" w:rsidRDefault="00B47031">
      <w:pPr>
        <w:pStyle w:val="Page"/>
      </w:pPr>
      <w:r>
        <w:tab/>
        <w:t xml:space="preserve">On page 19, line 6, strike </w:t>
      </w:r>
      <w:r w:rsidRPr="00864130">
        <w:t>"</w:t>
      </w:r>
      <w:r w:rsidRPr="00864130">
        <w:rPr>
          <w:u w:val="single"/>
        </w:rPr>
        <w:t>$488,774,000</w:t>
      </w:r>
      <w:r>
        <w:t xml:space="preserve">" and insert </w:t>
      </w:r>
      <w:r w:rsidRPr="00864130">
        <w:t>"</w:t>
      </w:r>
      <w:r w:rsidRPr="00864130">
        <w:rPr>
          <w:u w:val="single"/>
        </w:rPr>
        <w:t>$48</w:t>
      </w:r>
      <w:r>
        <w:rPr>
          <w:u w:val="single"/>
        </w:rPr>
        <w:t>8</w:t>
      </w:r>
      <w:r w:rsidRPr="00864130">
        <w:rPr>
          <w:u w:val="single"/>
        </w:rPr>
        <w:t>,</w:t>
      </w:r>
      <w:r>
        <w:rPr>
          <w:u w:val="single"/>
        </w:rPr>
        <w:t>890</w:t>
      </w:r>
      <w:r w:rsidRPr="00864130">
        <w:rPr>
          <w:u w:val="single"/>
        </w:rPr>
        <w:t>,000</w:t>
      </w:r>
      <w:r>
        <w:t>"</w:t>
      </w:r>
    </w:p>
    <w:permEnd w:id="2136101519"/>
    <w:p w:rsidR="00ED2EEB" w:rsidP="00714B63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658722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14B6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B47031" w:rsidP="00B4703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B47031">
                  <w:rPr>
                    <w:u w:val="single"/>
                  </w:rPr>
                  <w:t>EFFECT:</w:t>
                </w:r>
                <w:r w:rsidR="00B47031">
                  <w:t>  Increases the GF-S appropriation for FY 2013 by $</w:t>
                </w:r>
                <w:r w:rsidR="00B47031">
                  <w:t xml:space="preserve">116,000 for International Trade </w:t>
                </w:r>
                <w:bookmarkStart w:name="_GoBack" w:id="1"/>
                <w:bookmarkEnd w:id="1"/>
                <w:r w:rsidR="00B47031">
                  <w:t xml:space="preserve">Activities </w:t>
                </w:r>
                <w:r w:rsidR="00B47031">
                  <w:t>in the Department of Commerce.</w:t>
                </w:r>
              </w:p>
              <w:p w:rsidR="00B47031" w:rsidP="00B47031" w:rsidRDefault="00B4703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B47031" w:rsidP="00B47031" w:rsidRDefault="00B4703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864130">
                  <w:rPr>
                    <w:u w:val="single"/>
                  </w:rPr>
                  <w:t>FISCAL EFFECT:</w:t>
                </w:r>
                <w:r>
                  <w:t xml:space="preserve"> Increase the GF-S appropriation by $</w:t>
                </w:r>
                <w:r>
                  <w:t>116,000</w:t>
                </w:r>
              </w:p>
              <w:p w:rsidRPr="0096303F" w:rsidR="001C1B27" w:rsidP="00714B63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 </w:t>
                </w:r>
              </w:p>
              <w:p w:rsidRPr="007D1589" w:rsidR="001B4E53" w:rsidP="00714B6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65872235"/>
    </w:tbl>
    <w:p w:rsidR="00DF5D0E" w:rsidP="00714B63" w:rsidRDefault="00DF5D0E">
      <w:pPr>
        <w:pStyle w:val="BillEnd"/>
        <w:suppressLineNumbers/>
      </w:pPr>
    </w:p>
    <w:p w:rsidR="00DF5D0E" w:rsidP="00714B6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14B6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63" w:rsidRDefault="00714B63" w:rsidP="00DF5D0E">
      <w:r>
        <w:separator/>
      </w:r>
    </w:p>
  </w:endnote>
  <w:endnote w:type="continuationSeparator" w:id="0">
    <w:p w:rsidR="00714B63" w:rsidRDefault="00714B6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714B63">
        <w:t>5967 AMS .... RAMS 022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14B6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714B63">
        <w:t>5967 AMS .... RAMS 022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4703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63" w:rsidRDefault="00714B63" w:rsidP="00DF5D0E">
      <w:r>
        <w:separator/>
      </w:r>
    </w:p>
  </w:footnote>
  <w:footnote w:type="continuationSeparator" w:id="0">
    <w:p w:rsidR="00714B63" w:rsidRDefault="00714B6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4B63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7031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6981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8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CHAS</SponsorAcronym>
  <DrafterAcronym>RAMS</DrafterAcronym>
  <DraftNumber>022</DraftNumber>
  <ReferenceNumber>SB 5967</ReferenceNumber>
  <Floor>S AMD TO S COMM AMD (S-5227.3)</Floor>
  <AmendmentNumber> 238</AmendmentNumber>
  <Sponsors>By Senators Chase, Kilmer, Shin, Brown</Sponsors>
  <FloorAction>NOT ADOPTED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111</Words>
  <Characters>391</Characters>
  <Application>Microsoft Office Word</Application>
  <DocSecurity>8</DocSecurity>
  <Lines>65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CHAS RAMS 022</dc:title>
  <dc:creator>Richard Ramsey</dc:creator>
  <cp:lastModifiedBy>Richard Ramsey</cp:lastModifiedBy>
  <cp:revision>2</cp:revision>
  <dcterms:created xsi:type="dcterms:W3CDTF">2012-03-03T01:07:00Z</dcterms:created>
  <dcterms:modified xsi:type="dcterms:W3CDTF">2012-03-03T01:09:00Z</dcterms:modified>
</cp:coreProperties>
</file>