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1C579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37F45">
            <w:t>5967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37F45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37F45">
            <w:t>RANK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37F45">
            <w:t>RAMS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37F45">
            <w:t>023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C579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37F45">
            <w:rPr>
              <w:b/>
              <w:u w:val="single"/>
            </w:rPr>
            <w:t>SB 5967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937F45" w:rsidR="00937F45">
            <w:t>S AMD TO S COMM AMD (S-5227.3)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494D42">
            <w:rPr>
              <w:b/>
            </w:rPr>
            <w:t xml:space="preserve"> 252</w:t>
          </w:r>
        </w:sdtContent>
      </w:sdt>
    </w:p>
    <w:p w:rsidR="00DF5D0E" w:rsidP="00605C39" w:rsidRDefault="001C579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37F45">
            <w:t xml:space="preserve">By Senators Ranker, Harper, Fraser</w:t>
          </w:r>
          <w:proofErr w:type="gramStart"/>
          <w:r w:rsidR="00937F45">
            <w:t>By Senators Ranker, Harper, Fraser</w:t>
          </w:r>
          <w:proofErr w:type="gramEnd"/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937F4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03/02/2012</w:t>
          </w:r>
        </w:p>
      </w:sdtContent>
    </w:sdt>
    <w:permStart w:edGrp="everyone" w:id="1404195450"/>
    <w:p w:rsidR="001C5791" w:rsidP="001C5791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bookmarkStart w:name="_GoBack" w:id="1"/>
      <w:bookmarkEnd w:id="1"/>
      <w:r w:rsidR="001C5791">
        <w:t xml:space="preserve">On page 18, line 1 strike </w:t>
      </w:r>
      <w:r w:rsidRPr="00864130" w:rsidR="001C5791">
        <w:t>"</w:t>
      </w:r>
      <w:r w:rsidRPr="00864130" w:rsidR="001C5791">
        <w:rPr>
          <w:u w:val="single"/>
        </w:rPr>
        <w:t>$35,648,000</w:t>
      </w:r>
      <w:r w:rsidR="001C5791">
        <w:t xml:space="preserve">" and insert </w:t>
      </w:r>
      <w:r w:rsidRPr="00864130" w:rsidR="001C5791">
        <w:t>"</w:t>
      </w:r>
      <w:r w:rsidRPr="00864130" w:rsidR="001C5791">
        <w:rPr>
          <w:u w:val="single"/>
        </w:rPr>
        <w:t>$3</w:t>
      </w:r>
      <w:r w:rsidR="001C5791">
        <w:rPr>
          <w:u w:val="single"/>
        </w:rPr>
        <w:t>5</w:t>
      </w:r>
      <w:r w:rsidRPr="00864130" w:rsidR="001C5791">
        <w:rPr>
          <w:u w:val="single"/>
        </w:rPr>
        <w:t>,</w:t>
      </w:r>
      <w:r w:rsidR="001C5791">
        <w:rPr>
          <w:u w:val="single"/>
        </w:rPr>
        <w:t>795</w:t>
      </w:r>
      <w:r w:rsidRPr="00864130" w:rsidR="001C5791">
        <w:rPr>
          <w:u w:val="single"/>
        </w:rPr>
        <w:t>,000</w:t>
      </w:r>
      <w:r w:rsidR="001C5791">
        <w:t>"</w:t>
      </w:r>
    </w:p>
    <w:p w:rsidR="001C5791" w:rsidP="001C5791" w:rsidRDefault="001C5791">
      <w:pPr>
        <w:pStyle w:val="RCWSLText"/>
      </w:pPr>
      <w:r>
        <w:tab/>
        <w:t xml:space="preserve">On page 18, line 3, strike </w:t>
      </w:r>
      <w:r w:rsidRPr="00864130">
        <w:t>"</w:t>
      </w:r>
      <w:r w:rsidRPr="00864130">
        <w:rPr>
          <w:u w:val="single"/>
        </w:rPr>
        <w:t>$36,826,000</w:t>
      </w:r>
      <w:r>
        <w:t xml:space="preserve">" and insert </w:t>
      </w:r>
      <w:r w:rsidRPr="00864130">
        <w:t>"</w:t>
      </w:r>
      <w:r w:rsidRPr="00864130">
        <w:rPr>
          <w:u w:val="single"/>
        </w:rPr>
        <w:t>$37,</w:t>
      </w:r>
      <w:r>
        <w:rPr>
          <w:u w:val="single"/>
        </w:rPr>
        <w:t>216</w:t>
      </w:r>
      <w:r w:rsidRPr="00864130">
        <w:rPr>
          <w:u w:val="single"/>
        </w:rPr>
        <w:t>,000</w:t>
      </w:r>
      <w:r>
        <w:t>"</w:t>
      </w:r>
    </w:p>
    <w:p w:rsidRPr="00864130" w:rsidR="001C5791" w:rsidP="001C5791" w:rsidRDefault="001C5791">
      <w:pPr>
        <w:pStyle w:val="RCWSLText"/>
      </w:pPr>
      <w:r>
        <w:tab/>
        <w:t xml:space="preserve">On page 19, line 6, strike </w:t>
      </w:r>
      <w:r w:rsidRPr="00864130">
        <w:t>"</w:t>
      </w:r>
      <w:r w:rsidRPr="00864130">
        <w:rPr>
          <w:u w:val="single"/>
        </w:rPr>
        <w:t>$488,774,000</w:t>
      </w:r>
      <w:r>
        <w:t xml:space="preserve">" and insert </w:t>
      </w:r>
      <w:r w:rsidRPr="00864130">
        <w:t>"</w:t>
      </w:r>
      <w:r w:rsidRPr="00864130">
        <w:rPr>
          <w:u w:val="single"/>
        </w:rPr>
        <w:t>$489,</w:t>
      </w:r>
      <w:r>
        <w:rPr>
          <w:u w:val="single"/>
        </w:rPr>
        <w:t>311</w:t>
      </w:r>
      <w:r w:rsidRPr="00864130">
        <w:rPr>
          <w:u w:val="single"/>
        </w:rPr>
        <w:t>,000</w:t>
      </w:r>
      <w:r>
        <w:t>"</w:t>
      </w:r>
    </w:p>
    <w:p w:rsidR="00937F45" w:rsidP="00C8108C" w:rsidRDefault="00937F45">
      <w:pPr>
        <w:pStyle w:val="Page"/>
      </w:pPr>
    </w:p>
    <w:permEnd w:id="1404195450"/>
    <w:p w:rsidR="00ED2EEB" w:rsidP="00937F45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1061850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37F4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5791" w:rsidP="001C579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5791">
                  <w:rPr>
                    <w:u w:val="single"/>
                  </w:rPr>
                  <w:t>EFFECT:</w:t>
                </w:r>
                <w:r w:rsidR="001C5791">
                  <w:t>  Increases the GF-S appropriation for FY 2012 by $</w:t>
                </w:r>
                <w:r w:rsidR="001C5791">
                  <w:t>147</w:t>
                </w:r>
                <w:r w:rsidR="001C5791">
                  <w:t>,000 and GF-S appropriation for FY 2013 by $</w:t>
                </w:r>
                <w:r w:rsidR="001C5791">
                  <w:t>390</w:t>
                </w:r>
                <w:r w:rsidR="001C5791">
                  <w:t xml:space="preserve">,000 for the </w:t>
                </w:r>
                <w:r w:rsidR="001C5791">
                  <w:t>Growth Management Grants</w:t>
                </w:r>
                <w:r w:rsidR="001C5791">
                  <w:t xml:space="preserve"> in the Department of Commerce.</w:t>
                </w:r>
              </w:p>
              <w:p w:rsidR="001C5791" w:rsidP="001C5791" w:rsidRDefault="001C5791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5791" w:rsidP="001C5791" w:rsidRDefault="001C579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864130">
                  <w:rPr>
                    <w:u w:val="single"/>
                  </w:rPr>
                  <w:t>FISCAL EFFECT:</w:t>
                </w:r>
                <w:r>
                  <w:t xml:space="preserve"> Incre</w:t>
                </w:r>
                <w:r>
                  <w:t>ase the GF-S appropriation by $537,000</w:t>
                </w:r>
              </w:p>
              <w:p w:rsidRPr="0096303F" w:rsidR="001C1B27" w:rsidP="00937F45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937F4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10618501"/>
    </w:tbl>
    <w:p w:rsidR="00DF5D0E" w:rsidP="00937F45" w:rsidRDefault="00DF5D0E">
      <w:pPr>
        <w:pStyle w:val="BillEnd"/>
        <w:suppressLineNumbers/>
      </w:pPr>
    </w:p>
    <w:p w:rsidR="00DF5D0E" w:rsidP="00937F4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37F4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F45" w:rsidRDefault="00937F45" w:rsidP="00DF5D0E">
      <w:r>
        <w:separator/>
      </w:r>
    </w:p>
  </w:endnote>
  <w:endnote w:type="continuationSeparator" w:id="0">
    <w:p w:rsidR="00937F45" w:rsidRDefault="00937F4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r>
      <w:fldChar w:fldCharType="begin"/>
    </w:r>
    <w:r>
      <w:instrText xml:space="preserve"> TITLE   \* MERGEFORMAT </w:instrText>
    </w:r>
    <w:r w:rsidR="00937F45">
      <w:fldChar w:fldCharType="separate"/>
    </w:r>
    <w:r w:rsidR="00937F45">
      <w:t xml:space="preserve">5967 </w:t>
    </w:r>
    <w:proofErr w:type="gramStart"/>
    <w:r w:rsidR="00937F45">
      <w:t>AMS ....</w:t>
    </w:r>
    <w:proofErr w:type="gramEnd"/>
    <w:r w:rsidR="00937F45">
      <w:t xml:space="preserve"> RAMS 023</w:t>
    </w:r>
    <w:r>
      <w:fldChar w:fldCharType="end"/>
    </w:r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37F4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r>
      <w:fldChar w:fldCharType="begin"/>
    </w:r>
    <w:r>
      <w:instrText xml:space="preserve"> TITLE   \* MERGEFORMAT </w:instrText>
    </w:r>
    <w:r w:rsidR="00937F45">
      <w:fldChar w:fldCharType="separate"/>
    </w:r>
    <w:r w:rsidR="00937F45">
      <w:t xml:space="preserve">5967 </w:t>
    </w:r>
    <w:proofErr w:type="gramStart"/>
    <w:r w:rsidR="00937F45">
      <w:t>AMS ....</w:t>
    </w:r>
    <w:proofErr w:type="gramEnd"/>
    <w:r w:rsidR="00937F45">
      <w:t xml:space="preserve"> RAMS 023</w:t>
    </w:r>
    <w:r>
      <w:fldChar w:fldCharType="end"/>
    </w:r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C579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F45" w:rsidRDefault="00937F45" w:rsidP="00DF5D0E">
      <w:r>
        <w:separator/>
      </w:r>
    </w:p>
  </w:footnote>
  <w:footnote w:type="continuationSeparator" w:id="0">
    <w:p w:rsidR="00937F45" w:rsidRDefault="00937F4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5791"/>
    <w:rsid w:val="001E6675"/>
    <w:rsid w:val="00217E8A"/>
    <w:rsid w:val="00265296"/>
    <w:rsid w:val="00281CBD"/>
    <w:rsid w:val="00316CD9"/>
    <w:rsid w:val="003E2FC6"/>
    <w:rsid w:val="00492DDC"/>
    <w:rsid w:val="00494D42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37F45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4496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5967</BillDocName>
  <AmendType>AMS</AmendType>
  <SponsorAcronym>RANK</SponsorAcronym>
  <DrafterAcronym>RAMS</DrafterAcronym>
  <DraftNumber>023</DraftNumber>
  <ReferenceNumber>SB 5967</ReferenceNumber>
  <Floor>S AMD TO S COMM AMD (S-5227.3)</Floor>
  <AmendmentNumber> 252</AmendmentNumber>
  <Sponsors>By Senators Ranker, Harper, Fraser</Sponsors>
  <FloorAction>WITHDRAWN 03/02/2012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135</Words>
  <Characters>476</Characters>
  <Application>Microsoft Office Word</Application>
  <DocSecurity>8</DocSecurity>
  <Lines>79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5967 AMS RANK RAMS 023</dc:title>
  <dc:creator>Richard Ramsey</dc:creator>
  <cp:lastModifiedBy>Richard Ramsey</cp:lastModifiedBy>
  <cp:revision>2</cp:revision>
  <dcterms:created xsi:type="dcterms:W3CDTF">2012-03-03T01:16:00Z</dcterms:created>
  <dcterms:modified xsi:type="dcterms:W3CDTF">2012-03-03T01:20:00Z</dcterms:modified>
</cp:coreProperties>
</file>