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067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7D075D">
            <w:t>5990-S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7D075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7D075D">
            <w:t>HAUG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7D075D">
            <w:t>CECI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7D075D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067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7D075D">
            <w:rPr>
              <w:b/>
              <w:u w:val="single"/>
            </w:rPr>
            <w:t>SSB 5990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7D075D" w:rsidR="007D075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D73D3">
            <w:rPr>
              <w:b/>
            </w:rPr>
            <w:t xml:space="preserve"> 125</w:t>
          </w:r>
        </w:sdtContent>
      </w:sdt>
    </w:p>
    <w:p w:rsidR="00DF5D0E" w:rsidP="00605C39" w:rsidRDefault="00F0670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7D075D">
            <w:t>By Senators Haugen,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7D075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2077303766"/>
    <w:p w:rsidR="007D075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7D075D">
        <w:t xml:space="preserve">On page </w:t>
      </w:r>
      <w:r w:rsidR="00F0670D">
        <w:t>6</w:t>
      </w:r>
      <w:r w:rsidR="007D075D">
        <w:t xml:space="preserve">, line </w:t>
      </w:r>
      <w:r w:rsidR="00F0670D">
        <w:t>27</w:t>
      </w:r>
      <w:r w:rsidR="007D075D">
        <w:t xml:space="preserve">, after </w:t>
      </w:r>
      <w:r w:rsidR="00F0670D">
        <w:t>"other"</w:t>
      </w:r>
      <w:r w:rsidR="007D075D">
        <w:t xml:space="preserve"> strike </w:t>
      </w:r>
      <w:r w:rsidR="00F0670D">
        <w:t>"organizations' efforts to preserve native plants"</w:t>
      </w:r>
      <w:r w:rsidR="007D075D">
        <w:t xml:space="preserve"> and insert</w:t>
      </w:r>
      <w:r w:rsidR="00F0670D">
        <w:t xml:space="preserve"> "</w:t>
      </w:r>
      <w:r w:rsidR="0082304E">
        <w:t>qualified non</w:t>
      </w:r>
      <w:r w:rsidR="00F0670D">
        <w:t>pro</w:t>
      </w:r>
      <w:r w:rsidR="0082304E">
        <w:t>fi</w:t>
      </w:r>
      <w:r w:rsidR="00F0670D">
        <w:t xml:space="preserve">t organizations' efforts to preserve rhododendrons" </w:t>
      </w:r>
      <w:r w:rsidR="007D075D">
        <w:t xml:space="preserve"> </w:t>
      </w:r>
      <w:bookmarkStart w:name="_GoBack" w:id="1"/>
      <w:bookmarkEnd w:id="1"/>
    </w:p>
    <w:permEnd w:id="2077303766"/>
    <w:p w:rsidR="00ED2EEB" w:rsidP="007D075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24893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07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07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0670D">
                  <w:t>Provides that proceeds from the plate must be used for grants to</w:t>
                </w:r>
                <w:r w:rsidR="0082304E">
                  <w:t xml:space="preserve"> qualified nonprofit organizations that</w:t>
                </w:r>
                <w:r w:rsidR="00F0670D">
                  <w:t xml:space="preserve"> preserve rhododendrons </w:t>
                </w:r>
                <w:r w:rsidR="0082304E">
                  <w:t>as opposed to grants to organizations that</w:t>
                </w:r>
                <w:r w:rsidR="00F0670D">
                  <w:t xml:space="preserve"> preserve native plants. </w:t>
                </w:r>
              </w:p>
              <w:p w:rsidRPr="007D1589" w:rsidR="001B4E53" w:rsidP="007D07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2489395"/>
    </w:tbl>
    <w:p w:rsidR="00DF5D0E" w:rsidP="007D075D" w:rsidRDefault="00DF5D0E">
      <w:pPr>
        <w:pStyle w:val="BillEnd"/>
        <w:suppressLineNumbers/>
      </w:pPr>
    </w:p>
    <w:p w:rsidR="00DF5D0E" w:rsidP="007D07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07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0D" w:rsidRDefault="00F0670D" w:rsidP="00DF5D0E">
      <w:r>
        <w:separator/>
      </w:r>
    </w:p>
  </w:endnote>
  <w:endnote w:type="continuationSeparator" w:id="0">
    <w:p w:rsidR="00F0670D" w:rsidRDefault="00F0670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0D" w:rsidRDefault="00F0670D">
    <w:pPr>
      <w:pStyle w:val="AmendDraftFooter"/>
    </w:pPr>
    <w:fldSimple w:instr=" TITLE   \* MERGEFORMAT ">
      <w:r>
        <w:t>5990-S AMS .... CECI 013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0D" w:rsidRDefault="00F0670D">
    <w:pPr>
      <w:pStyle w:val="AmendDraftFooter"/>
    </w:pPr>
    <w:fldSimple w:instr=" TITLE   \* MERGEFORMAT ">
      <w:r>
        <w:t>5990-S AMS .... CECI 013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230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0D" w:rsidRDefault="00F0670D" w:rsidP="00DF5D0E">
      <w:r>
        <w:separator/>
      </w:r>
    </w:p>
  </w:footnote>
  <w:footnote w:type="continuationSeparator" w:id="0">
    <w:p w:rsidR="00F0670D" w:rsidRDefault="00F0670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0D" w:rsidRDefault="00F0670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0670D" w:rsidRDefault="00F0670D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0D" w:rsidRDefault="00F0670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70D" w:rsidRDefault="00F0670D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0670D" w:rsidRDefault="00F0670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0670D" w:rsidRDefault="00F0670D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0670D" w:rsidRDefault="00F0670D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0670D" w:rsidRDefault="00F0670D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0670D" w:rsidRDefault="00F0670D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0670D" w:rsidRDefault="00F0670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0670D" w:rsidRDefault="00F0670D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0670D" w:rsidRDefault="00F0670D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0670D" w:rsidRDefault="00F0670D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73D3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75D"/>
    <w:rsid w:val="007D1589"/>
    <w:rsid w:val="007D35D4"/>
    <w:rsid w:val="0082304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670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5990-S</BillDocName>
  <AmendType>AMS</AmendType>
  <SponsorAcronym>HAUG</SponsorAcronym>
  <DrafterAcronym>CECI</DrafterAcronym>
  <DraftNumber>013</DraftNumber>
  <ReferenceNumber>SSB 5990</ReferenceNumber>
  <Floor>S AMD</Floor>
  <AmendmentNumber> 125</AmendmentNumber>
  <Sponsors>By Senators Haugen, Keiser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118</Words>
  <Characters>412</Characters>
  <Application>Microsoft Office Word</Application>
  <DocSecurity>8</DocSecurity>
  <Lines>82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5990-S AMS .... CECI 013</vt:lpstr>
    </vt:vector>
  </TitlesOfParts>
  <Company>Washington State Legislature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5990-S AMS HAUG CECI 013</dc:title>
  <dc:creator>Amanda Cecil</dc:creator>
  <cp:lastModifiedBy>Amanda Cecil</cp:lastModifiedBy>
  <cp:revision>2</cp:revision>
  <dcterms:created xsi:type="dcterms:W3CDTF">2012-02-14T00:53:00Z</dcterms:created>
  <dcterms:modified xsi:type="dcterms:W3CDTF">2012-02-14T01:09:00Z</dcterms:modified>
</cp:coreProperties>
</file>