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500B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0D36">
            <w:t>6355-S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0D3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0D36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0D36">
            <w:t>GRAN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0D36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00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0D36">
            <w:rPr>
              <w:b/>
              <w:u w:val="single"/>
            </w:rPr>
            <w:t>SSB 6355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C0D36" w:rsidR="000C0D3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16556">
            <w:rPr>
              <w:b/>
            </w:rPr>
            <w:t xml:space="preserve"> 83</w:t>
          </w:r>
        </w:sdtContent>
      </w:sdt>
    </w:p>
    <w:p w:rsidR="00DF5D0E" w:rsidP="00605C39" w:rsidRDefault="00E500B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0D36">
            <w:t>By Senators Baumgartner, Kastama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0D3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02/11/2012</w:t>
          </w:r>
        </w:p>
      </w:sdtContent>
    </w:sdt>
    <w:permStart w:edGrp="everyone" w:id="1587496412"/>
    <w:p w:rsidR="0048476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C0D36">
        <w:t xml:space="preserve">On page </w:t>
      </w:r>
      <w:r w:rsidR="0048476F">
        <w:t>3</w:t>
      </w:r>
      <w:r w:rsidR="000C0D36">
        <w:t xml:space="preserve">, line </w:t>
      </w:r>
      <w:r w:rsidR="0048476F">
        <w:t>31</w:t>
      </w:r>
      <w:r w:rsidR="000C0D36">
        <w:t xml:space="preserve">, after </w:t>
      </w:r>
      <w:r w:rsidR="0048476F">
        <w:t>"and"</w:t>
      </w:r>
      <w:r w:rsidR="000C0D36">
        <w:t xml:space="preserve">, strike </w:t>
      </w:r>
      <w:r w:rsidR="0048476F">
        <w:t>"</w:t>
      </w:r>
      <w:r w:rsidRPr="0048476F" w:rsidR="0048476F">
        <w:rPr>
          <w:u w:val="single"/>
        </w:rPr>
        <w:t>must</w:t>
      </w:r>
      <w:r w:rsidR="0048476F">
        <w:t xml:space="preserve">" </w:t>
      </w:r>
    </w:p>
    <w:p w:rsidR="0048476F" w:rsidP="00C8108C" w:rsidRDefault="0048476F">
      <w:pPr>
        <w:pStyle w:val="Page"/>
      </w:pPr>
    </w:p>
    <w:p w:rsidR="000C0D36" w:rsidP="00C8108C" w:rsidRDefault="0048476F">
      <w:pPr>
        <w:pStyle w:val="Page"/>
      </w:pPr>
      <w:r>
        <w:tab/>
        <w:t>On page 3, line 32, after "</w:t>
      </w:r>
      <w:r w:rsidRPr="0048476F">
        <w:rPr>
          <w:u w:val="single"/>
        </w:rPr>
        <w:t>strategy.</w:t>
      </w:r>
      <w:r>
        <w:t>", insert "</w:t>
      </w:r>
      <w:r w:rsidRPr="0048476F">
        <w:rPr>
          <w:u w:val="single"/>
        </w:rPr>
        <w:t>Regional associate development organizations retain their independence to address local concerns and goals.</w:t>
      </w:r>
      <w:r>
        <w:t>"</w:t>
      </w:r>
      <w:r w:rsidR="000C0D36">
        <w:t xml:space="preserve"> </w:t>
      </w:r>
    </w:p>
    <w:permEnd w:id="1587496412"/>
    <w:p w:rsidR="00ED2EEB" w:rsidP="000C0D3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48021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0D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0D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7D1589" w:rsidR="001B4E53" w:rsidP="000C0D36" w:rsidRDefault="0048476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Allows regional associate development organizations to retain their independence.</w:t>
                </w:r>
              </w:p>
            </w:tc>
          </w:tr>
        </w:sdtContent>
      </w:sdt>
      <w:permEnd w:id="464802164"/>
    </w:tbl>
    <w:p w:rsidR="00DF5D0E" w:rsidP="000C0D36" w:rsidRDefault="00DF5D0E">
      <w:pPr>
        <w:pStyle w:val="BillEnd"/>
        <w:suppressLineNumbers/>
      </w:pPr>
    </w:p>
    <w:p w:rsidR="00DF5D0E" w:rsidP="000C0D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0D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36" w:rsidRDefault="000C0D36" w:rsidP="00DF5D0E">
      <w:r>
        <w:separator/>
      </w:r>
    </w:p>
  </w:endnote>
  <w:endnote w:type="continuationSeparator" w:id="0">
    <w:p w:rsidR="000C0D36" w:rsidRDefault="000C0D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B0" w:rsidRDefault="0077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00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6355-S AMS BAUM GRAN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0D3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500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6355-S AMS BAUM GRAN 012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36" w:rsidRDefault="000C0D36" w:rsidP="00DF5D0E">
      <w:r>
        <w:separator/>
      </w:r>
    </w:p>
  </w:footnote>
  <w:footnote w:type="continuationSeparator" w:id="0">
    <w:p w:rsidR="000C0D36" w:rsidRDefault="000C0D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B0" w:rsidRDefault="00776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0D3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476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1B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556"/>
    <w:rsid w:val="00E267B1"/>
    <w:rsid w:val="00E41CC6"/>
    <w:rsid w:val="00E500B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6355-S</BillDocName>
  <AmendType>AMS</AmendType>
  <SponsorAcronym>BAUM</SponsorAcronym>
  <DrafterAcronym>GRAN</DrafterAcronym>
  <DraftNumber>012</DraftNumber>
  <ReferenceNumber>SSB 6355</ReferenceNumber>
  <Floor>S AMD</Floor>
  <AmendmentNumber> 83</AmendmentNumber>
  <Sponsors>By Senators Baumgartner, Kastama</Sponsors>
  <FloorAction>ADOPTED 02/11/2012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68</Words>
  <Characters>387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6355-S AMS BAUM GRAN 012</dc:title>
  <dc:creator>Traci Granbois</dc:creator>
  <cp:lastModifiedBy>Traci Granbois</cp:lastModifiedBy>
  <cp:revision>4</cp:revision>
  <cp:lastPrinted>2012-02-11T19:02:00Z</cp:lastPrinted>
  <dcterms:created xsi:type="dcterms:W3CDTF">2012-02-11T18:59:00Z</dcterms:created>
  <dcterms:modified xsi:type="dcterms:W3CDTF">2012-02-11T19:02:00Z</dcterms:modified>
</cp:coreProperties>
</file>