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90C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12D1">
            <w:t>6445-S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12D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12D1">
            <w:t>ZARE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12D1">
            <w:t>GORR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12D1">
            <w:t>666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0C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12D1">
            <w:rPr>
              <w:b/>
              <w:u w:val="single"/>
            </w:rPr>
            <w:t>SSB 6445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C12D1" w:rsidR="00EC12D1">
            <w:t>S AMD TO S-4144.1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15198">
            <w:rPr>
              <w:b/>
            </w:rPr>
            <w:t xml:space="preserve"> 134</w:t>
          </w:r>
        </w:sdtContent>
      </w:sdt>
    </w:p>
    <w:p w:rsidR="00DF5D0E" w:rsidP="00605C39" w:rsidRDefault="00E90C2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12D1">
            <w:t>By Senators Zarelli, Haugen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C12D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02/14/2012</w:t>
          </w:r>
        </w:p>
      </w:sdtContent>
    </w:sdt>
    <w:permStart w:edGrp="everyone" w:id="852038401"/>
    <w:p w:rsidR="00FD4C5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C12D1">
        <w:t xml:space="preserve">On page </w:t>
      </w:r>
      <w:r w:rsidR="00FD4C52">
        <w:t>2</w:t>
      </w:r>
      <w:r w:rsidR="00EC12D1">
        <w:t xml:space="preserve">, line </w:t>
      </w:r>
      <w:r w:rsidR="00FD4C52">
        <w:t>16</w:t>
      </w:r>
      <w:r w:rsidR="00EC12D1">
        <w:t xml:space="preserve">, after </w:t>
      </w:r>
      <w:r w:rsidR="00FD4C52">
        <w:t>"RCW 47.56.820."</w:t>
      </w:r>
      <w:r w:rsidR="00EC12D1">
        <w:t>, insert</w:t>
      </w:r>
      <w:r w:rsidR="00FD4C52">
        <w:t>:</w:t>
      </w:r>
    </w:p>
    <w:p w:rsidR="00EC12D1" w:rsidP="00C8108C" w:rsidRDefault="00FD4C52">
      <w:pPr>
        <w:pStyle w:val="Page"/>
      </w:pPr>
      <w:r>
        <w:t>"The total cost of the Columbia river crossing project may not exceed three billion four hundred thirteen million dollars."</w:t>
      </w:r>
      <w:r w:rsidR="00EC12D1">
        <w:t xml:space="preserve"> </w:t>
      </w:r>
    </w:p>
    <w:p w:rsidR="00EC12D1" w:rsidP="00EC12D1" w:rsidRDefault="00EC12D1">
      <w:pPr>
        <w:suppressLineNumbers/>
        <w:rPr>
          <w:spacing w:val="-3"/>
        </w:rPr>
      </w:pPr>
    </w:p>
    <w:p w:rsidR="00EC12D1" w:rsidP="00EC12D1" w:rsidRDefault="00EC12D1">
      <w:pPr>
        <w:suppressLineNumbers/>
        <w:rPr>
          <w:spacing w:val="-3"/>
        </w:rPr>
      </w:pPr>
      <w:r>
        <w:rPr>
          <w:spacing w:val="-3"/>
        </w:rPr>
        <w:tab/>
      </w:r>
    </w:p>
    <w:p w:rsidRPr="00EC12D1" w:rsidR="00EC12D1" w:rsidP="00EC12D1" w:rsidRDefault="00EC12D1">
      <w:pPr>
        <w:suppressLineNumbers/>
        <w:rPr>
          <w:spacing w:val="-3"/>
        </w:rPr>
      </w:pPr>
    </w:p>
    <w:permEnd w:id="852038401"/>
    <w:p w:rsidR="00ED2EEB" w:rsidP="00EC12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4662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12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C12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D4C52">
                  <w:t>Sets a limit on the cost of the Columbia river crossing project of $3.413 billion dollars.</w:t>
                </w:r>
                <w:r w:rsidRPr="0096303F" w:rsidR="001C1B27">
                  <w:t>  </w:t>
                </w:r>
              </w:p>
              <w:p w:rsidRPr="007D1589" w:rsidR="001B4E53" w:rsidP="00EC12D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466256"/>
    </w:tbl>
    <w:p w:rsidR="00DF5D0E" w:rsidP="00EC12D1" w:rsidRDefault="00DF5D0E">
      <w:pPr>
        <w:pStyle w:val="BillEnd"/>
        <w:suppressLineNumbers/>
      </w:pPr>
    </w:p>
    <w:p w:rsidR="00DF5D0E" w:rsidP="00EC12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12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D1" w:rsidRDefault="00EC12D1" w:rsidP="00DF5D0E">
      <w:r>
        <w:separator/>
      </w:r>
    </w:p>
  </w:endnote>
  <w:endnote w:type="continuationSeparator" w:id="0">
    <w:p w:rsidR="00EC12D1" w:rsidRDefault="00EC12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5A" w:rsidRDefault="00BD4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21A51">
    <w:pPr>
      <w:pStyle w:val="AmendDraftFooter"/>
    </w:pPr>
    <w:fldSimple w:instr=" TITLE   \* MERGEFORMAT ">
      <w:r w:rsidR="00E90C25">
        <w:t>6445-S AMS .... GORR 666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C12D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21A51">
    <w:pPr>
      <w:pStyle w:val="AmendDraftFooter"/>
    </w:pPr>
    <w:fldSimple w:instr=" TITLE   \* MERGEFORMAT ">
      <w:r w:rsidR="00E90C25">
        <w:t>6445-S AMS .... GORR 666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90C2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D1" w:rsidRDefault="00EC12D1" w:rsidP="00DF5D0E">
      <w:r>
        <w:separator/>
      </w:r>
    </w:p>
  </w:footnote>
  <w:footnote w:type="continuationSeparator" w:id="0">
    <w:p w:rsidR="00EC12D1" w:rsidRDefault="00EC12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5A" w:rsidRDefault="00BD4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5198"/>
    <w:rsid w:val="00523C5A"/>
    <w:rsid w:val="005E69C3"/>
    <w:rsid w:val="00605C39"/>
    <w:rsid w:val="006841E6"/>
    <w:rsid w:val="006F7027"/>
    <w:rsid w:val="007049E4"/>
    <w:rsid w:val="00721A51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0B07"/>
    <w:rsid w:val="00BD4D5A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0C25"/>
    <w:rsid w:val="00EC12D1"/>
    <w:rsid w:val="00EC4C96"/>
    <w:rsid w:val="00ED2EEB"/>
    <w:rsid w:val="00F229DE"/>
    <w:rsid w:val="00F304D3"/>
    <w:rsid w:val="00F4663F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966F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6445-S</BillDocName>
  <AmendType>AMS</AmendType>
  <SponsorAcronym>ZARE</SponsorAcronym>
  <DrafterAcronym>GORR</DrafterAcronym>
  <DraftNumber>666</DraftNumber>
  <ReferenceNumber>SSB 6445</ReferenceNumber>
  <Floor>S AMD TO S-4144.1</Floor>
  <AmendmentNumber> 134</AmendmentNumber>
  <Sponsors>By Senators Zarelli, Haugen</Sponsors>
  <FloorAction>ADOPTED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78</Words>
  <Characters>365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6445-S AMS ZARE GORR 666</dc:title>
  <dc:creator>Jeanine Gorrell</dc:creator>
  <cp:lastModifiedBy>Jeanine Gorrell</cp:lastModifiedBy>
  <cp:revision>6</cp:revision>
  <cp:lastPrinted>2012-02-14T17:37:00Z</cp:lastPrinted>
  <dcterms:created xsi:type="dcterms:W3CDTF">2012-02-14T17:34:00Z</dcterms:created>
  <dcterms:modified xsi:type="dcterms:W3CDTF">2012-02-14T17:37:00Z</dcterms:modified>
</cp:coreProperties>
</file>