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61E2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710E1">
            <w:t>6470-S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710E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710E1">
            <w:t>DELV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710E1">
            <w:t>CARL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710E1">
            <w:t>190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61E2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710E1">
            <w:rPr>
              <w:b/>
              <w:u w:val="single"/>
            </w:rPr>
            <w:t>SSB 6470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710E1" w:rsidR="003710E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3114D">
            <w:rPr>
              <w:b/>
            </w:rPr>
            <w:t xml:space="preserve"> 106</w:t>
          </w:r>
        </w:sdtContent>
      </w:sdt>
    </w:p>
    <w:p w:rsidR="00DF5D0E" w:rsidP="00605C39" w:rsidRDefault="00D61E2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710E1">
            <w:t>By Senators Delvin, McAuliffe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710E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02/14/2012</w:t>
          </w:r>
        </w:p>
      </w:sdtContent>
    </w:sdt>
    <w:permStart w:edGrp="everyone" w:id="1868591841"/>
    <w:p w:rsidR="003710E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710E1">
        <w:t xml:space="preserve">On page </w:t>
      </w:r>
      <w:r w:rsidR="008D795F">
        <w:t>2</w:t>
      </w:r>
      <w:r w:rsidR="003710E1">
        <w:t xml:space="preserve">, line </w:t>
      </w:r>
      <w:r w:rsidR="008D795F">
        <w:t>6</w:t>
      </w:r>
      <w:r w:rsidR="003710E1">
        <w:t xml:space="preserve">, </w:t>
      </w:r>
      <w:r w:rsidR="008D795F">
        <w:t>after "35.82.210" insert ", 84.36.030(3)"</w:t>
      </w:r>
    </w:p>
    <w:p w:rsidRPr="008D795F" w:rsidR="008D795F" w:rsidP="008D795F" w:rsidRDefault="008D795F">
      <w:pPr>
        <w:pStyle w:val="RCWSLText"/>
      </w:pPr>
    </w:p>
    <w:p w:rsidR="003710E1" w:rsidP="003710E1" w:rsidRDefault="003710E1">
      <w:pPr>
        <w:suppressLineNumbers/>
        <w:rPr>
          <w:spacing w:val="-3"/>
        </w:rPr>
      </w:pPr>
    </w:p>
    <w:p w:rsidR="003710E1" w:rsidP="003710E1" w:rsidRDefault="003710E1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3710E1" w:rsidR="003710E1" w:rsidP="003710E1" w:rsidRDefault="003710E1">
      <w:pPr>
        <w:suppressLineNumbers/>
        <w:rPr>
          <w:spacing w:val="-3"/>
        </w:rPr>
      </w:pPr>
    </w:p>
    <w:permEnd w:id="1868591841"/>
    <w:p w:rsidR="00ED2EEB" w:rsidP="003710E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75116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710E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710E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D795F">
                  <w:t>Nonprofit organizations or association engaged in character building of boys and girls under the age of 18 are exempt from the benefit charge.</w:t>
                </w:r>
                <w:r w:rsidRPr="0096303F" w:rsidR="001C1B27">
                  <w:t> </w:t>
                </w:r>
              </w:p>
              <w:p w:rsidRPr="007D1589" w:rsidR="001B4E53" w:rsidP="003710E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7511640"/>
    </w:tbl>
    <w:p w:rsidR="00DF5D0E" w:rsidP="003710E1" w:rsidRDefault="00DF5D0E">
      <w:pPr>
        <w:pStyle w:val="BillEnd"/>
        <w:suppressLineNumbers/>
      </w:pPr>
    </w:p>
    <w:p w:rsidR="00DF5D0E" w:rsidP="003710E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710E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E1" w:rsidRDefault="003710E1" w:rsidP="00DF5D0E">
      <w:r>
        <w:separator/>
      </w:r>
    </w:p>
  </w:endnote>
  <w:endnote w:type="continuationSeparator" w:id="0">
    <w:p w:rsidR="003710E1" w:rsidRDefault="003710E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9E" w:rsidRDefault="00863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42CAE">
    <w:pPr>
      <w:pStyle w:val="AmendDraftFooter"/>
    </w:pPr>
    <w:fldSimple w:instr=" TITLE   \* MERGEFORMAT ">
      <w:r w:rsidR="00D61E25">
        <w:t>6470-S AMS .... CARL 190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710E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42CAE">
    <w:pPr>
      <w:pStyle w:val="AmendDraftFooter"/>
    </w:pPr>
    <w:fldSimple w:instr=" TITLE   \* MERGEFORMAT ">
      <w:r w:rsidR="00D61E25">
        <w:t>6470-S AMS .... CARL 190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61E2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E1" w:rsidRDefault="003710E1" w:rsidP="00DF5D0E">
      <w:r>
        <w:separator/>
      </w:r>
    </w:p>
  </w:footnote>
  <w:footnote w:type="continuationSeparator" w:id="0">
    <w:p w:rsidR="003710E1" w:rsidRDefault="003710E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39E" w:rsidRDefault="00863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42CAE"/>
    <w:rsid w:val="003710E1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339E"/>
    <w:rsid w:val="008C7E6E"/>
    <w:rsid w:val="008D795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14D"/>
    <w:rsid w:val="00B31D1C"/>
    <w:rsid w:val="00B41494"/>
    <w:rsid w:val="00B518D0"/>
    <w:rsid w:val="00B56650"/>
    <w:rsid w:val="00B73E0A"/>
    <w:rsid w:val="00B961E0"/>
    <w:rsid w:val="00BF1679"/>
    <w:rsid w:val="00BF44DF"/>
    <w:rsid w:val="00C61A83"/>
    <w:rsid w:val="00C8108C"/>
    <w:rsid w:val="00D40447"/>
    <w:rsid w:val="00D61E25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A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6470-S</BillDocName>
  <AmendType>AMS</AmendType>
  <SponsorAcronym>DELV</SponsorAcronym>
  <DrafterAcronym>CARL</DrafterAcronym>
  <DraftNumber>190</DraftNumber>
  <ReferenceNumber>SSB 6470</ReferenceNumber>
  <Floor>S AMD</Floor>
  <AmendmentNumber> 106</AmendmentNumber>
  <Sponsors>By Senators Delvin, McAuliffe</Sponsors>
  <FloorAction>ADOPTED 02/14/2012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74</Words>
  <Characters>388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6470-S AMS DELV CARL 190</dc:title>
  <dc:creator>Dean Carlson</dc:creator>
  <cp:lastModifiedBy>Dean Carlson</cp:lastModifiedBy>
  <cp:revision>6</cp:revision>
  <cp:lastPrinted>2012-02-13T18:56:00Z</cp:lastPrinted>
  <dcterms:created xsi:type="dcterms:W3CDTF">2012-02-13T18:51:00Z</dcterms:created>
  <dcterms:modified xsi:type="dcterms:W3CDTF">2012-02-13T18:56:00Z</dcterms:modified>
</cp:coreProperties>
</file>