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7582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4239">
            <w:t>6536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423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4239">
            <w:t>FAIN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4239">
            <w:t>GORR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4239">
            <w:t>658</w:t>
          </w:r>
        </w:sdtContent>
      </w:sdt>
    </w:p>
    <w:p w:rsidR="00DF5D0E" w:rsidP="00B73E0A" w:rsidRDefault="00AA1230">
      <w:pPr>
        <w:pStyle w:val="OfferedBy"/>
        <w:spacing w:after="120"/>
      </w:pPr>
      <w:r>
        <w:tab/>
      </w:r>
      <w:r>
        <w:tab/>
      </w:r>
      <w:r>
        <w:tab/>
      </w:r>
    </w:p>
    <w:p w:rsidR="00DF5D0E" w:rsidRDefault="00E7582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4239">
            <w:rPr>
              <w:b/>
              <w:u w:val="single"/>
            </w:rPr>
            <w:t>SB 6536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E4239" w:rsidR="006E423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62E2A">
            <w:rPr>
              <w:b/>
            </w:rPr>
            <w:t xml:space="preserve"> 60</w:t>
          </w:r>
        </w:sdtContent>
      </w:sdt>
    </w:p>
    <w:p w:rsidR="00DF5D0E" w:rsidP="00605C39" w:rsidRDefault="00E7582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4239">
            <w:t>By Senator Fain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E4239">
          <w:pPr>
            <w:spacing w:line="408" w:lineRule="exact"/>
            <w:jc w:val="right"/>
            <w:rPr>
              <w:b/>
              <w:bCs/>
            </w:rPr>
          </w:pPr>
          <w:r>
            <w:rPr>
              <w:b/>
              <w:bCs/>
            </w:rPr>
            <w:t xml:space="preserve"> </w:t>
          </w:r>
        </w:p>
      </w:sdtContent>
    </w:sdt>
    <w:permStart w:edGrp="everyone" w:id="602691316"/>
    <w:p w:rsidR="00F3025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E4239">
        <w:t xml:space="preserve">On page </w:t>
      </w:r>
      <w:r w:rsidR="00F3025D">
        <w:t>5</w:t>
      </w:r>
      <w:r w:rsidR="006E4239">
        <w:t xml:space="preserve">, line </w:t>
      </w:r>
      <w:r w:rsidR="00F3025D">
        <w:t>29</w:t>
      </w:r>
      <w:r w:rsidR="006E4239">
        <w:t xml:space="preserve">, after </w:t>
      </w:r>
      <w:r w:rsidR="00F3025D">
        <w:t>"retirement."</w:t>
      </w:r>
      <w:r w:rsidR="006E4239">
        <w:t>, insert</w:t>
      </w:r>
      <w:r w:rsidR="00F3025D">
        <w:t xml:space="preserve"> "Any funds remaining after the payment and retirement of such indebtedness must be used solely for carrying out the rights, powers, functions, and obligations of the county ferry district assumed by the county."</w:t>
      </w:r>
    </w:p>
    <w:p w:rsidR="00F3025D" w:rsidP="00C8108C" w:rsidRDefault="00F3025D">
      <w:pPr>
        <w:pStyle w:val="Page"/>
      </w:pPr>
    </w:p>
    <w:p w:rsidR="006E4239" w:rsidP="00C8108C" w:rsidRDefault="00F3025D">
      <w:pPr>
        <w:pStyle w:val="Page"/>
      </w:pPr>
      <w:r>
        <w:tab/>
        <w:t>On page 10, line 6, after "retirement.", insert "Any funds remaining after the payment and retirement of such indebtedness must be used solely for carrying out the rights, powers, functions, and obligations of the flood control zone district assumed by the county."</w:t>
      </w:r>
      <w:r w:rsidR="006E4239">
        <w:t xml:space="preserve"> </w:t>
      </w:r>
    </w:p>
    <w:permEnd w:id="602691316"/>
    <w:p w:rsidR="00ED2EEB" w:rsidP="006E423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01124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E423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E423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025D">
                  <w:t>Specifies that any funds remaining after paying the outstanding debts of a county ferry district or flood control zone district must be used solely for carrying out the rights, powers, functions, and obligations of the county ferry district or flood control zone district assumed by the county.</w:t>
                </w:r>
                <w:r w:rsidRPr="0096303F" w:rsidR="001C1B27">
                  <w:t> </w:t>
                </w:r>
              </w:p>
              <w:p w:rsidRPr="007D1589" w:rsidR="001B4E53" w:rsidP="006E4239" w:rsidRDefault="001B4E53">
                <w:pPr>
                  <w:pStyle w:val="ListBullet"/>
                  <w:numPr>
                    <w:ilvl w:val="0"/>
                    <w:numId w:val="0"/>
                  </w:numPr>
                  <w:suppressLineNumbers/>
                </w:pPr>
              </w:p>
            </w:tc>
          </w:tr>
        </w:sdtContent>
      </w:sdt>
      <w:permEnd w:id="186011242"/>
    </w:tbl>
    <w:p w:rsidR="00DF5D0E" w:rsidP="006E4239" w:rsidRDefault="00DF5D0E">
      <w:pPr>
        <w:pStyle w:val="BillEnd"/>
        <w:suppressLineNumbers/>
      </w:pPr>
    </w:p>
    <w:p w:rsidR="00DF5D0E" w:rsidP="006E4239" w:rsidRDefault="00DE256E">
      <w:pPr>
        <w:pStyle w:val="BillEnd"/>
        <w:suppressLineNumbers/>
      </w:pPr>
      <w:r>
        <w:rPr>
          <w:b/>
        </w:rPr>
        <w:t>--- END ---</w:t>
      </w:r>
    </w:p>
    <w:p w:rsidR="00DF5D0E" w:rsidP="006E42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39" w:rsidRDefault="006E4239" w:rsidP="00DF5D0E">
      <w:r>
        <w:separator/>
      </w:r>
    </w:p>
  </w:endnote>
  <w:endnote w:type="continuationSeparator" w:id="0">
    <w:p w:rsidR="006E4239" w:rsidRDefault="006E42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61" w:rsidRDefault="00232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76A8">
    <w:pPr>
      <w:pStyle w:val="AmendDraftFooter"/>
    </w:pPr>
    <w:fldSimple w:instr=" TITLE   \* MERGEFORMAT ">
      <w:r w:rsidR="00E75820">
        <w:t>6536 AMS FAIN GORR 658</w:t>
      </w:r>
    </w:fldSimple>
    <w:r w:rsidR="001B4E53">
      <w:tab/>
    </w:r>
    <w:r w:rsidR="00E267B1">
      <w:fldChar w:fldCharType="begin"/>
    </w:r>
    <w:r w:rsidR="00E267B1">
      <w:instrText xml:space="preserve"> PAGE  \* Arabic  \* MERGEFORMAT </w:instrText>
    </w:r>
    <w:r w:rsidR="00E267B1">
      <w:fldChar w:fldCharType="separate"/>
    </w:r>
    <w:r w:rsidR="006E423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976A8">
    <w:pPr>
      <w:pStyle w:val="AmendDraftFooter"/>
    </w:pPr>
    <w:fldSimple w:instr=" TITLE   \* MERGEFORMAT ">
      <w:r w:rsidR="00E75820">
        <w:t>6536 AMS FAIN GORR 658</w:t>
      </w:r>
    </w:fldSimple>
    <w:r w:rsidR="001B4E53">
      <w:tab/>
    </w:r>
    <w:r w:rsidR="00E267B1">
      <w:fldChar w:fldCharType="begin"/>
    </w:r>
    <w:r w:rsidR="00E267B1">
      <w:instrText xml:space="preserve"> PAGE  \* Arabic  \* MERGEFORMAT </w:instrText>
    </w:r>
    <w:r w:rsidR="00E267B1">
      <w:fldChar w:fldCharType="separate"/>
    </w:r>
    <w:r w:rsidR="00E7582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39" w:rsidRDefault="006E4239" w:rsidP="00DF5D0E">
      <w:r>
        <w:separator/>
      </w:r>
    </w:p>
  </w:footnote>
  <w:footnote w:type="continuationSeparator" w:id="0">
    <w:p w:rsidR="006E4239" w:rsidRDefault="006E423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61" w:rsidRDefault="00232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32161"/>
    <w:rsid w:val="00265296"/>
    <w:rsid w:val="00281CBD"/>
    <w:rsid w:val="00316CD9"/>
    <w:rsid w:val="003E2FC6"/>
    <w:rsid w:val="00492DDC"/>
    <w:rsid w:val="004C6615"/>
    <w:rsid w:val="00523C5A"/>
    <w:rsid w:val="005E69C3"/>
    <w:rsid w:val="00605C39"/>
    <w:rsid w:val="006841E6"/>
    <w:rsid w:val="006976A8"/>
    <w:rsid w:val="006E4239"/>
    <w:rsid w:val="006F7027"/>
    <w:rsid w:val="007049E4"/>
    <w:rsid w:val="0072335D"/>
    <w:rsid w:val="0072541D"/>
    <w:rsid w:val="00757317"/>
    <w:rsid w:val="007769AF"/>
    <w:rsid w:val="007D1589"/>
    <w:rsid w:val="007D35D4"/>
    <w:rsid w:val="007E6341"/>
    <w:rsid w:val="0083749C"/>
    <w:rsid w:val="008443FE"/>
    <w:rsid w:val="00846034"/>
    <w:rsid w:val="00862E2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75820"/>
    <w:rsid w:val="00E831A5"/>
    <w:rsid w:val="00E850E7"/>
    <w:rsid w:val="00EC4C96"/>
    <w:rsid w:val="00ED2EEB"/>
    <w:rsid w:val="00F229DE"/>
    <w:rsid w:val="00F3025D"/>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740F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6536</BillDocName>
  <AmendType>AMS</AmendType>
  <SponsorAcronym>FAIN</SponsorAcronym>
  <DrafterAcronym>GORR</DrafterAcronym>
  <DraftNumber>658</DraftNumber>
  <ReferenceNumber>SB 6536</ReferenceNumber>
  <Floor>S AMD</Floor>
  <AmendmentNumber> 60</AmendmentNumber>
  <Sponsors>By Senator Fain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160</Words>
  <Characters>820</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6536 AMS FAIN GORR 658</dc:title>
  <dc:creator>Jeanine Gorrell</dc:creator>
  <cp:lastModifiedBy>Jeanine Gorrell</cp:lastModifiedBy>
  <cp:revision>6</cp:revision>
  <cp:lastPrinted>2012-02-10T03:09:00Z</cp:lastPrinted>
  <dcterms:created xsi:type="dcterms:W3CDTF">2012-02-10T03:05:00Z</dcterms:created>
  <dcterms:modified xsi:type="dcterms:W3CDTF">2012-02-10T03:09:00Z</dcterms:modified>
</cp:coreProperties>
</file>