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3914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10AF0">
            <w:t>1005-S3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10AF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10AF0">
            <w:t>HUNS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10AF0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10AF0">
            <w:t>114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14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10AF0">
            <w:rPr>
              <w:b/>
              <w:u w:val="single"/>
            </w:rPr>
            <w:t>3SHB 1005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0AF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258B8">
            <w:rPr>
              <w:b/>
            </w:rPr>
            <w:t xml:space="preserve"> 755</w:t>
          </w:r>
        </w:sdtContent>
      </w:sdt>
    </w:p>
    <w:p w:rsidR="00DF5D0E" w:rsidP="00605C39" w:rsidRDefault="0039144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10AF0">
            <w:t>By Representative Hunt, S.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10AF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876310269"/>
    <w:p w:rsidR="00310AF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310AF0">
        <w:t xml:space="preserve">On page </w:t>
      </w:r>
      <w:r w:rsidR="00AA0880">
        <w:t>2, beginning on line 8, strike all of section 3</w:t>
      </w:r>
    </w:p>
    <w:p w:rsidR="00AA0880" w:rsidP="00AA0880" w:rsidRDefault="00AA0880">
      <w:pPr>
        <w:pStyle w:val="RCWSLText"/>
      </w:pPr>
    </w:p>
    <w:p w:rsidRPr="00AA0880" w:rsidR="00AA0880" w:rsidP="00AA0880" w:rsidRDefault="00AA0880">
      <w:pPr>
        <w:pStyle w:val="RCWSLText"/>
      </w:pPr>
      <w:r>
        <w:tab/>
        <w:t>Correct the title.</w:t>
      </w:r>
    </w:p>
    <w:p w:rsidRPr="00310AF0" w:rsidR="00DF5D0E" w:rsidP="00310AF0" w:rsidRDefault="00DF5D0E">
      <w:pPr>
        <w:suppressLineNumbers/>
        <w:rPr>
          <w:spacing w:val="-3"/>
        </w:rPr>
      </w:pPr>
    </w:p>
    <w:permEnd w:id="876310269"/>
    <w:p w:rsidR="00ED2EEB" w:rsidP="00310AF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58933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10AF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10AF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A0880">
                  <w:t>Removes the emergency clause.</w:t>
                </w:r>
              </w:p>
              <w:p w:rsidRPr="007D1589" w:rsidR="001B4E53" w:rsidP="00310AF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5893328"/>
    </w:tbl>
    <w:p w:rsidR="00DF5D0E" w:rsidP="00310AF0" w:rsidRDefault="00DF5D0E">
      <w:pPr>
        <w:pStyle w:val="BillEnd"/>
        <w:suppressLineNumbers/>
      </w:pPr>
    </w:p>
    <w:p w:rsidR="00DF5D0E" w:rsidP="00310AF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10AF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F0" w:rsidRDefault="00310AF0" w:rsidP="00DF5D0E">
      <w:r>
        <w:separator/>
      </w:r>
    </w:p>
  </w:endnote>
  <w:endnote w:type="continuationSeparator" w:id="0">
    <w:p w:rsidR="00310AF0" w:rsidRDefault="00310AF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80" w:rsidRDefault="00AA08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14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1005-S3 AMH HUNS REIL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10AF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39144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1005-S3 AMH HUNS REIL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F0" w:rsidRDefault="00310AF0" w:rsidP="00DF5D0E">
      <w:r>
        <w:separator/>
      </w:r>
    </w:p>
  </w:footnote>
  <w:footnote w:type="continuationSeparator" w:id="0">
    <w:p w:rsidR="00310AF0" w:rsidRDefault="00310AF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80" w:rsidRDefault="00AA0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0AF0"/>
    <w:rsid w:val="00316CD9"/>
    <w:rsid w:val="0039144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880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58B8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5C4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1005-S3</BillDocName>
  <AmendType>AMH</AmendType>
  <SponsorAcronym>HUNS</SponsorAcronym>
  <DrafterAcronym>REIL</DrafterAcronym>
  <DraftNumber>114</DraftNumber>
  <ReferenceNumber>3SHB 1005</ReferenceNumber>
  <Floor>H AMD</Floor>
  <AmendmentNumber> 755</AmendmentNumber>
  <Sponsors>By Representative Hunt, S.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52</Words>
  <Characters>224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1005-S3 AMH HUNS REIL 114</dc:title>
  <dc:creator>Marsh Reilly</dc:creator>
  <cp:lastModifiedBy>Marsh Reilly</cp:lastModifiedBy>
  <cp:revision>3</cp:revision>
  <cp:lastPrinted>2014-02-17T18:16:00Z</cp:lastPrinted>
  <dcterms:created xsi:type="dcterms:W3CDTF">2014-02-17T18:14:00Z</dcterms:created>
  <dcterms:modified xsi:type="dcterms:W3CDTF">2014-02-17T18:16:00Z</dcterms:modified>
</cp:coreProperties>
</file>