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63C4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A0476">
            <w:t>1057-S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A047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A0476">
            <w:t>MAXW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A0476">
            <w:t>HARJ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A0476">
            <w:t>105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63C4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A0476">
            <w:rPr>
              <w:b/>
              <w:u w:val="single"/>
            </w:rPr>
            <w:t>SHB 1057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A047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A65A7">
            <w:rPr>
              <w:b/>
            </w:rPr>
            <w:t xml:space="preserve"> 511</w:t>
          </w:r>
        </w:sdtContent>
      </w:sdt>
    </w:p>
    <w:p w:rsidR="00DF5D0E" w:rsidP="00605C39" w:rsidRDefault="00E63C4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A0476">
            <w:t>By Representative Maxwell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A047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06/06/2013</w:t>
          </w:r>
        </w:p>
      </w:sdtContent>
    </w:sdt>
    <w:permStart w:edGrp="everyone" w:id="1637434504"/>
    <w:p w:rsidR="000A0476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A0476">
        <w:t xml:space="preserve">On page </w:t>
      </w:r>
      <w:r w:rsidR="00A83FCA">
        <w:t>196, line 28, after "designee;" strike "and"</w:t>
      </w:r>
    </w:p>
    <w:p w:rsidR="00A83FCA" w:rsidP="00A83FCA" w:rsidRDefault="00A83FCA">
      <w:pPr>
        <w:pStyle w:val="RCWSLText"/>
      </w:pPr>
    </w:p>
    <w:p w:rsidR="00A83FCA" w:rsidP="00A83FCA" w:rsidRDefault="00A83FCA">
      <w:pPr>
        <w:pStyle w:val="RCWSLText"/>
      </w:pPr>
      <w:r>
        <w:tab/>
        <w:t>On page 196, line 30, after "board," insert "state board of education,"</w:t>
      </w:r>
    </w:p>
    <w:p w:rsidR="00A83FCA" w:rsidP="00A83FCA" w:rsidRDefault="00A83FCA">
      <w:pPr>
        <w:pStyle w:val="RCWSLText"/>
      </w:pPr>
    </w:p>
    <w:p w:rsidR="00A83FCA" w:rsidP="00A83FCA" w:rsidRDefault="00A83FCA">
      <w:pPr>
        <w:pStyle w:val="RCWSLText"/>
      </w:pPr>
      <w:r>
        <w:tab/>
        <w:t>On page 196, line 31, after "education" insert "; and</w:t>
      </w:r>
    </w:p>
    <w:p w:rsidRPr="00A83FCA" w:rsidR="00A83FCA" w:rsidP="00A83FCA" w:rsidRDefault="00A83FCA">
      <w:pPr>
        <w:pStyle w:val="RCWSLText"/>
      </w:pPr>
      <w:r>
        <w:tab/>
        <w:t>(v) One member appointed by the governor"</w:t>
      </w:r>
    </w:p>
    <w:p w:rsidRPr="000A0476" w:rsidR="00DF5D0E" w:rsidP="000A0476" w:rsidRDefault="00DF5D0E">
      <w:pPr>
        <w:suppressLineNumbers/>
        <w:rPr>
          <w:spacing w:val="-3"/>
        </w:rPr>
      </w:pPr>
    </w:p>
    <w:permEnd w:id="1637434504"/>
    <w:p w:rsidR="00ED2EEB" w:rsidP="000A047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787230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A047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0A047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83FCA">
                  <w:t>Adds a representative from the State Board of Education and a member appointed by the Governor to the Legislative Task Force on Career Education Opportunities.</w:t>
                </w:r>
              </w:p>
              <w:p w:rsidR="000A0476" w:rsidP="000A0476" w:rsidRDefault="000A047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0A0476" w:rsidR="000A0476" w:rsidP="000A0476" w:rsidRDefault="000A047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0A047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78723034"/>
    </w:tbl>
    <w:p w:rsidR="00DF5D0E" w:rsidP="000A0476" w:rsidRDefault="00DF5D0E">
      <w:pPr>
        <w:pStyle w:val="BillEnd"/>
        <w:suppressLineNumbers/>
      </w:pPr>
    </w:p>
    <w:p w:rsidR="00DF5D0E" w:rsidP="000A047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A047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76" w:rsidRDefault="000A0476" w:rsidP="00DF5D0E">
      <w:r>
        <w:separator/>
      </w:r>
    </w:p>
  </w:endnote>
  <w:endnote w:type="continuationSeparator" w:id="0">
    <w:p w:rsidR="000A0476" w:rsidRDefault="000A047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CA" w:rsidRDefault="00A83F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63C4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1057-S AMH MAXW HARJ 105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A047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63C4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1057-S AMH MAXW HARJ 105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76" w:rsidRDefault="000A0476" w:rsidP="00DF5D0E">
      <w:r>
        <w:separator/>
      </w:r>
    </w:p>
  </w:footnote>
  <w:footnote w:type="continuationSeparator" w:id="0">
    <w:p w:rsidR="000A0476" w:rsidRDefault="000A047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CA" w:rsidRDefault="00A83F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A0476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A65A7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3FCA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3C4B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B385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1057-S</BillDocName>
  <AmendType>AMH</AmendType>
  <SponsorAcronym>MAXW</SponsorAcronym>
  <DrafterAcronym>HARJ</DrafterAcronym>
  <DraftNumber>105</DraftNumber>
  <ReferenceNumber>SHB 1057</ReferenceNumber>
  <Floor>H AMD</Floor>
  <AmendmentNumber> 511</AmendmentNumber>
  <Sponsors>By Representative Maxwell</Sponsors>
  <FloorAction>ADOPTED 06/06/2013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102</Words>
  <Characters>506</Characters>
  <Application>Microsoft Office Word</Application>
  <DocSecurity>8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1057-S AMH MAXW HARJ 105</dc:title>
  <dc:creator>Jessica Harrell</dc:creator>
  <cp:lastModifiedBy>Jessica Harrell</cp:lastModifiedBy>
  <cp:revision>3</cp:revision>
  <cp:lastPrinted>2013-06-06T22:50:00Z</cp:lastPrinted>
  <dcterms:created xsi:type="dcterms:W3CDTF">2013-06-06T22:48:00Z</dcterms:created>
  <dcterms:modified xsi:type="dcterms:W3CDTF">2013-06-06T22:50:00Z</dcterms:modified>
</cp:coreProperties>
</file>