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10C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0467">
            <w:t>1083-S.E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04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0467">
            <w:t>APPL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0467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0467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0C2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0467">
            <w:rPr>
              <w:b/>
              <w:u w:val="single"/>
            </w:rPr>
            <w:t>ESHB 1083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046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37223">
            <w:rPr>
              <w:b/>
            </w:rPr>
            <w:t xml:space="preserve"> 649</w:t>
          </w:r>
        </w:sdtContent>
      </w:sdt>
    </w:p>
    <w:p w:rsidR="00DF5D0E" w:rsidP="00605C39" w:rsidRDefault="00810C2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0467">
            <w:t>By Representative Appleton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9046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02/11/2014</w:t>
          </w:r>
        </w:p>
      </w:sdtContent>
    </w:sdt>
    <w:permStart w:edGrp="everyone" w:id="1190599155"/>
    <w:p w:rsidRPr="00EE4DDB" w:rsidR="00EE4DDB" w:rsidP="00EE4DD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EE4DDB" w:rsidR="00EE4DDB">
        <w:t xml:space="preserve">On page </w:t>
      </w:r>
      <w:r w:rsidR="00EE4DDB">
        <w:t>1, line 11</w:t>
      </w:r>
      <w:r w:rsidRPr="00EE4DDB" w:rsidR="00EE4DDB">
        <w:t>, after "</w:t>
      </w:r>
      <w:r w:rsidRPr="006B25D5" w:rsidR="00EE4DDB">
        <w:rPr>
          <w:u w:val="single"/>
        </w:rPr>
        <w:t>courts,</w:t>
      </w:r>
      <w:r w:rsidRPr="00EE4DDB" w:rsidR="00EE4DDB">
        <w:t xml:space="preserve">" strike </w:t>
      </w:r>
      <w:r w:rsidR="00EE4DDB">
        <w:t>"</w:t>
      </w:r>
      <w:r w:rsidRPr="00EE4DDB" w:rsidR="00EE4DDB">
        <w:rPr>
          <w:u w:val="single"/>
        </w:rPr>
        <w:t>administrative law judges appointed under RCW 34.12.030,</w:t>
      </w:r>
      <w:r w:rsidRPr="00EE4DDB" w:rsidR="00EE4DDB">
        <w:t>"</w:t>
      </w:r>
    </w:p>
    <w:p w:rsidR="00490467" w:rsidP="00C8108C" w:rsidRDefault="00490467">
      <w:pPr>
        <w:pStyle w:val="Page"/>
      </w:pPr>
    </w:p>
    <w:p w:rsidRPr="00490467" w:rsidR="00DF5D0E" w:rsidP="00490467" w:rsidRDefault="00DF5D0E">
      <w:pPr>
        <w:suppressLineNumbers/>
        <w:rPr>
          <w:spacing w:val="-3"/>
        </w:rPr>
      </w:pPr>
    </w:p>
    <w:permEnd w:id="1190599155"/>
    <w:p w:rsidR="00ED2EEB" w:rsidP="0049046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42494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04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904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EE4DDB" w:rsidR="00EE4DDB">
                  <w:t xml:space="preserve">Eliminates administrative law judges from the list of persons who </w:t>
                </w:r>
                <w:r w:rsidR="00EE4DDB">
                  <w:t>c</w:t>
                </w:r>
                <w:r w:rsidRPr="00EE4DDB" w:rsidR="00EE4DDB">
                  <w:t>an solemnize marriages.   </w:t>
                </w:r>
                <w:r w:rsidRPr="0096303F" w:rsidR="001C1B27">
                  <w:t> </w:t>
                </w:r>
              </w:p>
              <w:p w:rsidRPr="007D1589" w:rsidR="001B4E53" w:rsidP="0049046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4249401"/>
    </w:tbl>
    <w:p w:rsidR="00DF5D0E" w:rsidP="00490467" w:rsidRDefault="00DF5D0E">
      <w:pPr>
        <w:pStyle w:val="BillEnd"/>
        <w:suppressLineNumbers/>
      </w:pPr>
    </w:p>
    <w:p w:rsidR="00DF5D0E" w:rsidP="004904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04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67" w:rsidRDefault="00490467" w:rsidP="00DF5D0E">
      <w:r>
        <w:separator/>
      </w:r>
    </w:p>
  </w:endnote>
  <w:endnote w:type="continuationSeparator" w:id="0">
    <w:p w:rsidR="00490467" w:rsidRDefault="004904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B" w:rsidRDefault="00EE4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B25D5">
    <w:pPr>
      <w:pStyle w:val="AmendDraftFooter"/>
    </w:pPr>
    <w:fldSimple w:instr=" TITLE   \* MERGEFORMAT ">
      <w:r w:rsidR="00810C21">
        <w:t>1083-S.E AMH APPL FLYN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9046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B25D5">
    <w:pPr>
      <w:pStyle w:val="AmendDraftFooter"/>
    </w:pPr>
    <w:fldSimple w:instr=" TITLE   \* MERGEFORMAT ">
      <w:r w:rsidR="00810C21">
        <w:t>1083-S.E AMH APPL FLYN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10C2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67" w:rsidRDefault="00490467" w:rsidP="00DF5D0E">
      <w:r>
        <w:separator/>
      </w:r>
    </w:p>
  </w:footnote>
  <w:footnote w:type="continuationSeparator" w:id="0">
    <w:p w:rsidR="00490467" w:rsidRDefault="004904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B" w:rsidRDefault="00EE4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7223"/>
    <w:rsid w:val="00490467"/>
    <w:rsid w:val="00492DDC"/>
    <w:rsid w:val="004C6615"/>
    <w:rsid w:val="00523C5A"/>
    <w:rsid w:val="005E69C3"/>
    <w:rsid w:val="00605C39"/>
    <w:rsid w:val="006841E6"/>
    <w:rsid w:val="006B25D5"/>
    <w:rsid w:val="006F7027"/>
    <w:rsid w:val="007049E4"/>
    <w:rsid w:val="0072335D"/>
    <w:rsid w:val="0072541D"/>
    <w:rsid w:val="00757317"/>
    <w:rsid w:val="007769AF"/>
    <w:rsid w:val="007D1589"/>
    <w:rsid w:val="007D35D4"/>
    <w:rsid w:val="00810C2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06F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DD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1083-S.E</BillDocName>
  <AmendType>AMH</AmendType>
  <SponsorAcronym>APPL</SponsorAcronym>
  <DrafterAcronym>FLYN</DrafterAcronym>
  <DraftNumber>100</DraftNumber>
  <ReferenceNumber>ESHB 1083</ReferenceNumber>
  <Floor>H AMD</Floor>
  <AmendmentNumber> 649</AmendmentNumber>
  <Sponsors>By Representative Appleton</Sponsors>
  <FloorAction>ADOPTED 02/11/2014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58</Words>
  <Characters>310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1083-S.E AMH APPL FLYN 100</dc:title>
  <dc:creator>Sean Flynn</dc:creator>
  <cp:lastModifiedBy>Sean Flynn</cp:lastModifiedBy>
  <cp:revision>5</cp:revision>
  <cp:lastPrinted>2014-02-12T01:23:00Z</cp:lastPrinted>
  <dcterms:created xsi:type="dcterms:W3CDTF">2014-02-12T01:15:00Z</dcterms:created>
  <dcterms:modified xsi:type="dcterms:W3CDTF">2014-02-12T01:23:00Z</dcterms:modified>
</cp:coreProperties>
</file>