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A468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0075">
            <w:t>1276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00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0075">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0075">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0075">
            <w:t>057</w:t>
          </w:r>
        </w:sdtContent>
      </w:sdt>
    </w:p>
    <w:p w:rsidR="00DF5D0E" w:rsidP="00B73E0A" w:rsidRDefault="00AA1230">
      <w:pPr>
        <w:pStyle w:val="OfferedBy"/>
        <w:spacing w:after="120"/>
      </w:pPr>
      <w:r>
        <w:tab/>
      </w:r>
      <w:r>
        <w:tab/>
      </w:r>
      <w:r>
        <w:tab/>
      </w:r>
    </w:p>
    <w:p w:rsidR="00DF5D0E" w:rsidRDefault="001A468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0075">
            <w:rPr>
              <w:b/>
              <w:u w:val="single"/>
            </w:rPr>
            <w:t>HB 1276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007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1754A">
            <w:rPr>
              <w:b/>
            </w:rPr>
            <w:t xml:space="preserve"> 114</w:t>
          </w:r>
        </w:sdtContent>
      </w:sdt>
    </w:p>
    <w:p w:rsidR="00DF5D0E" w:rsidP="00605C39" w:rsidRDefault="001A468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0075">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20075">
          <w:pPr>
            <w:spacing w:line="408" w:lineRule="exact"/>
            <w:jc w:val="right"/>
            <w:rPr>
              <w:b/>
              <w:bCs/>
            </w:rPr>
          </w:pPr>
          <w:r>
            <w:rPr>
              <w:b/>
              <w:bCs/>
            </w:rPr>
            <w:t xml:space="preserve">WITHDRAWN 03/08/2013</w:t>
          </w:r>
        </w:p>
      </w:sdtContent>
    </w:sdt>
    <w:permStart w:edGrp="everyone" w:id="1633965183"/>
    <w:p w:rsidR="0052007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20075">
        <w:t xml:space="preserve">On page </w:t>
      </w:r>
      <w:r w:rsidR="001C5CA6">
        <w:t>2, beginning on line 37, after "project" strike "and to provide summer employment stipends for participating youth" and insert ".  No public funds may be used to provide stipends for youth participating in the pilot project.  However, participating organizations are encouraged to raise private money to support these stipends"</w:t>
      </w:r>
    </w:p>
    <w:p w:rsidRPr="00520075" w:rsidR="00DF5D0E" w:rsidP="00520075" w:rsidRDefault="00DF5D0E">
      <w:pPr>
        <w:suppressLineNumbers/>
        <w:rPr>
          <w:spacing w:val="-3"/>
        </w:rPr>
      </w:pPr>
    </w:p>
    <w:permEnd w:id="1633965183"/>
    <w:p w:rsidR="00ED2EEB" w:rsidP="0052007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55893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2007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2007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C5CA6">
                  <w:t>Prohibits public funds from being used to provide stipends for youth participating in the pilot project.</w:t>
                </w:r>
                <w:r w:rsidRPr="0096303F" w:rsidR="001C1B27">
                  <w:t> </w:t>
                </w:r>
              </w:p>
              <w:p w:rsidRPr="007D1589" w:rsidR="001B4E53" w:rsidP="00520075" w:rsidRDefault="001B4E53">
                <w:pPr>
                  <w:pStyle w:val="ListBullet"/>
                  <w:numPr>
                    <w:ilvl w:val="0"/>
                    <w:numId w:val="0"/>
                  </w:numPr>
                  <w:suppressLineNumbers/>
                </w:pPr>
              </w:p>
            </w:tc>
          </w:tr>
        </w:sdtContent>
      </w:sdt>
      <w:permEnd w:id="2025589342"/>
    </w:tbl>
    <w:p w:rsidR="00DF5D0E" w:rsidP="00520075" w:rsidRDefault="00DF5D0E">
      <w:pPr>
        <w:pStyle w:val="BillEnd"/>
        <w:suppressLineNumbers/>
      </w:pPr>
    </w:p>
    <w:p w:rsidR="00DF5D0E" w:rsidP="00520075" w:rsidRDefault="00DE256E">
      <w:pPr>
        <w:pStyle w:val="BillEnd"/>
        <w:suppressLineNumbers/>
      </w:pPr>
      <w:r>
        <w:rPr>
          <w:b/>
        </w:rPr>
        <w:t>--- END ---</w:t>
      </w:r>
    </w:p>
    <w:p w:rsidR="00DF5D0E" w:rsidP="0052007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75" w:rsidRDefault="00520075" w:rsidP="00DF5D0E">
      <w:r>
        <w:separator/>
      </w:r>
    </w:p>
  </w:endnote>
  <w:endnote w:type="continuationSeparator" w:id="0">
    <w:p w:rsidR="00520075" w:rsidRDefault="005200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69" w:rsidRDefault="008A2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A468C">
    <w:pPr>
      <w:pStyle w:val="AmendDraftFooter"/>
    </w:pPr>
    <w:r>
      <w:fldChar w:fldCharType="begin"/>
    </w:r>
    <w:r>
      <w:instrText xml:space="preserve"> TITLE   \* MERGEFORMAT </w:instrText>
    </w:r>
    <w:r>
      <w:fldChar w:fldCharType="separate"/>
    </w:r>
    <w:r>
      <w:t>1276 AMH DAHL WICK 057</w:t>
    </w:r>
    <w:r>
      <w:fldChar w:fldCharType="end"/>
    </w:r>
    <w:r w:rsidR="001B4E53">
      <w:tab/>
    </w:r>
    <w:r w:rsidR="00E267B1">
      <w:fldChar w:fldCharType="begin"/>
    </w:r>
    <w:r w:rsidR="00E267B1">
      <w:instrText xml:space="preserve"> PAGE  \* Arabic  \* MERGEFORMAT </w:instrText>
    </w:r>
    <w:r w:rsidR="00E267B1">
      <w:fldChar w:fldCharType="separate"/>
    </w:r>
    <w:r w:rsidR="0052007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A468C">
    <w:pPr>
      <w:pStyle w:val="AmendDraftFooter"/>
    </w:pPr>
    <w:r>
      <w:fldChar w:fldCharType="begin"/>
    </w:r>
    <w:r>
      <w:instrText xml:space="preserve"> TITLE   \* MERGEFORMAT </w:instrText>
    </w:r>
    <w:r>
      <w:fldChar w:fldCharType="separate"/>
    </w:r>
    <w:r>
      <w:t>1276 AMH DAHL WICK 057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75" w:rsidRDefault="00520075" w:rsidP="00DF5D0E">
      <w:r>
        <w:separator/>
      </w:r>
    </w:p>
  </w:footnote>
  <w:footnote w:type="continuationSeparator" w:id="0">
    <w:p w:rsidR="00520075" w:rsidRDefault="0052007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69" w:rsidRDefault="008A2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468C"/>
    <w:rsid w:val="001A775A"/>
    <w:rsid w:val="001B4E53"/>
    <w:rsid w:val="001C1B27"/>
    <w:rsid w:val="001C5CA6"/>
    <w:rsid w:val="001E6675"/>
    <w:rsid w:val="00217E8A"/>
    <w:rsid w:val="00265296"/>
    <w:rsid w:val="00281CBD"/>
    <w:rsid w:val="00316CD9"/>
    <w:rsid w:val="003E2FC6"/>
    <w:rsid w:val="00492DDC"/>
    <w:rsid w:val="004C6615"/>
    <w:rsid w:val="0052007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2269"/>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1754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799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1276</BillDocName>
  <AmendType>AMH</AmendType>
  <SponsorAcronym>DAHL</SponsorAcronym>
  <DrafterAcronym>WICK</DrafterAcronym>
  <DraftNumber>057</DraftNumber>
  <ReferenceNumber>HB 1276</ReferenceNumber>
  <Floor>H AMD</Floor>
  <AmendmentNumber> 114</AmendmentNumber>
  <Sponsors>By Representative Dahlquist</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96</Words>
  <Characters>511</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1276 AMH DAHL WICK 057</vt:lpstr>
    </vt:vector>
  </TitlesOfParts>
  <Company>Washington State Legislature</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1276 AMH DAHL WICK 057</dc:title>
  <dc:creator>Luke Wickham</dc:creator>
  <cp:lastModifiedBy>Luke Wickham</cp:lastModifiedBy>
  <cp:revision>4</cp:revision>
  <cp:lastPrinted>2013-03-06T17:16:00Z</cp:lastPrinted>
  <dcterms:created xsi:type="dcterms:W3CDTF">2013-03-06T17:13:00Z</dcterms:created>
  <dcterms:modified xsi:type="dcterms:W3CDTF">2013-03-06T17:16:00Z</dcterms:modified>
</cp:coreProperties>
</file>