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C3F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1EFE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1E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1EFE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1EF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1EFE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3F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1EFE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1E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837EA">
            <w:rPr>
              <w:b/>
            </w:rPr>
            <w:t xml:space="preserve"> 108</w:t>
          </w:r>
        </w:sdtContent>
      </w:sdt>
    </w:p>
    <w:p w:rsidR="00DF5D0E" w:rsidP="00605C39" w:rsidRDefault="00BC3F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1EFE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D1EF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233609235"/>
    <w:p w:rsidRPr="005D1EFE" w:rsidR="00DF5D0E" w:rsidP="00DD3D3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D1EFE">
        <w:t xml:space="preserve">On page </w:t>
      </w:r>
      <w:r w:rsidR="00002266">
        <w:t xml:space="preserve">2, beginning on line 38, after "youth." insert "The stipends for participating youth must be provided based on academic performance, </w:t>
      </w:r>
      <w:r w:rsidR="00696069">
        <w:t xml:space="preserve">where </w:t>
      </w:r>
      <w:r w:rsidR="00002266">
        <w:t xml:space="preserve">youth who receive "A" grades </w:t>
      </w:r>
      <w:r w:rsidR="00696069">
        <w:t>receive the largest stipends</w:t>
      </w:r>
      <w:r w:rsidR="00002266">
        <w:t xml:space="preserve"> </w:t>
      </w:r>
      <w:r w:rsidR="00696069">
        <w:t>and where</w:t>
      </w:r>
      <w:r w:rsidR="00002266">
        <w:t xml:space="preserve"> youth who receive failing grades may not receive any stipend amount.</w:t>
      </w:r>
      <w:r w:rsidR="00696069">
        <w:t>"</w:t>
      </w:r>
    </w:p>
    <w:permEnd w:id="1233609235"/>
    <w:p w:rsidR="00ED2EEB" w:rsidP="005D1E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16465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1E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60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02266">
                  <w:t xml:space="preserve">Requires that stipends be provided to participating youth based on academic performance, </w:t>
                </w:r>
                <w:r w:rsidR="00696069">
                  <w:t xml:space="preserve">where </w:t>
                </w:r>
                <w:r w:rsidR="00002266">
                  <w:t xml:space="preserve">youth who receive "A" grades </w:t>
                </w:r>
                <w:r w:rsidR="00696069">
                  <w:t xml:space="preserve">receive the largest stipends and where </w:t>
                </w:r>
                <w:r w:rsidR="00002266">
                  <w:t>youth who fail may not receive any stipend.</w:t>
                </w:r>
              </w:p>
            </w:tc>
          </w:tr>
        </w:sdtContent>
      </w:sdt>
      <w:permEnd w:id="721646503"/>
    </w:tbl>
    <w:p w:rsidR="00DF5D0E" w:rsidP="005D1EFE" w:rsidRDefault="00DF5D0E">
      <w:pPr>
        <w:pStyle w:val="BillEnd"/>
        <w:suppressLineNumbers/>
      </w:pPr>
    </w:p>
    <w:p w:rsidR="00DF5D0E" w:rsidP="005D1E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1E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FE" w:rsidRDefault="005D1EFE" w:rsidP="00DF5D0E">
      <w:r>
        <w:separator/>
      </w:r>
    </w:p>
  </w:endnote>
  <w:endnote w:type="continuationSeparator" w:id="0">
    <w:p w:rsidR="005D1EFE" w:rsidRDefault="005D1E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EE" w:rsidRDefault="00334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96069">
    <w:pPr>
      <w:pStyle w:val="AmendDraftFooter"/>
    </w:pPr>
    <w:fldSimple w:instr=" TITLE   \* MERGEFORMAT ">
      <w:r w:rsidR="00BC3FAF">
        <w:t>1276 AMH DAHL WICK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1E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96069">
    <w:pPr>
      <w:pStyle w:val="AmendDraftFooter"/>
    </w:pPr>
    <w:fldSimple w:instr=" TITLE   \* MERGEFORMAT ">
      <w:r w:rsidR="00BC3FAF">
        <w:t>1276 AMH DAHL WICK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C3FA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FE" w:rsidRDefault="005D1EFE" w:rsidP="00DF5D0E">
      <w:r>
        <w:separator/>
      </w:r>
    </w:p>
  </w:footnote>
  <w:footnote w:type="continuationSeparator" w:id="0">
    <w:p w:rsidR="005D1EFE" w:rsidRDefault="005D1E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EE" w:rsidRDefault="00334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266"/>
    <w:rsid w:val="00060D21"/>
    <w:rsid w:val="00096165"/>
    <w:rsid w:val="000C6C82"/>
    <w:rsid w:val="000E603A"/>
    <w:rsid w:val="000F298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37EA"/>
    <w:rsid w:val="00316CD9"/>
    <w:rsid w:val="00334FEE"/>
    <w:rsid w:val="003E2FC6"/>
    <w:rsid w:val="00492DDC"/>
    <w:rsid w:val="004C6615"/>
    <w:rsid w:val="00523C5A"/>
    <w:rsid w:val="005D1EFE"/>
    <w:rsid w:val="005E69C3"/>
    <w:rsid w:val="00605C39"/>
    <w:rsid w:val="006841E6"/>
    <w:rsid w:val="0069606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FAF"/>
    <w:rsid w:val="00BF44DF"/>
    <w:rsid w:val="00C61A83"/>
    <w:rsid w:val="00C8108C"/>
    <w:rsid w:val="00D40447"/>
    <w:rsid w:val="00D659AC"/>
    <w:rsid w:val="00DA47F3"/>
    <w:rsid w:val="00DC2C13"/>
    <w:rsid w:val="00DD3D32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53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062</DraftNumber>
  <ReferenceNumber>HB 1276</ReferenceNumber>
  <Floor>H AMD</Floor>
  <AmendmentNumber> 108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106</Words>
  <Characters>549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062</vt:lpstr>
    </vt:vector>
  </TitlesOfParts>
  <Company>Washington State Legislature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062</dc:title>
  <dc:creator>Luke Wickham</dc:creator>
  <cp:lastModifiedBy>Luke Wickham</cp:lastModifiedBy>
  <cp:revision>7</cp:revision>
  <cp:lastPrinted>2013-03-06T21:10:00Z</cp:lastPrinted>
  <dcterms:created xsi:type="dcterms:W3CDTF">2013-03-06T19:59:00Z</dcterms:created>
  <dcterms:modified xsi:type="dcterms:W3CDTF">2013-03-06T21:10:00Z</dcterms:modified>
</cp:coreProperties>
</file>