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504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09EB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09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09EB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09EB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09EB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04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09EB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09E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C2606">
            <w:rPr>
              <w:b/>
            </w:rPr>
            <w:t xml:space="preserve"> 107</w:t>
          </w:r>
        </w:sdtContent>
      </w:sdt>
    </w:p>
    <w:p w:rsidR="00DF5D0E" w:rsidP="00605C39" w:rsidRDefault="003504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09EB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509E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938901002"/>
    <w:p w:rsidRPr="007509EB" w:rsidR="00DF5D0E" w:rsidP="00597E6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509EB">
        <w:t xml:space="preserve">On page </w:t>
      </w:r>
      <w:r w:rsidR="00597E64">
        <w:t xml:space="preserve">2, beginning on line 38, after "youth." insert "Stipends for participating youth must be prorated based on attendance, </w:t>
      </w:r>
      <w:r w:rsidR="001F668B">
        <w:t xml:space="preserve">and </w:t>
      </w:r>
      <w:r w:rsidR="00597E64">
        <w:t>youth who are absent for a day may not receive any stipend amount for that day."</w:t>
      </w:r>
    </w:p>
    <w:permEnd w:id="1938901002"/>
    <w:p w:rsidR="00ED2EEB" w:rsidP="007509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2860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09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7E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7E64">
                  <w:t>Requires that stipends for participating youth be prorated based on attendance and students who are absent may not receive any stipend amount for that day.</w:t>
                </w:r>
                <w:r w:rsidRPr="0096303F" w:rsidR="001C1B27">
                  <w:t> </w:t>
                </w:r>
              </w:p>
            </w:tc>
          </w:tr>
        </w:sdtContent>
      </w:sdt>
      <w:permEnd w:id="1442860686"/>
    </w:tbl>
    <w:p w:rsidR="00DF5D0E" w:rsidP="007509EB" w:rsidRDefault="00DF5D0E">
      <w:pPr>
        <w:pStyle w:val="BillEnd"/>
        <w:suppressLineNumbers/>
      </w:pPr>
    </w:p>
    <w:p w:rsidR="00DF5D0E" w:rsidP="007509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09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EB" w:rsidRDefault="007509EB" w:rsidP="00DF5D0E">
      <w:r>
        <w:separator/>
      </w:r>
    </w:p>
  </w:endnote>
  <w:endnote w:type="continuationSeparator" w:id="0">
    <w:p w:rsidR="007509EB" w:rsidRDefault="007509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1859">
    <w:pPr>
      <w:pStyle w:val="AmendDraftFooter"/>
    </w:pPr>
    <w:fldSimple w:instr=" TITLE   \* MERGEFORMAT ">
      <w:r w:rsidR="00350471">
        <w:t>1276 AMH DAHL WICK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09E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41859">
    <w:pPr>
      <w:pStyle w:val="AmendDraftFooter"/>
    </w:pPr>
    <w:fldSimple w:instr=" TITLE   \* MERGEFORMAT ">
      <w:r w:rsidR="00350471">
        <w:t>1276 AMH DAHL WICK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047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EB" w:rsidRDefault="007509EB" w:rsidP="00DF5D0E">
      <w:r>
        <w:separator/>
      </w:r>
    </w:p>
  </w:footnote>
  <w:footnote w:type="continuationSeparator" w:id="0">
    <w:p w:rsidR="007509EB" w:rsidRDefault="007509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8" w:rsidRDefault="00367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68B"/>
    <w:rsid w:val="00217E8A"/>
    <w:rsid w:val="00265296"/>
    <w:rsid w:val="00281CBD"/>
    <w:rsid w:val="00316CD9"/>
    <w:rsid w:val="00350471"/>
    <w:rsid w:val="003678C8"/>
    <w:rsid w:val="003E2FC6"/>
    <w:rsid w:val="00492DDC"/>
    <w:rsid w:val="004C2606"/>
    <w:rsid w:val="004C6615"/>
    <w:rsid w:val="00523C5A"/>
    <w:rsid w:val="00597E64"/>
    <w:rsid w:val="005E69C3"/>
    <w:rsid w:val="00605C39"/>
    <w:rsid w:val="006841E6"/>
    <w:rsid w:val="006F7027"/>
    <w:rsid w:val="007049E4"/>
    <w:rsid w:val="0072335D"/>
    <w:rsid w:val="0072541D"/>
    <w:rsid w:val="007509EB"/>
    <w:rsid w:val="00757317"/>
    <w:rsid w:val="007769AF"/>
    <w:rsid w:val="007D1589"/>
    <w:rsid w:val="007D35D4"/>
    <w:rsid w:val="0083749C"/>
    <w:rsid w:val="008443FE"/>
    <w:rsid w:val="00846034"/>
    <w:rsid w:val="008C7E6E"/>
    <w:rsid w:val="0093172A"/>
    <w:rsid w:val="00931B84"/>
    <w:rsid w:val="0094185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6C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063</DraftNumber>
  <ReferenceNumber>HB 1276</ReferenceNumber>
  <Floor>H AMD</Floor>
  <AmendmentNumber> 107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440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063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063</dc:title>
  <dc:creator>Luke Wickham</dc:creator>
  <cp:lastModifiedBy>Luke Wickham</cp:lastModifiedBy>
  <cp:revision>7</cp:revision>
  <cp:lastPrinted>2013-03-06T21:12:00Z</cp:lastPrinted>
  <dcterms:created xsi:type="dcterms:W3CDTF">2013-03-06T20:05:00Z</dcterms:created>
  <dcterms:modified xsi:type="dcterms:W3CDTF">2013-03-06T21:12:00Z</dcterms:modified>
</cp:coreProperties>
</file>