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520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76D47">
            <w:t>1276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76D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76D47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76D47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76D47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20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76D47">
            <w:rPr>
              <w:b/>
              <w:u w:val="single"/>
            </w:rPr>
            <w:t>HB 1276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76D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26DC">
            <w:rPr>
              <w:b/>
            </w:rPr>
            <w:t xml:space="preserve"> 106</w:t>
          </w:r>
        </w:sdtContent>
      </w:sdt>
    </w:p>
    <w:p w:rsidR="00DF5D0E" w:rsidP="00605C39" w:rsidRDefault="0085207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76D47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76D4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1950040451"/>
    <w:p w:rsidRPr="00476D47" w:rsidR="00DF5D0E" w:rsidP="0045310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76D47">
        <w:t xml:space="preserve">On page </w:t>
      </w:r>
      <w:r w:rsidR="00453104">
        <w:t>2, beginn</w:t>
      </w:r>
      <w:r w:rsidR="00954201">
        <w:t>ing on line 38, after "youth." i</w:t>
      </w:r>
      <w:r w:rsidR="00453104">
        <w:t>nsert "Only youth participating in the pilot projects who are eligible for the free and reduced price lunch program may receive stipends."</w:t>
      </w:r>
    </w:p>
    <w:permEnd w:id="1950040451"/>
    <w:p w:rsidR="00ED2EEB" w:rsidP="00476D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9195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76D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531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53104">
                  <w:t>Requires that youth participating in the program be eligible for the free and reduced price lunch program to receive stipends.</w:t>
                </w:r>
                <w:r w:rsidRPr="0096303F" w:rsidR="001C1B27">
                  <w:t> </w:t>
                </w:r>
              </w:p>
            </w:tc>
          </w:tr>
        </w:sdtContent>
      </w:sdt>
      <w:permEnd w:id="399195957"/>
    </w:tbl>
    <w:p w:rsidR="00DF5D0E" w:rsidP="00476D47" w:rsidRDefault="00DF5D0E">
      <w:pPr>
        <w:pStyle w:val="BillEnd"/>
        <w:suppressLineNumbers/>
      </w:pPr>
    </w:p>
    <w:p w:rsidR="00DF5D0E" w:rsidP="00476D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76D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7" w:rsidRDefault="00476D47" w:rsidP="00DF5D0E">
      <w:r>
        <w:separator/>
      </w:r>
    </w:p>
  </w:endnote>
  <w:endnote w:type="continuationSeparator" w:id="0">
    <w:p w:rsidR="00476D47" w:rsidRDefault="00476D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F" w:rsidRDefault="00250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573E5">
    <w:pPr>
      <w:pStyle w:val="AmendDraftFooter"/>
    </w:pPr>
    <w:fldSimple w:instr=" TITLE   \* MERGEFORMAT ">
      <w:r w:rsidR="0085207B">
        <w:t>1276 AMH DAHL WICK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76D4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573E5">
    <w:pPr>
      <w:pStyle w:val="AmendDraftFooter"/>
    </w:pPr>
    <w:fldSimple w:instr=" TITLE   \* MERGEFORMAT ">
      <w:r w:rsidR="0085207B">
        <w:t>1276 AMH DAHL WICK 064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207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7" w:rsidRDefault="00476D47" w:rsidP="00DF5D0E">
      <w:r>
        <w:separator/>
      </w:r>
    </w:p>
  </w:footnote>
  <w:footnote w:type="continuationSeparator" w:id="0">
    <w:p w:rsidR="00476D47" w:rsidRDefault="00476D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3F" w:rsidRDefault="00250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0A3F"/>
    <w:rsid w:val="00265296"/>
    <w:rsid w:val="00281CBD"/>
    <w:rsid w:val="00316CD9"/>
    <w:rsid w:val="003E2FC6"/>
    <w:rsid w:val="00453104"/>
    <w:rsid w:val="00476D47"/>
    <w:rsid w:val="00492DDC"/>
    <w:rsid w:val="004C6615"/>
    <w:rsid w:val="00523C5A"/>
    <w:rsid w:val="005E26DC"/>
    <w:rsid w:val="005E69C3"/>
    <w:rsid w:val="00605C39"/>
    <w:rsid w:val="006841E6"/>
    <w:rsid w:val="006F7027"/>
    <w:rsid w:val="007049E4"/>
    <w:rsid w:val="0072335D"/>
    <w:rsid w:val="0072541D"/>
    <w:rsid w:val="00757317"/>
    <w:rsid w:val="007573E5"/>
    <w:rsid w:val="007769AF"/>
    <w:rsid w:val="007D1589"/>
    <w:rsid w:val="007D35D4"/>
    <w:rsid w:val="0083749C"/>
    <w:rsid w:val="008443FE"/>
    <w:rsid w:val="00846034"/>
    <w:rsid w:val="0085207B"/>
    <w:rsid w:val="008C7E6E"/>
    <w:rsid w:val="00931B84"/>
    <w:rsid w:val="0095420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0CD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0A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1276</BillDocName>
  <AmendType>AMH</AmendType>
  <SponsorAcronym>DAHL</SponsorAcronym>
  <DrafterAcronym>WICK</DrafterAcronym>
  <DraftNumber>064</DraftNumber>
  <ReferenceNumber>HB 1276</ReferenceNumber>
  <Floor>H AMD</Floor>
  <AmendmentNumber> 106</AmendmentNumber>
  <Sponsors>By Representative Dahlquist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81</Words>
  <Characters>398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1276 AMH DAHL WICK 064</vt:lpstr>
    </vt:vector>
  </TitlesOfParts>
  <Company>Washington State Legislature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 AMH DAHL WICK 064</dc:title>
  <dc:creator>Luke Wickham</dc:creator>
  <cp:lastModifiedBy>Luke Wickham</cp:lastModifiedBy>
  <cp:revision>7</cp:revision>
  <cp:lastPrinted>2013-03-06T21:00:00Z</cp:lastPrinted>
  <dcterms:created xsi:type="dcterms:W3CDTF">2013-03-06T20:09:00Z</dcterms:created>
  <dcterms:modified xsi:type="dcterms:W3CDTF">2013-03-06T21:00:00Z</dcterms:modified>
</cp:coreProperties>
</file>