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06E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4B31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4B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4B31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4B31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4B31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6E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4B31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4B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427C5">
            <w:rPr>
              <w:b/>
            </w:rPr>
            <w:t xml:space="preserve"> 105</w:t>
          </w:r>
        </w:sdtContent>
      </w:sdt>
    </w:p>
    <w:p w:rsidR="00DF5D0E" w:rsidP="00605C39" w:rsidRDefault="00706E0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4B31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94B3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606351420"/>
    <w:p w:rsidRPr="00294B31" w:rsidR="00DF5D0E" w:rsidP="00E1328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94B31">
        <w:t xml:space="preserve">On page </w:t>
      </w:r>
      <w:r w:rsidR="000854A6">
        <w:t>2</w:t>
      </w:r>
      <w:r w:rsidR="0060475D">
        <w:t>, line 11, after "community." insert "Participating in this pilot project may be incorporated into a student's culminating project to meet any community service requirements."</w:t>
      </w:r>
    </w:p>
    <w:permEnd w:id="606351420"/>
    <w:p w:rsidR="00ED2EEB" w:rsidP="00294B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66581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4B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132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0475D">
                  <w:t>Allows participation in the pilot project to be incorporated into a student's culminating project to meet any community service requirements.</w:t>
                </w:r>
                <w:r w:rsidRPr="0096303F" w:rsidR="001C1B27">
                  <w:t> </w:t>
                </w:r>
              </w:p>
            </w:tc>
          </w:tr>
        </w:sdtContent>
      </w:sdt>
      <w:permEnd w:id="2006658116"/>
    </w:tbl>
    <w:p w:rsidR="00DF5D0E" w:rsidP="00294B31" w:rsidRDefault="00DF5D0E">
      <w:pPr>
        <w:pStyle w:val="BillEnd"/>
        <w:suppressLineNumbers/>
      </w:pPr>
    </w:p>
    <w:p w:rsidR="00DF5D0E" w:rsidP="00294B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4B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31" w:rsidRDefault="00294B31" w:rsidP="00DF5D0E">
      <w:r>
        <w:separator/>
      </w:r>
    </w:p>
  </w:endnote>
  <w:endnote w:type="continuationSeparator" w:id="0">
    <w:p w:rsidR="00294B31" w:rsidRDefault="00294B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9C" w:rsidRDefault="00516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30123">
    <w:pPr>
      <w:pStyle w:val="AmendDraftFooter"/>
    </w:pPr>
    <w:fldSimple w:instr=" TITLE   \* MERGEFORMAT ">
      <w:r w:rsidR="00706E03">
        <w:t>1276 AMH DAHL WICK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4B3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30123">
    <w:pPr>
      <w:pStyle w:val="AmendDraftFooter"/>
    </w:pPr>
    <w:fldSimple w:instr=" TITLE   \* MERGEFORMAT ">
      <w:r w:rsidR="00706E03">
        <w:t>1276 AMH DAHL WICK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06E0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31" w:rsidRDefault="00294B31" w:rsidP="00DF5D0E">
      <w:r>
        <w:separator/>
      </w:r>
    </w:p>
  </w:footnote>
  <w:footnote w:type="continuationSeparator" w:id="0">
    <w:p w:rsidR="00294B31" w:rsidRDefault="00294B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9C" w:rsidRDefault="00516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54A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77E5"/>
    <w:rsid w:val="00265296"/>
    <w:rsid w:val="00281CBD"/>
    <w:rsid w:val="00294B31"/>
    <w:rsid w:val="00316CD9"/>
    <w:rsid w:val="003E2FC6"/>
    <w:rsid w:val="00492DDC"/>
    <w:rsid w:val="004C6615"/>
    <w:rsid w:val="0051699C"/>
    <w:rsid w:val="00523C5A"/>
    <w:rsid w:val="005E69C3"/>
    <w:rsid w:val="0060475D"/>
    <w:rsid w:val="00605C39"/>
    <w:rsid w:val="00630123"/>
    <w:rsid w:val="006427C5"/>
    <w:rsid w:val="006841E6"/>
    <w:rsid w:val="006F7027"/>
    <w:rsid w:val="007049E4"/>
    <w:rsid w:val="00706E0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3282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4FE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065</DraftNumber>
  <ReferenceNumber>HB 1276</ReferenceNumber>
  <Floor>H AMD</Floor>
  <AmendmentNumber> 105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76</Words>
  <Characters>415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065</vt:lpstr>
    </vt:vector>
  </TitlesOfParts>
  <Company>Washington State Legislature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065</dc:title>
  <dc:creator>Luke Wickham</dc:creator>
  <cp:lastModifiedBy>Luke Wickham</cp:lastModifiedBy>
  <cp:revision>8</cp:revision>
  <cp:lastPrinted>2013-03-06T21:13:00Z</cp:lastPrinted>
  <dcterms:created xsi:type="dcterms:W3CDTF">2013-03-06T20:24:00Z</dcterms:created>
  <dcterms:modified xsi:type="dcterms:W3CDTF">2013-03-06T21:13:00Z</dcterms:modified>
</cp:coreProperties>
</file>