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B5E3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42B5B">
            <w:t>1276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42B5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42B5B">
            <w:t>ED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42B5B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42B5B">
            <w:t>021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B5E3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42B5B">
            <w:rPr>
              <w:b/>
              <w:u w:val="single"/>
            </w:rPr>
            <w:t>HB 1276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42B5B">
            <w:t>H COMM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7764F">
            <w:rPr>
              <w:b/>
            </w:rPr>
            <w:t xml:space="preserve"> </w:t>
          </w:r>
        </w:sdtContent>
      </w:sdt>
    </w:p>
    <w:p w:rsidR="00DF5D0E" w:rsidP="00605C39" w:rsidRDefault="00EB5E3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42B5B">
            <w:t>By Committee on Education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42B5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03/08/2013</w:t>
          </w:r>
        </w:p>
      </w:sdtContent>
    </w:sdt>
    <w:permStart w:edGrp="everyone" w:id="1192901493"/>
    <w:p w:rsidR="00F73C37" w:rsidP="00F73C37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F73C37">
        <w:t>On page 2, line 18, after "employment" insert "training"</w:t>
      </w:r>
    </w:p>
    <w:p w:rsidR="00F73C37" w:rsidP="00F73C37" w:rsidRDefault="00F73C37">
      <w:pPr>
        <w:pStyle w:val="RCWSLText"/>
      </w:pPr>
    </w:p>
    <w:p w:rsidR="00E42B5B" w:rsidP="00F73C37" w:rsidRDefault="00F73C37">
      <w:pPr>
        <w:pStyle w:val="RCWSLText"/>
      </w:pPr>
      <w:r>
        <w:tab/>
        <w:t>On page 2, line 37, after "summer" strike "employment" and insert "educational"</w:t>
      </w:r>
    </w:p>
    <w:p w:rsidRPr="00E42B5B" w:rsidR="00DF5D0E" w:rsidP="00E42B5B" w:rsidRDefault="00DF5D0E">
      <w:pPr>
        <w:suppressLineNumbers/>
        <w:rPr>
          <w:spacing w:val="-3"/>
        </w:rPr>
      </w:pPr>
    </w:p>
    <w:permEnd w:id="1192901493"/>
    <w:p w:rsidR="00ED2EEB" w:rsidP="00E42B5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753885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42B5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F73C37" w:rsidP="00F73C3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73C37">
                  <w:t>Specifies that the opportunities given to youth include employment training. Changes the designation of stipends given to youth from employment stipends to educational stipends.</w:t>
                </w:r>
              </w:p>
              <w:p w:rsidRPr="007D1589" w:rsidR="001B4E53" w:rsidP="00F73C37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</w:tc>
          </w:tr>
        </w:sdtContent>
      </w:sdt>
      <w:permEnd w:id="1175388564"/>
    </w:tbl>
    <w:p w:rsidR="00DF5D0E" w:rsidP="00E42B5B" w:rsidRDefault="00DF5D0E">
      <w:pPr>
        <w:pStyle w:val="BillEnd"/>
        <w:suppressLineNumbers/>
      </w:pPr>
    </w:p>
    <w:p w:rsidR="00DF5D0E" w:rsidP="00E42B5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42B5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B5B" w:rsidRDefault="00E42B5B" w:rsidP="00DF5D0E">
      <w:r>
        <w:separator/>
      </w:r>
    </w:p>
  </w:endnote>
  <w:endnote w:type="continuationSeparator" w:id="0">
    <w:p w:rsidR="00E42B5B" w:rsidRDefault="00E42B5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920" w:rsidRDefault="005B49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B5E3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1276 AMH ED WICK 021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42B5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B5E3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1276 AMH ED WICK 021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B5B" w:rsidRDefault="00E42B5B" w:rsidP="00DF5D0E">
      <w:r>
        <w:separator/>
      </w:r>
    </w:p>
  </w:footnote>
  <w:footnote w:type="continuationSeparator" w:id="0">
    <w:p w:rsidR="00E42B5B" w:rsidRDefault="00E42B5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920" w:rsidRDefault="005B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7764F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B4920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37DB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2B5B"/>
    <w:rsid w:val="00E66F5D"/>
    <w:rsid w:val="00E831A5"/>
    <w:rsid w:val="00E850E7"/>
    <w:rsid w:val="00EB5E3C"/>
    <w:rsid w:val="00EC4C96"/>
    <w:rsid w:val="00ED2EEB"/>
    <w:rsid w:val="00F229DE"/>
    <w:rsid w:val="00F304D3"/>
    <w:rsid w:val="00F4663F"/>
    <w:rsid w:val="00F7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D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1276</BillDocName>
  <AmendType>AMH</AmendType>
  <SponsorAcronym>ED</SponsorAcronym>
  <DrafterAcronym>WICK</DrafterAcronym>
  <DraftNumber>021</DraftNumber>
  <ReferenceNumber>HB 1276</ReferenceNumber>
  <Floor>H COMM AMD</Floor>
  <AmendmentNumber> </AmendmentNumber>
  <Sponsors>By Committee on Education</Sponsors>
  <FloorAction>ADOPTED 03/08/2013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80</Words>
  <Characters>428</Characters>
  <Application>Microsoft Office Word</Application>
  <DocSecurity>8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1276 AMH ED WICK 021</vt:lpstr>
    </vt:vector>
  </TitlesOfParts>
  <Company>Washington State Legislature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1276 AMH ED WICK 021</dc:title>
  <dc:creator>Luke Wickham</dc:creator>
  <cp:lastModifiedBy>Luke Wickham</cp:lastModifiedBy>
  <cp:revision>5</cp:revision>
  <cp:lastPrinted>2013-02-14T01:17:00Z</cp:lastPrinted>
  <dcterms:created xsi:type="dcterms:W3CDTF">2013-02-14T01:15:00Z</dcterms:created>
  <dcterms:modified xsi:type="dcterms:W3CDTF">2013-02-14T01:17:00Z</dcterms:modified>
</cp:coreProperties>
</file>