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EA43D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66CD1">
            <w:t>1286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66CD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66CD1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66CD1">
            <w:t>RUSS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93DEF">
            <w:t>014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A43D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66CD1">
            <w:rPr>
              <w:b/>
              <w:u w:val="single"/>
            </w:rPr>
            <w:t>HB 1286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66CD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7171BC">
            <w:rPr>
              <w:b/>
            </w:rPr>
            <w:t xml:space="preserve"> 658</w:t>
          </w:r>
        </w:sdtContent>
      </w:sdt>
    </w:p>
    <w:p w:rsidR="00DF5D0E" w:rsidP="00605C39" w:rsidRDefault="00EA43D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66CD1">
            <w:t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E66CD1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02/13/2014</w:t>
          </w:r>
        </w:p>
      </w:sdtContent>
    </w:sdt>
    <w:permStart w:edGrp="everyone" w:id="606143491"/>
    <w:p w:rsidRPr="00E93DEF" w:rsidR="00E66CD1" w:rsidP="00E93DEF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E66CD1">
        <w:t xml:space="preserve">On page </w:t>
      </w:r>
      <w:r w:rsidRPr="00CA2A3F" w:rsidR="00CA2A3F">
        <w:t>1, line 9, after "</w:t>
      </w:r>
      <w:r w:rsidRPr="00CA2A3F" w:rsidR="00CA2A3F">
        <w:rPr>
          <w:u w:val="single"/>
        </w:rPr>
        <w:t>tribe</w:t>
      </w:r>
      <w:r w:rsidRPr="00CA2A3F" w:rsidR="00CA2A3F">
        <w:t>" insert "</w:t>
      </w:r>
      <w:r w:rsidRPr="00CA2A3F" w:rsidR="00CA2A3F">
        <w:rPr>
          <w:u w:val="single"/>
        </w:rPr>
        <w:t>if the land to be transfe</w:t>
      </w:r>
      <w:r w:rsidR="00CA2A3F">
        <w:rPr>
          <w:u w:val="single"/>
        </w:rPr>
        <w:t>r</w:t>
      </w:r>
      <w:r w:rsidRPr="00CA2A3F" w:rsidR="00CA2A3F">
        <w:rPr>
          <w:u w:val="single"/>
        </w:rPr>
        <w:t>red or conveyed abuts land owned by the tribe or owned by the federal government and held in trust for the tribe</w:t>
      </w:r>
      <w:r w:rsidR="00CA2A3F">
        <w:t>"</w:t>
      </w:r>
    </w:p>
    <w:p w:rsidRPr="00E66CD1" w:rsidR="00DF5D0E" w:rsidP="00E66CD1" w:rsidRDefault="00DF5D0E">
      <w:pPr>
        <w:suppressLineNumbers/>
        <w:rPr>
          <w:spacing w:val="-3"/>
        </w:rPr>
      </w:pPr>
    </w:p>
    <w:permEnd w:id="606143491"/>
    <w:p w:rsidR="00ED2EEB" w:rsidP="00E66CD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0638703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66CD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66CD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CA2A3F" w:rsidR="00CA2A3F">
                  <w:t>Limits the department</w:t>
                </w:r>
                <w:r w:rsidR="00CA2A3F">
                  <w:t xml:space="preserve"> of transportation's ability to </w:t>
                </w:r>
                <w:r w:rsidRPr="00CA2A3F" w:rsidR="00CA2A3F">
                  <w:t>transfer land to federally recognized</w:t>
                </w:r>
                <w:r w:rsidR="00CA2A3F">
                  <w:t xml:space="preserve"> Indian tribes to only when the </w:t>
                </w:r>
                <w:r w:rsidRPr="00CA2A3F" w:rsidR="00CA2A3F">
                  <w:t>land to be conveyed is adjacent to tribal land.</w:t>
                </w:r>
              </w:p>
              <w:p w:rsidRPr="007D1589" w:rsidR="001B4E53" w:rsidP="00E66CD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06387031"/>
    </w:tbl>
    <w:p w:rsidR="00DF5D0E" w:rsidP="00E66CD1" w:rsidRDefault="00DF5D0E">
      <w:pPr>
        <w:pStyle w:val="BillEnd"/>
        <w:suppressLineNumbers/>
      </w:pPr>
    </w:p>
    <w:p w:rsidR="00DF5D0E" w:rsidP="00E66CD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66CD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CD1" w:rsidRDefault="00E66CD1" w:rsidP="00DF5D0E">
      <w:r>
        <w:separator/>
      </w:r>
    </w:p>
  </w:endnote>
  <w:endnote w:type="continuationSeparator" w:id="0">
    <w:p w:rsidR="00E66CD1" w:rsidRDefault="00E66CD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4B3" w:rsidRDefault="009E44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E44B3">
    <w:pPr>
      <w:pStyle w:val="AmendDraftFooter"/>
    </w:pPr>
    <w:fldSimple w:instr=" TITLE   \* MERGEFORMAT ">
      <w:r w:rsidR="00EA43DE">
        <w:t>1286 AMH ORCU RUSS 014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93DE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A43D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1286 AMH ORCU RUSS 014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CD1" w:rsidRDefault="00E66CD1" w:rsidP="00DF5D0E">
      <w:r>
        <w:separator/>
      </w:r>
    </w:p>
  </w:footnote>
  <w:footnote w:type="continuationSeparator" w:id="0">
    <w:p w:rsidR="00E66CD1" w:rsidRDefault="00E66CD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4B3" w:rsidRDefault="009E44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57A2E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171BC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35838"/>
    <w:rsid w:val="0094023C"/>
    <w:rsid w:val="0096303F"/>
    <w:rsid w:val="00972869"/>
    <w:rsid w:val="00984CD1"/>
    <w:rsid w:val="009E44B3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A2A3F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CD1"/>
    <w:rsid w:val="00E66F5D"/>
    <w:rsid w:val="00E831A5"/>
    <w:rsid w:val="00E850E7"/>
    <w:rsid w:val="00E93DEF"/>
    <w:rsid w:val="00EA43DE"/>
    <w:rsid w:val="00EC4C96"/>
    <w:rsid w:val="00ED2EEB"/>
    <w:rsid w:val="00EF2622"/>
    <w:rsid w:val="00F229DE"/>
    <w:rsid w:val="00F304D3"/>
    <w:rsid w:val="00F4663F"/>
    <w:rsid w:val="00FC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5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1286</BillDocName>
  <AmendType>AMH</AmendType>
  <SponsorAcronym>ORCU</SponsorAcronym>
  <DrafterAcronym>RUSS</DrafterAcronym>
  <DraftNumber>014</DraftNumber>
  <ReferenceNumber>HB 1286</ReferenceNumber>
  <Floor>H AMD</Floor>
  <AmendmentNumber> 658</AmendmentNumber>
  <Sponsors>By Representative Orcutt</Sponsors>
  <FloorAction>NOT ADOPTED 02/13/2014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93</Words>
  <Characters>421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1286 AMH ORCU RUSS 014</dc:title>
  <dc:creator>Andrew Russell</dc:creator>
  <cp:lastModifiedBy>Andrew Russell</cp:lastModifiedBy>
  <cp:revision>5</cp:revision>
  <cp:lastPrinted>2014-02-05T18:31:00Z</cp:lastPrinted>
  <dcterms:created xsi:type="dcterms:W3CDTF">2014-02-03T22:07:00Z</dcterms:created>
  <dcterms:modified xsi:type="dcterms:W3CDTF">2014-02-05T18:31:00Z</dcterms:modified>
</cp:coreProperties>
</file>