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B20A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96311">
            <w:t>1290-S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9631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96311">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96311">
            <w:t>VASA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6311">
            <w:t>059</w:t>
          </w:r>
        </w:sdtContent>
      </w:sdt>
    </w:p>
    <w:p w:rsidR="00DF5D0E" w:rsidP="00B73E0A" w:rsidRDefault="00AA1230">
      <w:pPr>
        <w:pStyle w:val="OfferedBy"/>
        <w:spacing w:after="120"/>
      </w:pPr>
      <w:r>
        <w:tab/>
      </w:r>
      <w:r>
        <w:tab/>
      </w:r>
      <w:r>
        <w:tab/>
      </w:r>
    </w:p>
    <w:p w:rsidR="00DF5D0E" w:rsidRDefault="005B20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96311">
            <w:rPr>
              <w:b/>
              <w:u w:val="single"/>
            </w:rPr>
            <w:t>SHB 1290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9631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D6C9C">
            <w:rPr>
              <w:b/>
            </w:rPr>
            <w:t xml:space="preserve"> 183</w:t>
          </w:r>
        </w:sdtContent>
      </w:sdt>
    </w:p>
    <w:p w:rsidR="00DF5D0E" w:rsidP="00605C39" w:rsidRDefault="005B20A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96311">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96311">
          <w:pPr>
            <w:spacing w:line="408" w:lineRule="exact"/>
            <w:jc w:val="right"/>
            <w:rPr>
              <w:b/>
              <w:bCs/>
            </w:rPr>
          </w:pPr>
          <w:r>
            <w:rPr>
              <w:b/>
              <w:bCs/>
            </w:rPr>
            <w:t xml:space="preserve">WITHDRAWN 03/08/2013</w:t>
          </w:r>
        </w:p>
      </w:sdtContent>
    </w:sdt>
    <w:permStart w:edGrp="everyone" w:id="1723467324"/>
    <w:p w:rsidR="00C9631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FC34F0" w:rsidR="00C96311">
        <w:t xml:space="preserve">On page </w:t>
      </w:r>
      <w:r w:rsidRPr="00FC34F0" w:rsidR="00C65BA9">
        <w:t>1, line 7, after "public" strike "institution of higher education, including one at each branch campus" and insert "college and university, the branch campuses of Washington State University and University of Washington, and the main campuses of each public community</w:t>
      </w:r>
      <w:r w:rsidRPr="00FC34F0" w:rsidR="00D055BD">
        <w:t xml:space="preserve"> college</w:t>
      </w:r>
      <w:r w:rsidRPr="00FC34F0" w:rsidR="00C65BA9">
        <w:t xml:space="preserve"> a</w:t>
      </w:r>
      <w:r w:rsidR="00C65BA9">
        <w:t>nd technical college"</w:t>
      </w:r>
    </w:p>
    <w:p w:rsidRPr="00C65BA9" w:rsidR="00C65BA9" w:rsidP="00C65BA9" w:rsidRDefault="00C65BA9">
      <w:pPr>
        <w:pStyle w:val="RCWSLText"/>
      </w:pPr>
    </w:p>
    <w:p w:rsidR="00C65BA9" w:rsidP="00C65BA9" w:rsidRDefault="00C65BA9">
      <w:pPr>
        <w:pStyle w:val="RCWSLText"/>
      </w:pPr>
      <w:r>
        <w:tab/>
        <w:t>On page 1, beginning on line 10, after "election." strike all material through "RCW 28B.10.016." on line 11.</w:t>
      </w:r>
    </w:p>
    <w:p w:rsidR="00C65BA9" w:rsidP="00C65BA9" w:rsidRDefault="00C65BA9">
      <w:pPr>
        <w:pStyle w:val="RCWSLText"/>
      </w:pPr>
    </w:p>
    <w:p w:rsidRPr="00C65BA9" w:rsidR="00C65BA9" w:rsidP="00C65BA9" w:rsidRDefault="00C65BA9">
      <w:pPr>
        <w:pStyle w:val="RCWSLText"/>
      </w:pPr>
      <w:r>
        <w:tab/>
        <w:t>On page 1, beginning on line 15, after "each" strike "public institution of higher education" and insert "public college,  university, community</w:t>
      </w:r>
      <w:r w:rsidR="003F074D">
        <w:t xml:space="preserve"> college</w:t>
      </w:r>
      <w:r>
        <w:t xml:space="preserve">, </w:t>
      </w:r>
      <w:r w:rsidR="0069162C">
        <w:t>and</w:t>
      </w:r>
      <w:r>
        <w:t xml:space="preserve"> technical college"</w:t>
      </w:r>
    </w:p>
    <w:p w:rsidRPr="00C96311" w:rsidR="00DF5D0E" w:rsidP="00C96311" w:rsidRDefault="00DF5D0E">
      <w:pPr>
        <w:suppressLineNumbers/>
        <w:rPr>
          <w:spacing w:val="-3"/>
        </w:rPr>
      </w:pPr>
    </w:p>
    <w:permEnd w:id="1723467324"/>
    <w:p w:rsidR="00ED2EEB" w:rsidP="00C9631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038767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9631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F074D" w:rsidRDefault="0096303F">
                <w:pPr>
                  <w:pStyle w:val="Effect"/>
                  <w:suppressLineNumbers/>
                  <w:shd w:val="clear" w:color="auto" w:fill="auto"/>
                  <w:ind w:left="0" w:firstLine="0"/>
                </w:pPr>
                <w:r w:rsidRPr="0096303F">
                  <w:tab/>
                </w:r>
                <w:r w:rsidRPr="0096303F" w:rsidR="001C1B27">
                  <w:rPr>
                    <w:u w:val="single"/>
                  </w:rPr>
                  <w:t>EFFECT:</w:t>
                </w:r>
                <w:r w:rsidR="00C65BA9">
                  <w:t>  </w:t>
                </w:r>
                <w:r w:rsidR="003F074D">
                  <w:t>Provides</w:t>
                </w:r>
                <w:r w:rsidR="00C65BA9">
                  <w:t xml:space="preserve"> that at least one ballot drop box must be placed at the main campus of each</w:t>
                </w:r>
                <w:r w:rsidR="00D055BD">
                  <w:t xml:space="preserve"> public college, university,</w:t>
                </w:r>
                <w:r w:rsidR="00C65BA9">
                  <w:t xml:space="preserve"> community</w:t>
                </w:r>
                <w:r w:rsidR="00D055BD">
                  <w:t xml:space="preserve"> college,</w:t>
                </w:r>
                <w:r w:rsidR="00C65BA9">
                  <w:t xml:space="preserve"> and technical college, and at each branch campus of Washington State University and the University of Washington. </w:t>
                </w:r>
              </w:p>
            </w:tc>
          </w:tr>
        </w:sdtContent>
      </w:sdt>
      <w:permEnd w:id="770387674"/>
    </w:tbl>
    <w:p w:rsidR="00DF5D0E" w:rsidP="00C96311" w:rsidRDefault="00DF5D0E">
      <w:pPr>
        <w:pStyle w:val="BillEnd"/>
        <w:suppressLineNumbers/>
      </w:pPr>
    </w:p>
    <w:p w:rsidR="00DF5D0E" w:rsidP="00C96311" w:rsidRDefault="00DE256E">
      <w:pPr>
        <w:pStyle w:val="BillEnd"/>
        <w:suppressLineNumbers/>
      </w:pPr>
      <w:r>
        <w:rPr>
          <w:b/>
        </w:rPr>
        <w:t>--- END ---</w:t>
      </w:r>
    </w:p>
    <w:p w:rsidR="00DF5D0E" w:rsidP="00C963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11" w:rsidRDefault="00C96311" w:rsidP="00DF5D0E">
      <w:r>
        <w:separator/>
      </w:r>
    </w:p>
  </w:endnote>
  <w:endnote w:type="continuationSeparator" w:id="0">
    <w:p w:rsidR="00C96311" w:rsidRDefault="00C963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9" w:rsidRDefault="00C65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20A9">
    <w:pPr>
      <w:pStyle w:val="AmendDraftFooter"/>
    </w:pPr>
    <w:r>
      <w:fldChar w:fldCharType="begin"/>
    </w:r>
    <w:r>
      <w:instrText xml:space="preserve"> TITLE   \* MERGEFORMAT </w:instrText>
    </w:r>
    <w:r>
      <w:fldChar w:fldCharType="separate"/>
    </w:r>
    <w:r>
      <w:t>1290-S AMH HUNS VASA 059</w:t>
    </w:r>
    <w:r>
      <w:fldChar w:fldCharType="end"/>
    </w:r>
    <w:r w:rsidR="001B4E53">
      <w:tab/>
    </w:r>
    <w:r w:rsidR="00E267B1">
      <w:fldChar w:fldCharType="begin"/>
    </w:r>
    <w:r w:rsidR="00E267B1">
      <w:instrText xml:space="preserve"> PAGE  \* Arabic  \* MERGEFORMAT </w:instrText>
    </w:r>
    <w:r w:rsidR="00E267B1">
      <w:fldChar w:fldCharType="separate"/>
    </w:r>
    <w:r w:rsidR="00C9631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20A9">
    <w:pPr>
      <w:pStyle w:val="AmendDraftFooter"/>
    </w:pPr>
    <w:r>
      <w:fldChar w:fldCharType="begin"/>
    </w:r>
    <w:r>
      <w:instrText xml:space="preserve"> TITLE   \* MERGEFORMAT </w:instrText>
    </w:r>
    <w:r>
      <w:fldChar w:fldCharType="separate"/>
    </w:r>
    <w:r>
      <w:t>1290-S AMH HUNS VASA 059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11" w:rsidRDefault="00C96311" w:rsidP="00DF5D0E">
      <w:r>
        <w:separator/>
      </w:r>
    </w:p>
  </w:footnote>
  <w:footnote w:type="continuationSeparator" w:id="0">
    <w:p w:rsidR="00C96311" w:rsidRDefault="00C9631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A9" w:rsidRDefault="00C65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03CA"/>
    <w:rsid w:val="000C6C82"/>
    <w:rsid w:val="000E603A"/>
    <w:rsid w:val="00102468"/>
    <w:rsid w:val="00106544"/>
    <w:rsid w:val="00146AAF"/>
    <w:rsid w:val="001A775A"/>
    <w:rsid w:val="001B4E53"/>
    <w:rsid w:val="001C1B27"/>
    <w:rsid w:val="001E6675"/>
    <w:rsid w:val="00217E8A"/>
    <w:rsid w:val="00265296"/>
    <w:rsid w:val="00281CBD"/>
    <w:rsid w:val="002D6C9C"/>
    <w:rsid w:val="00316CD9"/>
    <w:rsid w:val="00353DCF"/>
    <w:rsid w:val="003E2FC6"/>
    <w:rsid w:val="003F074D"/>
    <w:rsid w:val="00492DDC"/>
    <w:rsid w:val="004C6615"/>
    <w:rsid w:val="00523C5A"/>
    <w:rsid w:val="005B20A9"/>
    <w:rsid w:val="005E69C3"/>
    <w:rsid w:val="00605C39"/>
    <w:rsid w:val="006841E6"/>
    <w:rsid w:val="0069162C"/>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D72DB"/>
    <w:rsid w:val="009F23A9"/>
    <w:rsid w:val="00A01F29"/>
    <w:rsid w:val="00A13C52"/>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5BA9"/>
    <w:rsid w:val="00C8108C"/>
    <w:rsid w:val="00C96311"/>
    <w:rsid w:val="00D055BD"/>
    <w:rsid w:val="00D40447"/>
    <w:rsid w:val="00D659AC"/>
    <w:rsid w:val="00DA47F3"/>
    <w:rsid w:val="00DC2C13"/>
    <w:rsid w:val="00DE256E"/>
    <w:rsid w:val="00DF296F"/>
    <w:rsid w:val="00DF5D0E"/>
    <w:rsid w:val="00E1471A"/>
    <w:rsid w:val="00E267B1"/>
    <w:rsid w:val="00E41CC6"/>
    <w:rsid w:val="00E66F5D"/>
    <w:rsid w:val="00E831A5"/>
    <w:rsid w:val="00E850E7"/>
    <w:rsid w:val="00EC4C96"/>
    <w:rsid w:val="00ED2EEB"/>
    <w:rsid w:val="00F229DE"/>
    <w:rsid w:val="00F304D3"/>
    <w:rsid w:val="00F4663F"/>
    <w:rsid w:val="00FC34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2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1290-S</BillDocName>
  <AmendType>AMH</AmendType>
  <SponsorAcronym>HUNS</SponsorAcronym>
  <DrafterAcronym>VASA</DrafterAcronym>
  <DraftNumber>059</DraftNumber>
  <ReferenceNumber>SHB 1290</ReferenceNumber>
  <Floor>H AMD</Floor>
  <AmendmentNumber> 183</AmendmentNumber>
  <Sponsors>By Representative Orwall</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158</Words>
  <Characters>848</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1290-S AMH HUNS VASA 059</vt:lpstr>
    </vt:vector>
  </TitlesOfParts>
  <Company>Washington State Legislature</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1290-S AMH HUNS VASA 059</dc:title>
  <dc:creator>Jasmine Vasavada</dc:creator>
  <cp:lastModifiedBy>Jasmine Vasavada</cp:lastModifiedBy>
  <cp:revision>12</cp:revision>
  <cp:lastPrinted>2013-03-07T21:07:00Z</cp:lastPrinted>
  <dcterms:created xsi:type="dcterms:W3CDTF">2013-03-07T20:08:00Z</dcterms:created>
  <dcterms:modified xsi:type="dcterms:W3CDTF">2013-03-07T21:07:00Z</dcterms:modified>
</cp:coreProperties>
</file>