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B7B5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52ABC">
            <w:t>1290-S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52A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52ABC">
            <w:t>ZEIG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52ABC">
            <w:t>VASA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52ABC">
            <w:t>063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B7B5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52ABC">
            <w:rPr>
              <w:b/>
              <w:u w:val="single"/>
            </w:rPr>
            <w:t>SHB 1290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52AB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A4187">
            <w:rPr>
              <w:b/>
            </w:rPr>
            <w:t xml:space="preserve"> 204</w:t>
          </w:r>
        </w:sdtContent>
      </w:sdt>
    </w:p>
    <w:p w:rsidR="00DF5D0E" w:rsidP="00605C39" w:rsidRDefault="002B7B5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52ABC">
            <w:t>By Representative Zeiger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52ABC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03/08/2013</w:t>
          </w:r>
        </w:p>
      </w:sdtContent>
    </w:sdt>
    <w:permStart w:edGrp="everyone" w:id="554260316"/>
    <w:p w:rsidR="00752ABC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A69C6">
        <w:t>On page 1, line 8, after "campus." insert "The county auditor or election official is authorized to locate and install a ballot drop box at any campus, if the administration or an associated student body association commits to jointly funding the installation of the ballot drop box."</w:t>
      </w:r>
    </w:p>
    <w:p w:rsidRPr="00752ABC" w:rsidR="00DF5D0E" w:rsidP="00752ABC" w:rsidRDefault="00DF5D0E">
      <w:pPr>
        <w:suppressLineNumbers/>
        <w:rPr>
          <w:spacing w:val="-3"/>
        </w:rPr>
      </w:pPr>
    </w:p>
    <w:permEnd w:id="554260316"/>
    <w:p w:rsidR="00ED2EEB" w:rsidP="00752AB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92194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52AB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A69C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A69C6">
                  <w:t>Authorizes the county auditor or election official to install a ballot drop box at any campus if the administration or an associated student body association commits to jointly funding the installation.</w:t>
                </w:r>
              </w:p>
            </w:tc>
          </w:tr>
        </w:sdtContent>
      </w:sdt>
      <w:permEnd w:id="1359219477"/>
    </w:tbl>
    <w:p w:rsidR="00DF5D0E" w:rsidP="00752ABC" w:rsidRDefault="00DF5D0E">
      <w:pPr>
        <w:pStyle w:val="BillEnd"/>
        <w:suppressLineNumbers/>
      </w:pPr>
    </w:p>
    <w:p w:rsidR="00DF5D0E" w:rsidP="00752AB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52AB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BC" w:rsidRDefault="00752ABC" w:rsidP="00DF5D0E">
      <w:r>
        <w:separator/>
      </w:r>
    </w:p>
  </w:endnote>
  <w:endnote w:type="continuationSeparator" w:id="0">
    <w:p w:rsidR="00752ABC" w:rsidRDefault="00752A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BA" w:rsidRDefault="003807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B7B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1290-S AMH ZEIG VASA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52AB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B7B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1290-S AMH ZEIG VASA 063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BC" w:rsidRDefault="00752ABC" w:rsidP="00DF5D0E">
      <w:r>
        <w:separator/>
      </w:r>
    </w:p>
  </w:footnote>
  <w:footnote w:type="continuationSeparator" w:id="0">
    <w:p w:rsidR="00752ABC" w:rsidRDefault="00752A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BA" w:rsidRDefault="00380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7B58"/>
    <w:rsid w:val="00316CD9"/>
    <w:rsid w:val="003807BA"/>
    <w:rsid w:val="003E2FC6"/>
    <w:rsid w:val="00492DDC"/>
    <w:rsid w:val="004C6615"/>
    <w:rsid w:val="00523C5A"/>
    <w:rsid w:val="005A69C6"/>
    <w:rsid w:val="005E69C3"/>
    <w:rsid w:val="00605C39"/>
    <w:rsid w:val="006841E6"/>
    <w:rsid w:val="006F7027"/>
    <w:rsid w:val="007049E4"/>
    <w:rsid w:val="0072335D"/>
    <w:rsid w:val="0072541D"/>
    <w:rsid w:val="00752ABC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59A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1290-S</BillDocName>
  <AmendType>AMH</AmendType>
  <SponsorAcronym>ZEIG</SponsorAcronym>
  <DrafterAcronym>VASA</DrafterAcronym>
  <DraftNumber>063</DraftNumber>
  <ReferenceNumber>SHB 1290</ReferenceNumber>
  <Floor>H AMD</Floor>
  <AmendmentNumber> 204</AmendmentNumber>
  <Sponsors>By Representative Zeiger</Sponsors>
  <FloorAction>WITHDRAWN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107</Words>
  <Characters>546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1290-S AMH ZEIG VASA 063</vt:lpstr>
    </vt:vector>
  </TitlesOfParts>
  <Company>Washington State Legislature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1290-S AMH ZEIG VASA 063</dc:title>
  <dc:creator>Jasmine Vasavada</dc:creator>
  <cp:lastModifiedBy>Jasmine Vasavada</cp:lastModifiedBy>
  <cp:revision>4</cp:revision>
  <cp:lastPrinted>2013-03-07T23:18:00Z</cp:lastPrinted>
  <dcterms:created xsi:type="dcterms:W3CDTF">2013-03-07T23:17:00Z</dcterms:created>
  <dcterms:modified xsi:type="dcterms:W3CDTF">2013-03-07T23:18:00Z</dcterms:modified>
</cp:coreProperties>
</file>