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F5B0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5D2D">
            <w:t>1301-S2.E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5D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5D2D">
            <w:t>VAND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5D2D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5D2D">
            <w:t>040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5B0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5D2D">
            <w:rPr>
              <w:b/>
              <w:u w:val="single"/>
            </w:rPr>
            <w:t>E2SHB 1301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5D2D">
            <w:t>H AMD TO H AMD (H-4300.2/14)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A0A0C">
            <w:rPr>
              <w:b/>
            </w:rPr>
            <w:t xml:space="preserve"> 783</w:t>
          </w:r>
        </w:sdtContent>
      </w:sdt>
    </w:p>
    <w:p w:rsidR="00DF5D0E" w:rsidP="00605C39" w:rsidRDefault="001F5B0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5D2D">
            <w:t>By Representative Van De Wege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35D2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552076822"/>
    <w:p w:rsidRPr="00F659DA" w:rsidR="00F659DA" w:rsidP="00F659D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35D2D">
        <w:t xml:space="preserve">On page </w:t>
      </w:r>
      <w:r w:rsidR="00F659DA">
        <w:t>1, beginning  on line 26 of the amendment, after "(2)" strike all material through "</w:t>
      </w:r>
      <w:r w:rsidRPr="004B10C6" w:rsidR="00F659DA">
        <w:rPr>
          <w:u w:val="single"/>
        </w:rPr>
        <w:t>commission</w:t>
      </w:r>
      <w:r w:rsidR="00F659DA">
        <w:t>" on line 27 and insert the following: "</w:t>
      </w:r>
      <w:r w:rsidRPr="00F659DA" w:rsidR="00F659DA">
        <w:rPr>
          <w:u w:val="single"/>
        </w:rPr>
        <w:t>"Energy program" means</w:t>
      </w:r>
      <w:r w:rsidR="00F659DA">
        <w:rPr>
          <w:u w:val="single"/>
        </w:rPr>
        <w:t xml:space="preserve"> the Washington state university extension energy program</w:t>
      </w:r>
      <w:r w:rsidRPr="00F659DA" w:rsidR="00F659DA">
        <w:t>"</w:t>
      </w:r>
      <w:r w:rsidR="00F659DA">
        <w:rPr>
          <w:u w:val="single"/>
        </w:rPr>
        <w:t xml:space="preserve"> </w:t>
      </w:r>
      <w:r w:rsidR="00F659DA">
        <w:t xml:space="preserve">  </w:t>
      </w:r>
    </w:p>
    <w:p w:rsidR="00DF5D0E" w:rsidP="00435D2D" w:rsidRDefault="00DF5D0E">
      <w:pPr>
        <w:suppressLineNumbers/>
        <w:rPr>
          <w:spacing w:val="-3"/>
        </w:rPr>
      </w:pPr>
    </w:p>
    <w:p w:rsidR="00F659DA" w:rsidP="004B4148" w:rsidRDefault="004B4148">
      <w:pPr>
        <w:pStyle w:val="Page"/>
      </w:pPr>
      <w:r>
        <w:tab/>
      </w:r>
      <w:r w:rsidR="00F659DA">
        <w:t>On page 6, line 13 of the amendment, after "to the" strike "commission" and insert "energy program"</w:t>
      </w:r>
    </w:p>
    <w:p w:rsidR="00E608D6" w:rsidP="00E608D6" w:rsidRDefault="00E608D6">
      <w:pPr>
        <w:pStyle w:val="RCWSLText"/>
      </w:pPr>
    </w:p>
    <w:p w:rsidR="00E608D6" w:rsidP="00E608D6" w:rsidRDefault="00E608D6">
      <w:pPr>
        <w:pStyle w:val="RCWSLText"/>
      </w:pPr>
      <w:r>
        <w:tab/>
        <w:t>On page 6, line 19 of the amendment, after "to the" strike "commission" and insert "energy program"</w:t>
      </w:r>
    </w:p>
    <w:p w:rsidR="00E608D6" w:rsidP="00E608D6" w:rsidRDefault="00E608D6">
      <w:pPr>
        <w:pStyle w:val="RCWSLText"/>
      </w:pPr>
      <w:r>
        <w:tab/>
      </w:r>
    </w:p>
    <w:p w:rsidR="00E608D6" w:rsidP="00E608D6" w:rsidRDefault="00E608D6">
      <w:pPr>
        <w:pStyle w:val="RCWSLText"/>
      </w:pPr>
      <w:r>
        <w:tab/>
        <w:t>On page 6, li</w:t>
      </w:r>
      <w:r w:rsidR="004B10C6">
        <w:t>ne 21 of the amendment, after "T</w:t>
      </w:r>
      <w:r>
        <w:t>he" strike "commission" and insert "energy program"</w:t>
      </w:r>
    </w:p>
    <w:p w:rsidR="000A51F3" w:rsidP="00E608D6" w:rsidRDefault="000A51F3">
      <w:pPr>
        <w:pStyle w:val="RCWSLText"/>
      </w:pPr>
    </w:p>
    <w:p w:rsidR="00412346" w:rsidP="000A51F3" w:rsidRDefault="000A51F3">
      <w:pPr>
        <w:pStyle w:val="RCWSLText"/>
      </w:pPr>
      <w:r>
        <w:tab/>
        <w:t xml:space="preserve">On page 6, at the beginning of line 25 of the amendment, </w:t>
      </w:r>
      <w:r w:rsidR="009001A7">
        <w:t xml:space="preserve">strike "commission" and </w:t>
      </w:r>
      <w:r>
        <w:t>insert "energy program</w:t>
      </w:r>
      <w:r w:rsidR="00412346">
        <w:t>"</w:t>
      </w:r>
    </w:p>
    <w:p w:rsidR="00412346" w:rsidP="000A51F3" w:rsidRDefault="00412346">
      <w:pPr>
        <w:pStyle w:val="RCWSLText"/>
      </w:pPr>
    </w:p>
    <w:p w:rsidR="000A51F3" w:rsidP="000A51F3" w:rsidRDefault="00412346">
      <w:pPr>
        <w:pStyle w:val="RCWSLText"/>
      </w:pPr>
      <w:r>
        <w:tab/>
        <w:t>On page 6, line 31 of the amendment, after "to the" strike "commission</w:t>
      </w:r>
      <w:r w:rsidR="006C7298">
        <w:t xml:space="preserve"> for the commission</w:t>
      </w:r>
      <w:r>
        <w:t>" and insert "energy program</w:t>
      </w:r>
      <w:r w:rsidR="006C7298">
        <w:t xml:space="preserve"> for the energy program</w:t>
      </w:r>
      <w:r w:rsidR="000A51F3">
        <w:t>"</w:t>
      </w:r>
    </w:p>
    <w:p w:rsidR="00A73566" w:rsidP="000A51F3" w:rsidRDefault="00A73566">
      <w:pPr>
        <w:pStyle w:val="RCWSLText"/>
      </w:pPr>
    </w:p>
    <w:p w:rsidR="00A73566" w:rsidP="000A51F3" w:rsidRDefault="00A73566">
      <w:pPr>
        <w:pStyle w:val="RCWSLText"/>
      </w:pPr>
      <w:r>
        <w:tab/>
        <w:t>On page 7, line 12 of the amendment, after "to the" strike "commission" and insert "energy program"</w:t>
      </w:r>
    </w:p>
    <w:p w:rsidR="00A73566" w:rsidP="000A51F3" w:rsidRDefault="00A73566">
      <w:pPr>
        <w:pStyle w:val="RCWSLText"/>
      </w:pPr>
    </w:p>
    <w:p w:rsidR="00A73566" w:rsidP="00A73566" w:rsidRDefault="00A73566">
      <w:pPr>
        <w:pStyle w:val="RCWSLText"/>
      </w:pPr>
      <w:r>
        <w:tab/>
        <w:t>On page 7, line 14 of the amendment, after "to the" strike "commission" and insert "energy program"</w:t>
      </w:r>
    </w:p>
    <w:p w:rsidR="00A73566" w:rsidP="00A73566" w:rsidRDefault="00A73566">
      <w:pPr>
        <w:pStyle w:val="RCWSLText"/>
      </w:pPr>
      <w:r>
        <w:tab/>
        <w:t>On page 7, line 1</w:t>
      </w:r>
      <w:r w:rsidR="00D726BC">
        <w:t>6</w:t>
      </w:r>
      <w:r>
        <w:t xml:space="preserve"> of the amendment, after "</w:t>
      </w:r>
      <w:r w:rsidR="00D726BC">
        <w:t xml:space="preserve">by </w:t>
      </w:r>
      <w:r>
        <w:t>the" strike "commission" and insert "energy program"</w:t>
      </w:r>
    </w:p>
    <w:p w:rsidR="00924F0D" w:rsidP="00A73566" w:rsidRDefault="00924F0D">
      <w:pPr>
        <w:pStyle w:val="RCWSLText"/>
      </w:pPr>
    </w:p>
    <w:p w:rsidR="00924F0D" w:rsidP="00924F0D" w:rsidRDefault="00924F0D">
      <w:pPr>
        <w:pStyle w:val="RCWSLText"/>
      </w:pPr>
      <w:r>
        <w:tab/>
        <w:t>On page 8, line 22 of the amendment, after "the" strike "commission" and insert "energy program"</w:t>
      </w:r>
    </w:p>
    <w:p w:rsidR="009B6081" w:rsidP="00924F0D" w:rsidRDefault="009B6081">
      <w:pPr>
        <w:pStyle w:val="RCWSLText"/>
      </w:pPr>
    </w:p>
    <w:p w:rsidR="009B6081" w:rsidP="009B6081" w:rsidRDefault="009B6081">
      <w:pPr>
        <w:pStyle w:val="RCWSLText"/>
      </w:pPr>
      <w:r>
        <w:tab/>
        <w:t>On page 8, line 2</w:t>
      </w:r>
      <w:r w:rsidR="00010F75">
        <w:t>8</w:t>
      </w:r>
      <w:r>
        <w:t xml:space="preserve"> of the amendment, after "</w:t>
      </w:r>
      <w:r w:rsidR="00010F75">
        <w:t>jurisdiction, the</w:t>
      </w:r>
      <w:r>
        <w:t>" strike "commission" and insert "energy program"</w:t>
      </w:r>
    </w:p>
    <w:p w:rsidR="009B6081" w:rsidP="00924F0D" w:rsidRDefault="009B6081">
      <w:pPr>
        <w:pStyle w:val="RCWSLText"/>
      </w:pPr>
    </w:p>
    <w:p w:rsidR="00765D00" w:rsidP="00765D00" w:rsidRDefault="00765D00">
      <w:pPr>
        <w:pStyle w:val="RCWSLText"/>
      </w:pPr>
      <w:r>
        <w:tab/>
        <w:t>On page 8, line 34 of the amendment, after "by the" strike "commission" and insert "energy program"</w:t>
      </w:r>
    </w:p>
    <w:p w:rsidR="009001A7" w:rsidP="00765D00" w:rsidRDefault="009001A7">
      <w:pPr>
        <w:pStyle w:val="RCWSLText"/>
      </w:pPr>
    </w:p>
    <w:p w:rsidR="009001A7" w:rsidP="009001A7" w:rsidRDefault="009001A7">
      <w:pPr>
        <w:pStyle w:val="RCWSLText"/>
      </w:pPr>
      <w:r>
        <w:tab/>
        <w:t>On page 8, at the beginning of line 37 of the amendment, strike "commission" and insert "energy program"</w:t>
      </w:r>
    </w:p>
    <w:p w:rsidR="009001A7" w:rsidP="00765D00" w:rsidRDefault="009001A7">
      <w:pPr>
        <w:pStyle w:val="RCWSLText"/>
      </w:pPr>
    </w:p>
    <w:p w:rsidR="009001A7" w:rsidP="009001A7" w:rsidRDefault="009001A7">
      <w:pPr>
        <w:pStyle w:val="RCWSLText"/>
      </w:pPr>
      <w:r>
        <w:tab/>
        <w:t>On page 9, line 3 of the amendment, after "by the" strike "commission" and insert "energy program"</w:t>
      </w:r>
    </w:p>
    <w:p w:rsidR="00924F0D" w:rsidP="00A73566" w:rsidRDefault="00924F0D">
      <w:pPr>
        <w:pStyle w:val="RCWSLText"/>
      </w:pPr>
    </w:p>
    <w:p w:rsidR="009001A7" w:rsidP="009001A7" w:rsidRDefault="009001A7">
      <w:pPr>
        <w:pStyle w:val="RCWSLText"/>
      </w:pPr>
      <w:r>
        <w:tab/>
        <w:t>On page 9, line 6 of the amendment, after "by the" strike "commission" and insert "energy program"</w:t>
      </w:r>
    </w:p>
    <w:p w:rsidR="00894B03" w:rsidP="009001A7" w:rsidRDefault="00894B03">
      <w:pPr>
        <w:pStyle w:val="RCWSLText"/>
      </w:pPr>
    </w:p>
    <w:p w:rsidR="00894B03" w:rsidP="00894B03" w:rsidRDefault="00894B03">
      <w:pPr>
        <w:pStyle w:val="RCWSLText"/>
      </w:pPr>
      <w:r>
        <w:tab/>
        <w:t>On page 9, line 20 of the amendment, after "from the" strike "commission" and insert "energy program"</w:t>
      </w:r>
    </w:p>
    <w:p w:rsidR="00894B03" w:rsidP="009001A7" w:rsidRDefault="00894B03">
      <w:pPr>
        <w:pStyle w:val="RCWSLText"/>
      </w:pPr>
    </w:p>
    <w:p w:rsidR="00F14B0F" w:rsidP="00F14B0F" w:rsidRDefault="00F14B0F">
      <w:pPr>
        <w:pStyle w:val="RCWSLText"/>
      </w:pPr>
      <w:r>
        <w:tab/>
        <w:t>On page 11, line 4 of the amendment, after "by the" strike "commission" and insert "energy program"</w:t>
      </w:r>
    </w:p>
    <w:p w:rsidR="00A73566" w:rsidP="00A73566" w:rsidRDefault="00A73566">
      <w:pPr>
        <w:pStyle w:val="RCWSLText"/>
      </w:pPr>
    </w:p>
    <w:p w:rsidR="007A1F5B" w:rsidP="007A1F5B" w:rsidRDefault="007A1F5B">
      <w:pPr>
        <w:pStyle w:val="RCWSLText"/>
      </w:pPr>
      <w:r>
        <w:tab/>
        <w:t>On page 12, line 26 of the amendment, after "(7) The" strike "commission" and insert "energy program"</w:t>
      </w:r>
    </w:p>
    <w:p w:rsidR="00000789" w:rsidP="007A1F5B" w:rsidRDefault="00000789">
      <w:pPr>
        <w:pStyle w:val="RCWSLText"/>
      </w:pPr>
    </w:p>
    <w:p w:rsidR="00000789" w:rsidP="00000789" w:rsidRDefault="00000789">
      <w:pPr>
        <w:pStyle w:val="RCWSLText"/>
      </w:pPr>
      <w:r>
        <w:tab/>
        <w:t>On page 13, line 4 of the amendment, after "(12) The" strike "commission" and insert "energy program"</w:t>
      </w:r>
    </w:p>
    <w:p w:rsidR="00EE48BF" w:rsidP="00000789" w:rsidRDefault="00EE48BF">
      <w:pPr>
        <w:pStyle w:val="RCWSLText"/>
      </w:pPr>
    </w:p>
    <w:p w:rsidR="00EE48BF" w:rsidP="00EE48BF" w:rsidRDefault="00EE48BF">
      <w:pPr>
        <w:pStyle w:val="RCWSLText"/>
      </w:pPr>
      <w:r>
        <w:tab/>
        <w:t>On page 13, line 6 of the amendment, after "amount, the" strike "commission" and insert "energy program"</w:t>
      </w:r>
    </w:p>
    <w:p w:rsidR="00761035" w:rsidP="00EE48BF" w:rsidRDefault="00761035">
      <w:pPr>
        <w:pStyle w:val="RCWSLText"/>
      </w:pPr>
    </w:p>
    <w:p w:rsidR="00761035" w:rsidP="00761035" w:rsidRDefault="00761035">
      <w:pPr>
        <w:pStyle w:val="RCWSLText"/>
      </w:pPr>
      <w:r>
        <w:lastRenderedPageBreak/>
        <w:tab/>
        <w:t>On page 13, line 10 of the amendment, after "of the" strike "commission" and insert "energy program"</w:t>
      </w:r>
    </w:p>
    <w:p w:rsidR="00761035" w:rsidP="00EE48BF" w:rsidRDefault="00761035">
      <w:pPr>
        <w:pStyle w:val="RCWSLText"/>
      </w:pPr>
    </w:p>
    <w:p w:rsidR="0033570D" w:rsidP="0033570D" w:rsidRDefault="0033570D">
      <w:pPr>
        <w:pStyle w:val="RCWSLText"/>
      </w:pPr>
      <w:r>
        <w:tab/>
        <w:t>On page 16, line 3 of the amendment, after "by the" strike "commission" and insert "energy program"</w:t>
      </w:r>
    </w:p>
    <w:p w:rsidR="00694E41" w:rsidP="0033570D" w:rsidRDefault="00694E41">
      <w:pPr>
        <w:pStyle w:val="RCWSLText"/>
      </w:pPr>
    </w:p>
    <w:p w:rsidR="00694E41" w:rsidP="0033570D" w:rsidRDefault="00694E41">
      <w:pPr>
        <w:pStyle w:val="RCWSLText"/>
      </w:pPr>
      <w:r>
        <w:tab/>
        <w:t>On page 16, line 12 of the amendment, after "by the" strike "commission" and insert "energy program"</w:t>
      </w:r>
    </w:p>
    <w:p w:rsidR="0033570D" w:rsidP="00EE48BF" w:rsidRDefault="0033570D">
      <w:pPr>
        <w:pStyle w:val="RCWSLText"/>
      </w:pPr>
    </w:p>
    <w:p w:rsidRPr="00E608D6" w:rsidR="000A51F3" w:rsidP="00E608D6" w:rsidRDefault="000A51F3">
      <w:pPr>
        <w:pStyle w:val="RCWSLText"/>
      </w:pPr>
    </w:p>
    <w:permEnd w:id="552076822"/>
    <w:p w:rsidR="00ED2EEB" w:rsidP="00435D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02280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5D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5D2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F22E1">
                  <w:t>Changes the administration of the renewable energy cost</w:t>
                </w:r>
                <w:r w:rsidRPr="0096303F" w:rsidR="001C1B27">
                  <w:t> </w:t>
                </w:r>
                <w:r w:rsidR="00AF22E1">
                  <w:t xml:space="preserve">recovery program certification from the Utilities and Transportation Commission to the Washington State University Extension Energy Program. </w:t>
                </w:r>
              </w:p>
              <w:p w:rsidRPr="007D1589" w:rsidR="001B4E53" w:rsidP="00435D2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0228046"/>
    </w:tbl>
    <w:p w:rsidR="00DF5D0E" w:rsidP="00435D2D" w:rsidRDefault="00DF5D0E">
      <w:pPr>
        <w:pStyle w:val="BillEnd"/>
        <w:suppressLineNumbers/>
      </w:pPr>
    </w:p>
    <w:p w:rsidR="00DF5D0E" w:rsidP="00435D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5D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2D" w:rsidRDefault="00435D2D" w:rsidP="00DF5D0E">
      <w:r>
        <w:separator/>
      </w:r>
    </w:p>
  </w:endnote>
  <w:endnote w:type="continuationSeparator" w:id="0">
    <w:p w:rsidR="00435D2D" w:rsidRDefault="00435D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A2" w:rsidRDefault="00A956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F5B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1301-S2.E AMH VAND RICH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F5B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1301-S2.E AMH VAND RICH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2D" w:rsidRDefault="00435D2D" w:rsidP="00DF5D0E">
      <w:r>
        <w:separator/>
      </w:r>
    </w:p>
  </w:footnote>
  <w:footnote w:type="continuationSeparator" w:id="0">
    <w:p w:rsidR="00435D2D" w:rsidRDefault="00435D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A2" w:rsidRDefault="00A95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0789"/>
    <w:rsid w:val="00010F75"/>
    <w:rsid w:val="00060D21"/>
    <w:rsid w:val="00096165"/>
    <w:rsid w:val="000A51F3"/>
    <w:rsid w:val="000C6C82"/>
    <w:rsid w:val="000E603A"/>
    <w:rsid w:val="00102468"/>
    <w:rsid w:val="00106544"/>
    <w:rsid w:val="00146AAF"/>
    <w:rsid w:val="001A775A"/>
    <w:rsid w:val="001B272A"/>
    <w:rsid w:val="001B4E53"/>
    <w:rsid w:val="001C1B27"/>
    <w:rsid w:val="001E6675"/>
    <w:rsid w:val="001F5B0E"/>
    <w:rsid w:val="00217E8A"/>
    <w:rsid w:val="00222BB8"/>
    <w:rsid w:val="00265296"/>
    <w:rsid w:val="00281CBD"/>
    <w:rsid w:val="002A0A0C"/>
    <w:rsid w:val="00316CD9"/>
    <w:rsid w:val="0033570D"/>
    <w:rsid w:val="00397B28"/>
    <w:rsid w:val="003E2FC6"/>
    <w:rsid w:val="00412346"/>
    <w:rsid w:val="00435D2D"/>
    <w:rsid w:val="00492DDC"/>
    <w:rsid w:val="004B10C6"/>
    <w:rsid w:val="004B4148"/>
    <w:rsid w:val="004C6615"/>
    <w:rsid w:val="00523C5A"/>
    <w:rsid w:val="005E69C3"/>
    <w:rsid w:val="00605C39"/>
    <w:rsid w:val="006841E6"/>
    <w:rsid w:val="00694E41"/>
    <w:rsid w:val="006C7298"/>
    <w:rsid w:val="006F7027"/>
    <w:rsid w:val="007049E4"/>
    <w:rsid w:val="0072335D"/>
    <w:rsid w:val="0072541D"/>
    <w:rsid w:val="00757317"/>
    <w:rsid w:val="00761035"/>
    <w:rsid w:val="00765D00"/>
    <w:rsid w:val="007769AF"/>
    <w:rsid w:val="007A1F5B"/>
    <w:rsid w:val="007D1589"/>
    <w:rsid w:val="007D35D4"/>
    <w:rsid w:val="00831853"/>
    <w:rsid w:val="0083749C"/>
    <w:rsid w:val="008443FE"/>
    <w:rsid w:val="00846034"/>
    <w:rsid w:val="008906CF"/>
    <w:rsid w:val="00894B03"/>
    <w:rsid w:val="008C7E6E"/>
    <w:rsid w:val="009001A7"/>
    <w:rsid w:val="00924F0D"/>
    <w:rsid w:val="00931B84"/>
    <w:rsid w:val="0096303F"/>
    <w:rsid w:val="00972869"/>
    <w:rsid w:val="00984CD1"/>
    <w:rsid w:val="009B6081"/>
    <w:rsid w:val="009F23A9"/>
    <w:rsid w:val="00A01F29"/>
    <w:rsid w:val="00A1238F"/>
    <w:rsid w:val="00A17B5B"/>
    <w:rsid w:val="00A4729B"/>
    <w:rsid w:val="00A73566"/>
    <w:rsid w:val="00A93D4A"/>
    <w:rsid w:val="00A956A2"/>
    <w:rsid w:val="00AA1230"/>
    <w:rsid w:val="00AB682C"/>
    <w:rsid w:val="00AD2D0A"/>
    <w:rsid w:val="00AF22E1"/>
    <w:rsid w:val="00B31D1C"/>
    <w:rsid w:val="00B41494"/>
    <w:rsid w:val="00B518D0"/>
    <w:rsid w:val="00B56650"/>
    <w:rsid w:val="00B73E0A"/>
    <w:rsid w:val="00B961E0"/>
    <w:rsid w:val="00BF44DF"/>
    <w:rsid w:val="00BF53A6"/>
    <w:rsid w:val="00C61A83"/>
    <w:rsid w:val="00C8108C"/>
    <w:rsid w:val="00D40447"/>
    <w:rsid w:val="00D659AC"/>
    <w:rsid w:val="00D726BC"/>
    <w:rsid w:val="00DA47F3"/>
    <w:rsid w:val="00DC2C13"/>
    <w:rsid w:val="00DE256E"/>
    <w:rsid w:val="00DF5D0E"/>
    <w:rsid w:val="00E1471A"/>
    <w:rsid w:val="00E267B1"/>
    <w:rsid w:val="00E41CC6"/>
    <w:rsid w:val="00E608D6"/>
    <w:rsid w:val="00E66F5D"/>
    <w:rsid w:val="00E831A5"/>
    <w:rsid w:val="00E850E7"/>
    <w:rsid w:val="00EC4C96"/>
    <w:rsid w:val="00ED2EEB"/>
    <w:rsid w:val="00EE48BF"/>
    <w:rsid w:val="00F14B0F"/>
    <w:rsid w:val="00F229DE"/>
    <w:rsid w:val="00F304D3"/>
    <w:rsid w:val="00F4663F"/>
    <w:rsid w:val="00F6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1301-S2.E</BillDocName>
  <AmendType>AMH</AmendType>
  <SponsorAcronym>VAND</SponsorAcronym>
  <DrafterAcronym>RICH</DrafterAcronym>
  <DraftNumber>040</DraftNumber>
  <ReferenceNumber>E2SHB 1301</ReferenceNumber>
  <Floor>H AMD TO H AMD (H-4300.2/14)</Floor>
  <AmendmentNumber> 783</AmendmentNumber>
  <Sponsors>By Representative Van De Wege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3</Pages>
  <Words>484</Words>
  <Characters>2451</Characters>
  <Application>Microsoft Office Word</Application>
  <DocSecurity>8</DocSecurity>
  <Lines>94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1301-S2.E AMH VAND RICH 040</vt:lpstr>
    </vt:vector>
  </TitlesOfParts>
  <Company>Washington State Legislature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1301-S2.E AMH VAND RICH 040</dc:title>
  <dc:creator>Scott Richards</dc:creator>
  <cp:lastModifiedBy>Scott Richards</cp:lastModifiedBy>
  <cp:revision>34</cp:revision>
  <cp:lastPrinted>2014-02-18T02:21:00Z</cp:lastPrinted>
  <dcterms:created xsi:type="dcterms:W3CDTF">2014-02-18T01:18:00Z</dcterms:created>
  <dcterms:modified xsi:type="dcterms:W3CDTF">2014-02-18T02:21:00Z</dcterms:modified>
</cp:coreProperties>
</file>