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3515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C4C2C">
            <w:t>1313-S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C4C2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C4C2C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C4C2C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C4C2C">
            <w:t>043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3515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C4C2C">
            <w:rPr>
              <w:b/>
              <w:u w:val="single"/>
            </w:rPr>
            <w:t>SHB 1313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C4C2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C6727">
            <w:rPr>
              <w:b/>
            </w:rPr>
            <w:t xml:space="preserve"> 595</w:t>
          </w:r>
        </w:sdtContent>
      </w:sdt>
    </w:p>
    <w:p w:rsidR="00DF5D0E" w:rsidP="00605C39" w:rsidRDefault="0033515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C4C2C"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C4C2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01/29/2014</w:t>
          </w:r>
        </w:p>
      </w:sdtContent>
    </w:sdt>
    <w:permStart w:edGrp="everyone" w:id="641357760"/>
    <w:p w:rsidR="004665D3" w:rsidP="004665D3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665D3">
        <w:t>On page 11, beginning on line 19, strike all of section 10</w:t>
      </w:r>
    </w:p>
    <w:p w:rsidR="004665D3" w:rsidP="004665D3" w:rsidRDefault="004665D3">
      <w:pPr>
        <w:pStyle w:val="RCWSLText"/>
      </w:pPr>
    </w:p>
    <w:p w:rsidRPr="00801F50" w:rsidR="004665D3" w:rsidP="004665D3" w:rsidRDefault="004665D3">
      <w:pPr>
        <w:pStyle w:val="RCWSLText"/>
        <w:rPr>
          <w:spacing w:val="0"/>
        </w:rPr>
      </w:pPr>
      <w:r>
        <w:tab/>
        <w:t>Renumber the remaining sections consecutively and correct any internal references accordingly.</w:t>
      </w:r>
    </w:p>
    <w:p w:rsidR="00BC4C2C" w:rsidP="00C8108C" w:rsidRDefault="00BC4C2C">
      <w:pPr>
        <w:pStyle w:val="Page"/>
      </w:pPr>
      <w:r>
        <w:t xml:space="preserve"> </w:t>
      </w:r>
    </w:p>
    <w:p w:rsidRPr="00BC4C2C" w:rsidR="00DF5D0E" w:rsidP="00BC4C2C" w:rsidRDefault="00DF5D0E">
      <w:pPr>
        <w:suppressLineNumbers/>
        <w:rPr>
          <w:spacing w:val="-3"/>
        </w:rPr>
      </w:pPr>
    </w:p>
    <w:permEnd w:id="641357760"/>
    <w:p w:rsidR="00ED2EEB" w:rsidP="00BC4C2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116719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C4C2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C4C2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665D3">
                  <w:t>Strikes section creating a civil cause of action</w:t>
                </w:r>
              </w:p>
              <w:p w:rsidRPr="007D1589" w:rsidR="001B4E53" w:rsidP="00BC4C2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11671914"/>
    </w:tbl>
    <w:p w:rsidR="00DF5D0E" w:rsidP="00BC4C2C" w:rsidRDefault="00DF5D0E">
      <w:pPr>
        <w:pStyle w:val="BillEnd"/>
        <w:suppressLineNumbers/>
      </w:pPr>
    </w:p>
    <w:p w:rsidR="00DF5D0E" w:rsidP="00BC4C2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C4C2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2C" w:rsidRDefault="00BC4C2C" w:rsidP="00DF5D0E">
      <w:r>
        <w:separator/>
      </w:r>
    </w:p>
  </w:endnote>
  <w:endnote w:type="continuationSeparator" w:id="0">
    <w:p w:rsidR="00BC4C2C" w:rsidRDefault="00BC4C2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F6" w:rsidRDefault="001F7E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3515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1313-S AMH MANW ELGE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C4C2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3515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1313-S AMH MANW ELGE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2C" w:rsidRDefault="00BC4C2C" w:rsidP="00DF5D0E">
      <w:r>
        <w:separator/>
      </w:r>
    </w:p>
  </w:footnote>
  <w:footnote w:type="continuationSeparator" w:id="0">
    <w:p w:rsidR="00BC4C2C" w:rsidRDefault="00BC4C2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F6" w:rsidRDefault="001F7E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7EF6"/>
    <w:rsid w:val="00217E8A"/>
    <w:rsid w:val="00265296"/>
    <w:rsid w:val="00281CBD"/>
    <w:rsid w:val="00316CD9"/>
    <w:rsid w:val="00335159"/>
    <w:rsid w:val="003E2FC6"/>
    <w:rsid w:val="004665D3"/>
    <w:rsid w:val="00492DDC"/>
    <w:rsid w:val="004C6615"/>
    <w:rsid w:val="00523C5A"/>
    <w:rsid w:val="005E69C3"/>
    <w:rsid w:val="00605C39"/>
    <w:rsid w:val="006841E6"/>
    <w:rsid w:val="006C6727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4C2C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C33E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1313-S</BillDocName>
  <AmendType>AMH</AmendType>
  <SponsorAcronym>MANW</SponsorAcronym>
  <DrafterAcronym>ELGE</DrafterAcronym>
  <DraftNumber>043</DraftNumber>
  <ReferenceNumber>SHB 1313</ReferenceNumber>
  <Floor>H AMD</Floor>
  <AmendmentNumber> 595</AmendmentNumber>
  <Sponsors>By Representative Manweller</Sponsors>
  <FloorAction>FAILED 01/29/2014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61</Words>
  <Characters>315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1313-S AMH MANW ELGE 043</vt:lpstr>
    </vt:vector>
  </TitlesOfParts>
  <Company>Washington State Legislature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1313-S AMH MANW ELGE 043</dc:title>
  <dc:creator>Joan Elgee</dc:creator>
  <cp:lastModifiedBy>Joan Elgee</cp:lastModifiedBy>
  <cp:revision>4</cp:revision>
  <cp:lastPrinted>2014-01-22T18:20:00Z</cp:lastPrinted>
  <dcterms:created xsi:type="dcterms:W3CDTF">2014-01-22T18:18:00Z</dcterms:created>
  <dcterms:modified xsi:type="dcterms:W3CDTF">2014-01-22T18:20:00Z</dcterms:modified>
</cp:coreProperties>
</file>