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E345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2A76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2A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2A7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2A76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A2A76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E345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2A76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2A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6564B">
            <w:rPr>
              <w:b/>
            </w:rPr>
            <w:t xml:space="preserve"> 606</w:t>
          </w:r>
        </w:sdtContent>
      </w:sdt>
    </w:p>
    <w:p w:rsidR="00DF5D0E" w:rsidP="00605C39" w:rsidRDefault="00E345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2A76"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A2A7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01/29/2014</w:t>
          </w:r>
        </w:p>
      </w:sdtContent>
    </w:sdt>
    <w:permStart w:edGrp="everyone" w:id="1011488046"/>
    <w:p w:rsidR="007A59C4" w:rsidP="007A59C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proofErr w:type="gramStart"/>
      <w:r w:rsidR="003A2A76">
        <w:t xml:space="preserve">On page </w:t>
      </w:r>
      <w:r w:rsidR="007A59C4">
        <w:t>2, beginning on line 25, after "(6)" strike all material through "two" on line 29 and insert ""Employer" means any of the following that employs fifty or more full-time equivalents:</w:t>
      </w:r>
      <w:proofErr w:type="gramEnd"/>
      <w:r w:rsidR="007A59C4">
        <w:t xml:space="preserve"> </w:t>
      </w:r>
    </w:p>
    <w:p w:rsidR="007A59C4" w:rsidP="007A59C4" w:rsidRDefault="007A59C4">
      <w:pPr>
        <w:pStyle w:val="Page"/>
      </w:pPr>
      <w:r>
        <w:rPr>
          <w:rFonts w:ascii="Calibri" w:hAnsi="Calibri" w:cs="Times New Roman"/>
          <w:spacing w:val="0"/>
          <w:sz w:val="22"/>
          <w:szCs w:val="22"/>
        </w:rPr>
        <w:tab/>
      </w:r>
      <w:r>
        <w:t>(a) Any person, firm, corporation, partnership, business trust, legal representative, or other business entity that engages in any business, industry, profession, or activity in this state;</w:t>
      </w:r>
    </w:p>
    <w:p w:rsidR="007A59C4" w:rsidP="007A59C4" w:rsidRDefault="007A59C4">
      <w:pPr>
        <w:pStyle w:val="Page"/>
      </w:pPr>
      <w:r>
        <w:tab/>
        <w:t xml:space="preserve">(b) Any state agency; or </w:t>
      </w:r>
    </w:p>
    <w:p w:rsidR="007A59C4" w:rsidP="007A59C4" w:rsidRDefault="007A59C4">
      <w:pPr>
        <w:pStyle w:val="Page"/>
      </w:pPr>
      <w:r>
        <w:tab/>
        <w:t>(c) Any unit of local government including, but not limited to, a county, city, town, municipal corporation, quasi-municipal corporation, or political subdivision.</w:t>
      </w:r>
    </w:p>
    <w:p w:rsidR="007A59C4" w:rsidP="007A59C4" w:rsidRDefault="007A59C4">
      <w:pPr>
        <w:pStyle w:val="RCWSLText"/>
      </w:pPr>
      <w:r>
        <w:tab/>
        <w:t>(</w:t>
      </w:r>
      <w:proofErr w:type="spellStart"/>
      <w:r>
        <w:t>i</w:t>
      </w:r>
      <w:proofErr w:type="spellEnd"/>
      <w:r>
        <w:t>) "Tier one"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 xml:space="preserve">On page 2, at the beginning </w:t>
      </w:r>
      <w:r w:rsidR="00BC2FD0">
        <w:t xml:space="preserve">of </w:t>
      </w:r>
      <w:r>
        <w:t>line 32, strike "(iii) "Tier three" and insert "(ii) "Tier 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3, line 28, after "one" strike "or tier 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3, line 30, after "tier" strike "three" and insert "two"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 xml:space="preserve">On page 4, line 9, after "(a)" strike "Forty hours for a tier one </w:t>
      </w:r>
      <w:proofErr w:type="gramStart"/>
      <w:r>
        <w:t>employer</w:t>
      </w:r>
      <w:proofErr w:type="gramEnd"/>
      <w:r>
        <w:t>;" and insert "Fifty-six hours for a tier one employer; or"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4, beginning on line 10, after "(b)" strike all material through "(c)" on line 11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4, line 12, after "tier" strike "three" and insert "two"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lastRenderedPageBreak/>
        <w:tab/>
        <w:t>On page 4, line 13, after "one" strike "or tier 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4, beginning on line 23, after "specified" strike all material through "respectively," on line 24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4, beginning on line 26, after "one" strike "or tier 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4, line 29, after "tier" strike "three" and insert "two"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5, line 4, after "tier" strike "three" and insert "two"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6, line 24, after "(a)" strike "Forty hours for a tier one employer;" and insert "Fifty-six hours for a tier one employer; or"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6, beginning on line 25, after "(b)" strike all material through "(c)" on line 26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6, line 27, after "tier" strike "three" and insert "two"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9, line 23, after "2014," strike "a tier one, tier two, and tier three employer" and insert "an employer"</w:t>
      </w:r>
    </w:p>
    <w:p w:rsidR="007A59C4" w:rsidP="007A59C4" w:rsidRDefault="007A59C4">
      <w:pPr>
        <w:pStyle w:val="RCWSLText"/>
      </w:pPr>
    </w:p>
    <w:p w:rsidR="007A59C4" w:rsidP="007A59C4" w:rsidRDefault="007A59C4">
      <w:pPr>
        <w:pStyle w:val="RCWSLText"/>
      </w:pPr>
      <w:r>
        <w:tab/>
        <w:t>On page 10, beginning on line 6, after "RETALIATION." strike "A tier one, tier two, or tier three employer" and insert "An employer"</w:t>
      </w:r>
    </w:p>
    <w:p w:rsidRPr="003A2A76" w:rsidR="00DF5D0E" w:rsidP="003A2A76" w:rsidRDefault="00DF5D0E">
      <w:pPr>
        <w:suppressLineNumbers/>
        <w:rPr>
          <w:spacing w:val="-3"/>
        </w:rPr>
      </w:pPr>
    </w:p>
    <w:permEnd w:id="1011488046"/>
    <w:p w:rsidR="00ED2EEB" w:rsidP="003A2A7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28913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A2A7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2A7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A59C4">
                  <w:t>Provides that paid sick and safe leave requirements apply only to private and government employers with 50 or more full-time equivalents.  Provides for two, rather than three, employer tiers. Defines employers with 50 or more and fewer than 250 full-time equivalents as tier one, rather than tier two, employers and employers with 250 or more full-time equivalents as tier two, rather than tier three, employers. (Retains leave requirements for these employers as specified in the Substitute Bill.)</w:t>
                </w:r>
                <w:r w:rsidRPr="0096303F" w:rsidR="001C1B27">
                  <w:t> </w:t>
                </w:r>
              </w:p>
              <w:p w:rsidRPr="007D1589" w:rsidR="001B4E53" w:rsidP="003A2A7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2891385"/>
    </w:tbl>
    <w:p w:rsidR="00DF5D0E" w:rsidP="003A2A76" w:rsidRDefault="00DF5D0E">
      <w:pPr>
        <w:pStyle w:val="BillEnd"/>
        <w:suppressLineNumbers/>
      </w:pPr>
    </w:p>
    <w:p w:rsidR="00DF5D0E" w:rsidP="003A2A7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A2A7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76" w:rsidRDefault="003A2A76" w:rsidP="00DF5D0E">
      <w:r>
        <w:separator/>
      </w:r>
    </w:p>
  </w:endnote>
  <w:endnote w:type="continuationSeparator" w:id="0">
    <w:p w:rsidR="003A2A76" w:rsidRDefault="003A2A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19" w:rsidRDefault="00A53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345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VICK ELGE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345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1313-S AMH VICK ELGE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76" w:rsidRDefault="003A2A76" w:rsidP="00DF5D0E">
      <w:r>
        <w:separator/>
      </w:r>
    </w:p>
  </w:footnote>
  <w:footnote w:type="continuationSeparator" w:id="0">
    <w:p w:rsidR="003A2A76" w:rsidRDefault="003A2A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19" w:rsidRDefault="00A53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2A76"/>
    <w:rsid w:val="003E2FC6"/>
    <w:rsid w:val="00492DDC"/>
    <w:rsid w:val="004C6615"/>
    <w:rsid w:val="004D690E"/>
    <w:rsid w:val="00523C5A"/>
    <w:rsid w:val="005E69C3"/>
    <w:rsid w:val="00605C39"/>
    <w:rsid w:val="0060736E"/>
    <w:rsid w:val="006841E6"/>
    <w:rsid w:val="006E6BFD"/>
    <w:rsid w:val="006F7027"/>
    <w:rsid w:val="007049E4"/>
    <w:rsid w:val="00706383"/>
    <w:rsid w:val="0072335D"/>
    <w:rsid w:val="0072541D"/>
    <w:rsid w:val="00757317"/>
    <w:rsid w:val="007769AF"/>
    <w:rsid w:val="007A59C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419"/>
    <w:rsid w:val="00A93D4A"/>
    <w:rsid w:val="00AA1230"/>
    <w:rsid w:val="00AB682C"/>
    <w:rsid w:val="00AD1ED1"/>
    <w:rsid w:val="00AD2D0A"/>
    <w:rsid w:val="00B31D1C"/>
    <w:rsid w:val="00B41494"/>
    <w:rsid w:val="00B518D0"/>
    <w:rsid w:val="00B56650"/>
    <w:rsid w:val="00B73E0A"/>
    <w:rsid w:val="00B961E0"/>
    <w:rsid w:val="00BC2FD0"/>
    <w:rsid w:val="00BF44DF"/>
    <w:rsid w:val="00C144D3"/>
    <w:rsid w:val="00C61A83"/>
    <w:rsid w:val="00C8108C"/>
    <w:rsid w:val="00D40447"/>
    <w:rsid w:val="00D6564B"/>
    <w:rsid w:val="00D659AC"/>
    <w:rsid w:val="00DA47F3"/>
    <w:rsid w:val="00DC0D07"/>
    <w:rsid w:val="00DC2C13"/>
    <w:rsid w:val="00DE256E"/>
    <w:rsid w:val="00DF5D0E"/>
    <w:rsid w:val="00E1471A"/>
    <w:rsid w:val="00E267B1"/>
    <w:rsid w:val="00E3459D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VICK</SponsorAcronym>
  <DrafterAcronym>ELGE</DrafterAcronym>
  <DraftNumber>051</DraftNumber>
  <ReferenceNumber>SHB 1313</ReferenceNumber>
  <Floor>H AMD</Floor>
  <AmendmentNumber> 606</AmendmentNumber>
  <Sponsors>By Representative Vick</Sponsors>
  <FloorAction>FAILED 01/29/2014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2</Pages>
  <Words>460</Words>
  <Characters>2218</Characters>
  <Application>Microsoft Office Word</Application>
  <DocSecurity>8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VICK ELGE 051</vt:lpstr>
    </vt:vector>
  </TitlesOfParts>
  <Company>Washington State Legislature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VICK ELGE 051</dc:title>
  <dc:creator>Joan Elgee</dc:creator>
  <cp:lastModifiedBy>Joan Elgee</cp:lastModifiedBy>
  <cp:revision>11</cp:revision>
  <cp:lastPrinted>2014-01-28T16:29:00Z</cp:lastPrinted>
  <dcterms:created xsi:type="dcterms:W3CDTF">2014-01-28T15:43:00Z</dcterms:created>
  <dcterms:modified xsi:type="dcterms:W3CDTF">2014-01-28T16:32:00Z</dcterms:modified>
</cp:coreProperties>
</file>