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35E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0606A">
            <w:t>1399-S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060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0606A">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0606A">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606A">
            <w:t>027</w:t>
          </w:r>
        </w:sdtContent>
      </w:sdt>
    </w:p>
    <w:p w:rsidR="00DF5D0E" w:rsidP="00B73E0A" w:rsidRDefault="00AA1230">
      <w:pPr>
        <w:pStyle w:val="OfferedBy"/>
        <w:spacing w:after="120"/>
      </w:pPr>
      <w:r>
        <w:tab/>
      </w:r>
      <w:r>
        <w:tab/>
      </w:r>
      <w:r>
        <w:tab/>
      </w:r>
    </w:p>
    <w:p w:rsidR="00DF5D0E" w:rsidRDefault="00435E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0606A">
            <w:rPr>
              <w:b/>
              <w:u w:val="single"/>
            </w:rPr>
            <w:t>SHB 1399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060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64B08">
            <w:rPr>
              <w:b/>
            </w:rPr>
            <w:t xml:space="preserve"> 281</w:t>
          </w:r>
        </w:sdtContent>
      </w:sdt>
    </w:p>
    <w:p w:rsidR="00DF5D0E" w:rsidP="00605C39" w:rsidRDefault="00435E0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0606A">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0606A">
          <w:pPr>
            <w:spacing w:line="408" w:lineRule="exact"/>
            <w:jc w:val="right"/>
            <w:rPr>
              <w:b/>
              <w:bCs/>
            </w:rPr>
          </w:pPr>
          <w:r>
            <w:rPr>
              <w:b/>
              <w:bCs/>
            </w:rPr>
            <w:t xml:space="preserve">ADOPTED 03/11/2013</w:t>
          </w:r>
        </w:p>
      </w:sdtContent>
    </w:sdt>
    <w:permStart w:edGrp="everyone" w:id="1727214791"/>
    <w:p w:rsidR="009E778F" w:rsidP="009E778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0606A">
        <w:t xml:space="preserve">On page </w:t>
      </w:r>
      <w:r w:rsidR="009E778F">
        <w:t>2, line 18, after "generally." insert "</w:t>
      </w:r>
      <w:r w:rsidRPr="00D1252F" w:rsidR="009E778F">
        <w:rPr>
          <w:u w:val="single"/>
        </w:rPr>
        <w:t xml:space="preserve">A general authority Washington peace officer includes a natural resource investigator employed by the department of natural resources who has </w:t>
      </w:r>
      <w:r w:rsidR="009E778F">
        <w:rPr>
          <w:u w:val="single"/>
        </w:rPr>
        <w:t>obtained and continues to maintain certification</w:t>
      </w:r>
      <w:r w:rsidRPr="00D1252F" w:rsidR="009E778F">
        <w:rPr>
          <w:u w:val="single"/>
        </w:rPr>
        <w:t xml:space="preserve"> by the commission.</w:t>
      </w:r>
      <w:r w:rsidR="009E778F">
        <w:t>"</w:t>
      </w:r>
    </w:p>
    <w:p w:rsidR="009E778F" w:rsidP="009E778F" w:rsidRDefault="009E778F">
      <w:pPr>
        <w:pStyle w:val="RCWSLText"/>
      </w:pPr>
    </w:p>
    <w:p w:rsidR="009E778F" w:rsidP="009E778F" w:rsidRDefault="009E778F">
      <w:pPr>
        <w:pStyle w:val="RCWSLText"/>
      </w:pPr>
      <w:r>
        <w:tab/>
        <w:t>On page 16, after line 32, insert the following:</w:t>
      </w:r>
    </w:p>
    <w:p w:rsidR="009E778F" w:rsidP="009E778F" w:rsidRDefault="009E778F">
      <w:pPr>
        <w:pStyle w:val="RCWSLText"/>
      </w:pPr>
      <w:r>
        <w:tab/>
        <w:t>"</w:t>
      </w:r>
      <w:r w:rsidRPr="00104F2E">
        <w:rPr>
          <w:u w:val="single"/>
        </w:rPr>
        <w:t>NEW SECTION.</w:t>
      </w:r>
      <w:r>
        <w:t xml:space="preserve">  </w:t>
      </w:r>
      <w:r w:rsidRPr="00104F2E">
        <w:rPr>
          <w:b/>
        </w:rPr>
        <w:t>Sec. 6.</w:t>
      </w:r>
      <w:r>
        <w:t xml:space="preserve"> A new section is added to chapter 43.12 RCW to read as follows:</w:t>
      </w:r>
    </w:p>
    <w:p w:rsidR="009E778F" w:rsidP="009E778F" w:rsidRDefault="009E778F">
      <w:pPr>
        <w:pStyle w:val="RCWSLText"/>
      </w:pPr>
      <w:r>
        <w:tab/>
        <w:t>In order to qualify as a general authority Washington peace officer as defined in RCW 10.93.020 an employee of the department of natural resources must be certified by the criminal justice training commission pursuant to RCW 43.101.095."</w:t>
      </w:r>
    </w:p>
    <w:p w:rsidR="009E778F" w:rsidP="009E778F" w:rsidRDefault="009E778F">
      <w:pPr>
        <w:pStyle w:val="RCWSLText"/>
      </w:pPr>
    </w:p>
    <w:p w:rsidRPr="00D1252F" w:rsidR="009E778F" w:rsidP="009E778F" w:rsidRDefault="009E778F">
      <w:pPr>
        <w:pStyle w:val="RCWSLText"/>
      </w:pPr>
      <w:r>
        <w:tab/>
        <w:t>Correct the title</w:t>
      </w:r>
    </w:p>
    <w:p w:rsidR="0010606A" w:rsidP="00C8108C" w:rsidRDefault="0010606A">
      <w:pPr>
        <w:pStyle w:val="Page"/>
      </w:pPr>
    </w:p>
    <w:p w:rsidRPr="0010606A" w:rsidR="00DF5D0E" w:rsidP="0010606A" w:rsidRDefault="00DF5D0E">
      <w:pPr>
        <w:suppressLineNumbers/>
        <w:rPr>
          <w:spacing w:val="-3"/>
        </w:rPr>
      </w:pPr>
    </w:p>
    <w:permEnd w:id="1727214791"/>
    <w:p w:rsidR="00ED2EEB" w:rsidP="001060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44521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0606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0219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778F">
                  <w:t>Provides that only those employees of the Department of Natural Resources who have peace officer certification may be considered general authority law enforcement officer</w:t>
                </w:r>
                <w:r w:rsidR="0030219A">
                  <w:t>s</w:t>
                </w:r>
                <w:r w:rsidR="009E778F">
                  <w:t>.</w:t>
                </w:r>
              </w:p>
            </w:tc>
          </w:tr>
        </w:sdtContent>
      </w:sdt>
      <w:permEnd w:id="2034452163"/>
    </w:tbl>
    <w:p w:rsidR="00DF5D0E" w:rsidP="0010606A" w:rsidRDefault="00DF5D0E">
      <w:pPr>
        <w:pStyle w:val="BillEnd"/>
        <w:suppressLineNumbers/>
      </w:pPr>
    </w:p>
    <w:p w:rsidR="00DF5D0E" w:rsidP="0010606A" w:rsidRDefault="00DE256E">
      <w:pPr>
        <w:pStyle w:val="BillEnd"/>
        <w:suppressLineNumbers/>
      </w:pPr>
      <w:r>
        <w:rPr>
          <w:b/>
        </w:rPr>
        <w:t>--- END ---</w:t>
      </w:r>
    </w:p>
    <w:p w:rsidR="00DF5D0E" w:rsidP="001060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6A" w:rsidRDefault="0010606A" w:rsidP="00DF5D0E">
      <w:r>
        <w:separator/>
      </w:r>
    </w:p>
  </w:endnote>
  <w:endnote w:type="continuationSeparator" w:id="0">
    <w:p w:rsidR="0010606A" w:rsidRDefault="001060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8F" w:rsidRDefault="009E7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050E4">
    <w:pPr>
      <w:pStyle w:val="AmendDraftFooter"/>
    </w:pPr>
    <w:fldSimple w:instr=" TITLE   \* MERGEFORMAT ">
      <w:r w:rsidR="00435E07">
        <w:t>1399-S AMH HAYE WALK 027</w:t>
      </w:r>
    </w:fldSimple>
    <w:r w:rsidR="001B4E53">
      <w:tab/>
    </w:r>
    <w:r w:rsidR="00E267B1">
      <w:fldChar w:fldCharType="begin"/>
    </w:r>
    <w:r w:rsidR="00E267B1">
      <w:instrText xml:space="preserve"> PAGE  \* Arabic  \* MERGEFORMAT </w:instrText>
    </w:r>
    <w:r w:rsidR="00E267B1">
      <w:fldChar w:fldCharType="separate"/>
    </w:r>
    <w:r w:rsidR="0010606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050E4">
    <w:pPr>
      <w:pStyle w:val="AmendDraftFooter"/>
    </w:pPr>
    <w:fldSimple w:instr=" TITLE   \* MERGEFORMAT ">
      <w:r w:rsidR="00435E07">
        <w:t>1399-S AMH HAYE WALK 027</w:t>
      </w:r>
    </w:fldSimple>
    <w:r w:rsidR="001B4E53">
      <w:tab/>
    </w:r>
    <w:r w:rsidR="00E267B1">
      <w:fldChar w:fldCharType="begin"/>
    </w:r>
    <w:r w:rsidR="00E267B1">
      <w:instrText xml:space="preserve"> PAGE  \* Arabic  \* MERGEFORMAT </w:instrText>
    </w:r>
    <w:r w:rsidR="00E267B1">
      <w:fldChar w:fldCharType="separate"/>
    </w:r>
    <w:r w:rsidR="00435E0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6A" w:rsidRDefault="0010606A" w:rsidP="00DF5D0E">
      <w:r>
        <w:separator/>
      </w:r>
    </w:p>
  </w:footnote>
  <w:footnote w:type="continuationSeparator" w:id="0">
    <w:p w:rsidR="0010606A" w:rsidRDefault="0010606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8F" w:rsidRDefault="009E7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06A"/>
    <w:rsid w:val="00106544"/>
    <w:rsid w:val="00146AAF"/>
    <w:rsid w:val="001A775A"/>
    <w:rsid w:val="001B4E53"/>
    <w:rsid w:val="001C1B27"/>
    <w:rsid w:val="001E6675"/>
    <w:rsid w:val="00217E8A"/>
    <w:rsid w:val="00265296"/>
    <w:rsid w:val="00281CBD"/>
    <w:rsid w:val="0030219A"/>
    <w:rsid w:val="00316CD9"/>
    <w:rsid w:val="003E2FC6"/>
    <w:rsid w:val="00435E07"/>
    <w:rsid w:val="00492DDC"/>
    <w:rsid w:val="004C6615"/>
    <w:rsid w:val="005050E4"/>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4B08"/>
    <w:rsid w:val="008C7E6E"/>
    <w:rsid w:val="00931B84"/>
    <w:rsid w:val="00946450"/>
    <w:rsid w:val="0096303F"/>
    <w:rsid w:val="00972869"/>
    <w:rsid w:val="00984CD1"/>
    <w:rsid w:val="009E778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B07D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1399-S</BillDocName>
  <AmendType>AMH</AmendType>
  <SponsorAcronym>HAYE</SponsorAcronym>
  <DrafterAcronym>WALK</DrafterAcronym>
  <DraftNumber>027</DraftNumber>
  <ReferenceNumber>SHB 1399</ReferenceNumber>
  <Floor>H AMD</Floor>
  <AmendmentNumber> 281</AmendmentNumber>
  <Sponsors>By Representative Hayes</Sponsors>
  <FloorAction>ADOPTED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157</Words>
  <Characters>836</Characters>
  <Application>Microsoft Office Word</Application>
  <DocSecurity>8</DocSecurity>
  <Lines>32</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1399-S AMH HAYE WALK 027</dc:title>
  <dc:creator>Yvonne Walker</dc:creator>
  <cp:lastModifiedBy>Yvonne Walker</cp:lastModifiedBy>
  <cp:revision>6</cp:revision>
  <cp:lastPrinted>2013-03-10T02:41:00Z</cp:lastPrinted>
  <dcterms:created xsi:type="dcterms:W3CDTF">2013-03-10T02:36:00Z</dcterms:created>
  <dcterms:modified xsi:type="dcterms:W3CDTF">2013-03-10T02:41:00Z</dcterms:modified>
</cp:coreProperties>
</file>