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45F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5D4C">
            <w:t>1413-S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5D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5D4C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5D4C">
            <w:t>VASA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5D4C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5F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5D4C">
            <w:rPr>
              <w:b/>
              <w:u w:val="single"/>
            </w:rPr>
            <w:t>SHB 1413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5D4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D5D02">
            <w:rPr>
              <w:b/>
            </w:rPr>
            <w:t xml:space="preserve"> 155</w:t>
          </w:r>
        </w:sdtContent>
      </w:sdt>
    </w:p>
    <w:p w:rsidR="00DF5D0E" w:rsidP="00605C39" w:rsidRDefault="00445F1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5D4C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65D4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524101444"/>
    <w:p w:rsidR="00EF41D0" w:rsidP="00EF41D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65D4C">
        <w:t xml:space="preserve">On page </w:t>
      </w:r>
      <w:r w:rsidR="00EF41D0">
        <w:t>5, after line 30, insert the following:</w:t>
      </w:r>
    </w:p>
    <w:p w:rsidR="00EF41D0" w:rsidP="00EF41D0" w:rsidRDefault="00EF41D0">
      <w:pPr>
        <w:pStyle w:val="Page"/>
      </w:pPr>
      <w:r>
        <w:tab/>
        <w:t xml:space="preserve">"(2) Any person appointed by the judge to redistrict must be a qualified expert with experience redrawing district lines in Washington state.  Persons appointed may not: </w:t>
      </w:r>
    </w:p>
    <w:p w:rsidR="00EF41D0" w:rsidP="00EF41D0" w:rsidRDefault="00EF41D0">
      <w:pPr>
        <w:pStyle w:val="Page"/>
      </w:pPr>
      <w:r>
        <w:tab/>
        <w:t xml:space="preserve">(a) Be a convicted felon or convicted of any crimes under chapter 9.35, 9.38 or 9.45 RCW; </w:t>
      </w:r>
    </w:p>
    <w:p w:rsidR="00EF41D0" w:rsidP="00EF41D0" w:rsidRDefault="00EF41D0">
      <w:pPr>
        <w:pStyle w:val="Page"/>
      </w:pPr>
      <w:r>
        <w:tab/>
        <w:t>(b) Be an official, officer, or employee of any political party;</w:t>
      </w:r>
    </w:p>
    <w:p w:rsidR="00EF41D0" w:rsidP="00EF41D0" w:rsidRDefault="00EF41D0">
      <w:pPr>
        <w:pStyle w:val="Page"/>
      </w:pPr>
      <w:r>
        <w:tab/>
        <w:t xml:space="preserve">(c) Have made political contributions to the judge's election campaign or the judge's family members' election campaigns; or </w:t>
      </w:r>
    </w:p>
    <w:p w:rsidR="00EF41D0" w:rsidP="00EF41D0" w:rsidRDefault="00EF41D0">
      <w:pPr>
        <w:pStyle w:val="Page"/>
      </w:pPr>
      <w:r>
        <w:tab/>
        <w:t>(d) Be involved with, affiliated with, related to, or employed by any person that is a party or participant in the lawsuit."</w:t>
      </w:r>
    </w:p>
    <w:p w:rsidR="00EF41D0" w:rsidP="00EF41D0" w:rsidRDefault="00EF41D0">
      <w:pPr>
        <w:pStyle w:val="Page"/>
      </w:pPr>
    </w:p>
    <w:p w:rsidR="00E65D4C" w:rsidP="00EF41D0" w:rsidRDefault="00EF41D0">
      <w:pPr>
        <w:pStyle w:val="Page"/>
      </w:pPr>
      <w:r>
        <w:tab/>
        <w:t>Renumber the remaining subsections consecutively and correct any internal references accordingly.</w:t>
      </w:r>
    </w:p>
    <w:p w:rsidRPr="00E65D4C" w:rsidR="00DF5D0E" w:rsidP="00E65D4C" w:rsidRDefault="00DF5D0E">
      <w:pPr>
        <w:suppressLineNumbers/>
        <w:rPr>
          <w:spacing w:val="-3"/>
        </w:rPr>
      </w:pPr>
    </w:p>
    <w:permEnd w:id="524101444"/>
    <w:p w:rsidR="00ED2EEB" w:rsidP="00E65D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96320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5D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F41D0" w:rsidP="00E65D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F41D0">
                  <w:t>Establishes requirements and qualifications for p</w:t>
                </w:r>
                <w:r w:rsidRPr="00EF41D0" w:rsidR="00EF41D0">
                  <w:t>ersons appointed by a judge to redistrict</w:t>
                </w:r>
                <w:r w:rsidR="00EF41D0">
                  <w:t xml:space="preserve">.  Any person appointed must </w:t>
                </w:r>
                <w:r w:rsidRPr="00EF41D0" w:rsidR="00EF41D0">
                  <w:t>be a qualified expert in redrawing di</w:t>
                </w:r>
                <w:r w:rsidR="00EF41D0">
                  <w:t>strict lines in the state.</w:t>
                </w:r>
              </w:p>
              <w:p w:rsidR="00EF41D0" w:rsidP="00EF41D0" w:rsidRDefault="00EF41D0">
                <w:pPr>
                  <w:pStyle w:val="Effect"/>
                  <w:suppressLineNumbers/>
                  <w:shd w:val="clear" w:color="auto" w:fill="auto"/>
                  <w:ind w:hanging="576"/>
                </w:pPr>
                <w:r>
                  <w:t>In addition, the person may not be:</w:t>
                </w:r>
              </w:p>
              <w:p w:rsidR="00EF41D0" w:rsidP="00EF41D0" w:rsidRDefault="00EF41D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 w:rsidRPr="00EF41D0">
                  <w:t xml:space="preserve">a convicted felon or </w:t>
                </w:r>
                <w:r>
                  <w:t>a person</w:t>
                </w:r>
                <w:r w:rsidRPr="00EF41D0">
                  <w:t xml:space="preserve"> convicted of identity crimes, crimes related to false representation, or crimes related to frauds or swindles; </w:t>
                </w:r>
              </w:p>
              <w:p w:rsidR="00EF41D0" w:rsidP="00EF41D0" w:rsidRDefault="00EF41D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an </w:t>
                </w:r>
                <w:r w:rsidRPr="00EF41D0">
                  <w:t>official, officer, or employee of a political party;</w:t>
                </w:r>
              </w:p>
              <w:p w:rsidR="00EF41D0" w:rsidP="00EF41D0" w:rsidRDefault="00EF41D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 person who</w:t>
                </w:r>
                <w:r w:rsidRPr="00EF41D0">
                  <w:t xml:space="preserve"> ha</w:t>
                </w:r>
                <w:r>
                  <w:t>s</w:t>
                </w:r>
                <w:r w:rsidRPr="00EF41D0">
                  <w:t xml:space="preserve"> made political contributions to the judge's election campaign or the election campaigns of the judge's family members; or </w:t>
                </w:r>
              </w:p>
              <w:p w:rsidRPr="0096303F" w:rsidR="001C1B27" w:rsidP="00EF41D0" w:rsidRDefault="00EF41D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 person who is</w:t>
                </w:r>
                <w:r w:rsidRPr="00EF41D0">
                  <w:t xml:space="preserve"> involved with, affiliated with, related to, or employed by any person that is a party or participant in the lawsuit.</w:t>
                </w:r>
              </w:p>
              <w:p w:rsidRPr="007D1589" w:rsidR="001B4E53" w:rsidP="00E65D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9632089"/>
    </w:tbl>
    <w:p w:rsidR="00DF5D0E" w:rsidP="00E65D4C" w:rsidRDefault="00DF5D0E">
      <w:pPr>
        <w:pStyle w:val="BillEnd"/>
        <w:suppressLineNumbers/>
      </w:pPr>
    </w:p>
    <w:p w:rsidR="00DF5D0E" w:rsidP="00E65D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5D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4C" w:rsidRDefault="00E65D4C" w:rsidP="00DF5D0E">
      <w:r>
        <w:separator/>
      </w:r>
    </w:p>
  </w:endnote>
  <w:endnote w:type="continuationSeparator" w:id="0">
    <w:p w:rsidR="00E65D4C" w:rsidRDefault="00E65D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D0" w:rsidRDefault="00EF4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5F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1413-S AMH BUYS VASA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5F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1413-S AMH BUYS VASA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4C" w:rsidRDefault="00E65D4C" w:rsidP="00DF5D0E">
      <w:r>
        <w:separator/>
      </w:r>
    </w:p>
  </w:footnote>
  <w:footnote w:type="continuationSeparator" w:id="0">
    <w:p w:rsidR="00E65D4C" w:rsidRDefault="00E65D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D0" w:rsidRDefault="00EF4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ED1168"/>
    <w:multiLevelType w:val="hybridMultilevel"/>
    <w:tmpl w:val="02C81D2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32FD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5F10"/>
    <w:rsid w:val="00492DDC"/>
    <w:rsid w:val="004C6615"/>
    <w:rsid w:val="004D5D02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173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56AA"/>
    <w:rsid w:val="00D40447"/>
    <w:rsid w:val="00D61FE3"/>
    <w:rsid w:val="00D659AC"/>
    <w:rsid w:val="00DA47F3"/>
    <w:rsid w:val="00DC2C13"/>
    <w:rsid w:val="00DE256E"/>
    <w:rsid w:val="00DF5D0E"/>
    <w:rsid w:val="00E1471A"/>
    <w:rsid w:val="00E267B1"/>
    <w:rsid w:val="00E41CC6"/>
    <w:rsid w:val="00E65D4C"/>
    <w:rsid w:val="00E66F5D"/>
    <w:rsid w:val="00E831A5"/>
    <w:rsid w:val="00E850E7"/>
    <w:rsid w:val="00EC4C96"/>
    <w:rsid w:val="00ED2EEB"/>
    <w:rsid w:val="00EF41D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1413-S</BillDocName>
  <AmendType>AMH</AmendType>
  <SponsorAcronym>BUYS</SponsorAcronym>
  <DrafterAcronym>VASA</DrafterAcronym>
  <DraftNumber>047</DraftNumber>
  <ReferenceNumber>SHB 1413</ReferenceNumber>
  <Floor>H AMD</Floor>
  <AmendmentNumber> 155</AmendmentNumber>
  <Sponsors>By Representative Buys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2</Pages>
  <Words>256</Words>
  <Characters>1329</Characters>
  <Application>Microsoft Office Word</Application>
  <DocSecurity>8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1413-S AMH BUYS VASA 047</vt:lpstr>
    </vt:vector>
  </TitlesOfParts>
  <Company>Washington State Legislature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1413-S AMH BUYS VASA 047</dc:title>
  <dc:creator>Jasmine Vasavada</dc:creator>
  <cp:lastModifiedBy>Jasmine Vasavada</cp:lastModifiedBy>
  <cp:revision>7</cp:revision>
  <cp:lastPrinted>2013-03-07T07:02:00Z</cp:lastPrinted>
  <dcterms:created xsi:type="dcterms:W3CDTF">2013-03-06T22:39:00Z</dcterms:created>
  <dcterms:modified xsi:type="dcterms:W3CDTF">2013-03-07T07:02:00Z</dcterms:modified>
</cp:coreProperties>
</file>