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A26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7208">
            <w:t>1448-S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72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7208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720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7208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26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7208">
            <w:rPr>
              <w:b/>
              <w:u w:val="single"/>
            </w:rPr>
            <w:t>SHB 1448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72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442FD">
            <w:rPr>
              <w:b/>
            </w:rPr>
            <w:t xml:space="preserve"> 78</w:t>
          </w:r>
        </w:sdtContent>
      </w:sdt>
    </w:p>
    <w:p w:rsidR="00DF5D0E" w:rsidP="00605C39" w:rsidRDefault="003A26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7208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720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03/06/2013</w:t>
          </w:r>
        </w:p>
      </w:sdtContent>
    </w:sdt>
    <w:permStart w:edGrp="everyone" w:id="2055746005"/>
    <w:p w:rsidR="006B720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7208">
        <w:t xml:space="preserve">On page </w:t>
      </w:r>
      <w:r w:rsidR="00AE4F57">
        <w:t>2, beginning on line 1, after "telemedicine" strike all material through "contact" on line 3</w:t>
      </w:r>
    </w:p>
    <w:p w:rsidR="00AE4F57" w:rsidP="00AE4F57" w:rsidRDefault="00AE4F57">
      <w:pPr>
        <w:pStyle w:val="RCWSLText"/>
      </w:pPr>
    </w:p>
    <w:p w:rsidRPr="00AE4F57" w:rsidR="00AE4F57" w:rsidP="00AE4F57" w:rsidRDefault="00AE4F57">
      <w:pPr>
        <w:pStyle w:val="RCWSLText"/>
      </w:pPr>
      <w:r>
        <w:tab/>
        <w:t>On page 3, line 9, beginning with "on" strike all material through "contact" on line 11</w:t>
      </w:r>
    </w:p>
    <w:p w:rsidRPr="006B7208" w:rsidR="00DF5D0E" w:rsidP="006B7208" w:rsidRDefault="00DF5D0E">
      <w:pPr>
        <w:suppressLineNumbers/>
        <w:rPr>
          <w:spacing w:val="-3"/>
        </w:rPr>
      </w:pPr>
    </w:p>
    <w:permEnd w:id="2055746005"/>
    <w:p w:rsidR="00ED2EEB" w:rsidP="006B72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4251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72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72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E4F57">
                  <w:t>  Remo</w:t>
                </w:r>
                <w:r w:rsidR="00C60E37">
                  <w:t xml:space="preserve">ves the requirement </w:t>
                </w:r>
                <w:r w:rsidR="00F03C4F">
                  <w:t xml:space="preserve">that </w:t>
                </w:r>
                <w:r w:rsidR="00AE4F57">
                  <w:t>reimburse</w:t>
                </w:r>
                <w:r w:rsidR="00C60E37">
                  <w:t>ment</w:t>
                </w:r>
                <w:r w:rsidR="00AE4F57">
                  <w:t xml:space="preserve"> for telemedicine services </w:t>
                </w:r>
                <w:r w:rsidR="00C60E37">
                  <w:t xml:space="preserve">be provided </w:t>
                </w:r>
                <w:r w:rsidR="00AE4F57">
                  <w:t xml:space="preserve">on the same </w:t>
                </w:r>
                <w:r w:rsidR="00C60E37">
                  <w:t xml:space="preserve">basis and at the same rate as </w:t>
                </w:r>
                <w:r w:rsidR="00AE4F57">
                  <w:t>the same service</w:t>
                </w:r>
                <w:r w:rsidR="00C60E37">
                  <w:t>s</w:t>
                </w:r>
                <w:r w:rsidR="00AE4F57">
                  <w:t xml:space="preserve"> provided through in-person contact.</w:t>
                </w:r>
              </w:p>
              <w:p w:rsidRPr="007D1589" w:rsidR="001B4E53" w:rsidP="006B72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4251351"/>
    </w:tbl>
    <w:p w:rsidR="00DF5D0E" w:rsidP="006B7208" w:rsidRDefault="00DF5D0E">
      <w:pPr>
        <w:pStyle w:val="BillEnd"/>
        <w:suppressLineNumbers/>
      </w:pPr>
    </w:p>
    <w:p w:rsidR="00DF5D0E" w:rsidP="006B72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72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08" w:rsidRDefault="006B7208" w:rsidP="00DF5D0E">
      <w:r>
        <w:separator/>
      </w:r>
    </w:p>
  </w:endnote>
  <w:endnote w:type="continuationSeparator" w:id="0">
    <w:p w:rsidR="006B7208" w:rsidRDefault="006B72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97" w:rsidRDefault="00A95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26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1448-S AMH SHMK MORI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B720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A26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1448-S AMH SHMK MORI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08" w:rsidRDefault="006B7208" w:rsidP="00DF5D0E">
      <w:r>
        <w:separator/>
      </w:r>
    </w:p>
  </w:footnote>
  <w:footnote w:type="continuationSeparator" w:id="0">
    <w:p w:rsidR="006B7208" w:rsidRDefault="006B72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97" w:rsidRDefault="00A95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42FD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2615"/>
    <w:rsid w:val="003E2FC6"/>
    <w:rsid w:val="0046766B"/>
    <w:rsid w:val="00492DDC"/>
    <w:rsid w:val="004C6615"/>
    <w:rsid w:val="00523C5A"/>
    <w:rsid w:val="005E69C3"/>
    <w:rsid w:val="00605C39"/>
    <w:rsid w:val="00656436"/>
    <w:rsid w:val="006841E6"/>
    <w:rsid w:val="006B720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2A26"/>
    <w:rsid w:val="00A93D4A"/>
    <w:rsid w:val="00A95597"/>
    <w:rsid w:val="00AA1230"/>
    <w:rsid w:val="00AB682C"/>
    <w:rsid w:val="00AD2D0A"/>
    <w:rsid w:val="00AE4F57"/>
    <w:rsid w:val="00AF49E7"/>
    <w:rsid w:val="00B31D1C"/>
    <w:rsid w:val="00B41494"/>
    <w:rsid w:val="00B518D0"/>
    <w:rsid w:val="00B56650"/>
    <w:rsid w:val="00B73E0A"/>
    <w:rsid w:val="00B961E0"/>
    <w:rsid w:val="00BF44DF"/>
    <w:rsid w:val="00C60E3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C4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6A3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1448-S</BillDocName>
  <AmendType>AMH</AmendType>
  <SponsorAcronym>SHMK</SponsorAcronym>
  <DrafterAcronym>MORI</DrafterAcronym>
  <DraftNumber>030</DraftNumber>
  <ReferenceNumber>SHB 1448</ReferenceNumber>
  <Floor>H AMD</Floor>
  <AmendmentNumber> 78</AmendmentNumber>
  <Sponsors>By Representative Schmick</Sponsors>
  <FloorAction>FAILED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444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1448-S AMH SHMK MORI 030</dc:title>
  <dc:creator>Jim Morishima</dc:creator>
  <cp:lastModifiedBy>Jim Morishima</cp:lastModifiedBy>
  <cp:revision>10</cp:revision>
  <cp:lastPrinted>2013-03-05T02:36:00Z</cp:lastPrinted>
  <dcterms:created xsi:type="dcterms:W3CDTF">2013-03-05T02:27:00Z</dcterms:created>
  <dcterms:modified xsi:type="dcterms:W3CDTF">2013-03-05T02:36:00Z</dcterms:modified>
</cp:coreProperties>
</file>