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E0E8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7E5E">
            <w:t>1588-S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7E5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7E5E">
            <w:t>KOCH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7E5E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7E5E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0E8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7E5E">
            <w:rPr>
              <w:b/>
              <w:u w:val="single"/>
            </w:rPr>
            <w:t>SHB 1588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7E5E">
            <w:t>H AMD TO H AMD (H-2054.1/13)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15590">
            <w:rPr>
              <w:b/>
            </w:rPr>
            <w:t xml:space="preserve"> 324</w:t>
          </w:r>
        </w:sdtContent>
      </w:sdt>
    </w:p>
    <w:p w:rsidR="00DF5D0E" w:rsidP="00605C39" w:rsidRDefault="002E0E8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7E5E">
            <w:t xml:space="preserve">By Representative Kochmar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E7E5E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</w:t>
          </w:r>
        </w:p>
      </w:sdtContent>
    </w:sdt>
    <w:permStart w:edGrp="everyone" w:id="573144376"/>
    <w:p w:rsidR="00DF5D0E" w:rsidP="00F71C21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E7E5E">
        <w:t xml:space="preserve">On page </w:t>
      </w:r>
      <w:r w:rsidR="00F71C21">
        <w:t>2, line 20 of the striking amendment, after "</w:t>
      </w:r>
      <w:r w:rsidRPr="00F71C21" w:rsidR="00F71C21">
        <w:rPr>
          <w:u w:val="single"/>
        </w:rPr>
        <w:t>firearm;</w:t>
      </w:r>
      <w:r w:rsidRPr="00F71C21" w:rsidR="00F71C21">
        <w:t>"</w:t>
      </w:r>
      <w:r w:rsidR="00F71C21">
        <w:t xml:space="preserve"> strike "</w:t>
      </w:r>
      <w:r w:rsidR="00F71C21">
        <w:rPr>
          <w:u w:val="single"/>
        </w:rPr>
        <w:t>or (ii)</w:t>
      </w:r>
      <w:r w:rsidR="00F71C21">
        <w:t>" and insert "</w:t>
      </w:r>
      <w:r w:rsidR="00F71C21">
        <w:rPr>
          <w:u w:val="single"/>
        </w:rPr>
        <w:t>(ii) the sale or transfer of a firearm to a person related to the seller by blood, marriage, or adoption; or (iii)</w:t>
      </w:r>
      <w:r w:rsidRPr="00F71C21" w:rsidR="00F71C21">
        <w:t>"</w:t>
      </w:r>
    </w:p>
    <w:p w:rsidR="00F71C21" w:rsidP="00F71C21" w:rsidRDefault="00F71C21">
      <w:pPr>
        <w:pStyle w:val="RCWSLText"/>
      </w:pPr>
    </w:p>
    <w:p w:rsidRPr="00F71C21" w:rsidR="00F71C21" w:rsidP="00F71C21" w:rsidRDefault="00F71C21">
      <w:pPr>
        <w:pStyle w:val="RCWSLText"/>
      </w:pPr>
    </w:p>
    <w:permEnd w:id="573144376"/>
    <w:p w:rsidR="00ED2EEB" w:rsidP="00AE7E5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311182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7E5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7E5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71C21">
                  <w:t xml:space="preserve"> Provides an exemption for the sale or transfer of a firearm to a person related to the seller by blood, marriage, or adoption.</w:t>
                </w:r>
                <w:r w:rsidRPr="0096303F" w:rsidR="001C1B27">
                  <w:t>  </w:t>
                </w:r>
              </w:p>
              <w:p w:rsidRPr="007D1589" w:rsidR="001B4E53" w:rsidP="00AE7E5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31118260"/>
    </w:tbl>
    <w:p w:rsidR="00DF5D0E" w:rsidP="00AE7E5E" w:rsidRDefault="00DF5D0E">
      <w:pPr>
        <w:pStyle w:val="BillEnd"/>
        <w:suppressLineNumbers/>
      </w:pPr>
    </w:p>
    <w:p w:rsidR="00DF5D0E" w:rsidP="00AE7E5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7E5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5E" w:rsidRDefault="00AE7E5E" w:rsidP="00DF5D0E">
      <w:r>
        <w:separator/>
      </w:r>
    </w:p>
  </w:endnote>
  <w:endnote w:type="continuationSeparator" w:id="0">
    <w:p w:rsidR="00AE7E5E" w:rsidRDefault="00AE7E5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69" w:rsidRDefault="001C3D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E0E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1588-S AMH .... ADAM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E7E5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E0E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1588-S AMH .... ADAM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5E" w:rsidRDefault="00AE7E5E" w:rsidP="00DF5D0E">
      <w:r>
        <w:separator/>
      </w:r>
    </w:p>
  </w:footnote>
  <w:footnote w:type="continuationSeparator" w:id="0">
    <w:p w:rsidR="00AE7E5E" w:rsidRDefault="00AE7E5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D69" w:rsidRDefault="001C3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3D69"/>
    <w:rsid w:val="001E6675"/>
    <w:rsid w:val="00217E8A"/>
    <w:rsid w:val="00265296"/>
    <w:rsid w:val="00281CBD"/>
    <w:rsid w:val="002E0E80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5590"/>
    <w:rsid w:val="00A17B5B"/>
    <w:rsid w:val="00A4729B"/>
    <w:rsid w:val="00A93D4A"/>
    <w:rsid w:val="00AA1230"/>
    <w:rsid w:val="00AB682C"/>
    <w:rsid w:val="00AD2D0A"/>
    <w:rsid w:val="00AE7E5E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14C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1588-S</BillDocName>
  <AmendType>AMH</AmendType>
  <SponsorAcronym>KOCH</SponsorAcronym>
  <DrafterAcronym>ADAM</DrafterAcronym>
  <DraftNumber>064</DraftNumber>
  <ReferenceNumber>SHB 1588</ReferenceNumber>
  <Floor>H AMD TO H AMD (H-2054.1/13)</Floor>
  <AmendmentNumber> 324</AmendmentNumber>
  <Sponsors>By Representative Kochmar</Sponsors>
  <FloorAction>NOT CONSIDERED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96</Words>
  <Characters>424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1588-S AMH KOCH ADAM 064</dc:title>
  <dc:creator>Edie Adams</dc:creator>
  <cp:lastModifiedBy>Edie Adams</cp:lastModifiedBy>
  <cp:revision>4</cp:revision>
  <cp:lastPrinted>2013-03-11T21:32:00Z</cp:lastPrinted>
  <dcterms:created xsi:type="dcterms:W3CDTF">2013-03-11T21:26:00Z</dcterms:created>
  <dcterms:modified xsi:type="dcterms:W3CDTF">2013-03-11T21:32:00Z</dcterms:modified>
</cp:coreProperties>
</file>