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6937C1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357DDC">
            <w:t>1588-S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357DDC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357DDC">
            <w:t>TAYL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357DDC">
            <w:t>ADAM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357DDC">
            <w:t>065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6937C1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357DDC">
            <w:rPr>
              <w:b/>
              <w:u w:val="single"/>
            </w:rPr>
            <w:t>SHB 1588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357DDC">
            <w:t>H AMD TO H AMD (H-2054.1/13)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F3869">
            <w:rPr>
              <w:b/>
            </w:rPr>
            <w:t xml:space="preserve"> 327</w:t>
          </w:r>
        </w:sdtContent>
      </w:sdt>
    </w:p>
    <w:p w:rsidR="00DF5D0E" w:rsidP="00605C39" w:rsidRDefault="006937C1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357DDC">
            <w:t xml:space="preserve">By Representative Taylor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357DDC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CONSIDERED</w:t>
          </w:r>
        </w:p>
      </w:sdtContent>
    </w:sdt>
    <w:permStart w:edGrp="everyone" w:id="1832519749"/>
    <w:p w:rsidR="00DF5D0E" w:rsidP="005B3277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357DDC">
        <w:t>On page</w:t>
      </w:r>
      <w:r w:rsidR="005B3277">
        <w:t xml:space="preserve"> 2,</w:t>
      </w:r>
      <w:r w:rsidR="00357DDC">
        <w:t xml:space="preserve"> </w:t>
      </w:r>
      <w:r w:rsidR="005B3277">
        <w:t>line 20 of the striking amendment, after "</w:t>
      </w:r>
      <w:r w:rsidRPr="00F71C21" w:rsidR="005B3277">
        <w:rPr>
          <w:u w:val="single"/>
        </w:rPr>
        <w:t>firearm;</w:t>
      </w:r>
      <w:r w:rsidRPr="00F71C21" w:rsidR="005B3277">
        <w:t>"</w:t>
      </w:r>
      <w:r w:rsidR="005B3277">
        <w:t xml:space="preserve"> strike "</w:t>
      </w:r>
      <w:r w:rsidR="005B3277">
        <w:rPr>
          <w:u w:val="single"/>
        </w:rPr>
        <w:t>or (ii)</w:t>
      </w:r>
      <w:r w:rsidR="005B3277">
        <w:t>" and insert "</w:t>
      </w:r>
      <w:r w:rsidR="005B3277">
        <w:rPr>
          <w:u w:val="single"/>
        </w:rPr>
        <w:t>(ii) the sale or transfer of a rifle or shotgun; or (iii)</w:t>
      </w:r>
      <w:r w:rsidRPr="00F71C21" w:rsidR="005B3277">
        <w:t>"</w:t>
      </w:r>
    </w:p>
    <w:p w:rsidR="005B3277" w:rsidP="005B3277" w:rsidRDefault="005B3277">
      <w:pPr>
        <w:pStyle w:val="RCWSLText"/>
      </w:pPr>
    </w:p>
    <w:p w:rsidRPr="005B3277" w:rsidR="005B3277" w:rsidP="005B3277" w:rsidRDefault="005B3277">
      <w:pPr>
        <w:pStyle w:val="RCWSLText"/>
      </w:pPr>
    </w:p>
    <w:permEnd w:id="1832519749"/>
    <w:p w:rsidR="00ED2EEB" w:rsidP="00357DDC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953550765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357DDC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357DDC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D85A55">
                  <w:t xml:space="preserve">Provides an exemption for the sale or transfer of a rifle or shotgun. </w:t>
                </w:r>
              </w:p>
              <w:p w:rsidRPr="007D1589" w:rsidR="001B4E53" w:rsidP="00357DDC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953550765"/>
    </w:tbl>
    <w:p w:rsidR="00DF5D0E" w:rsidP="00357DDC" w:rsidRDefault="00DF5D0E">
      <w:pPr>
        <w:pStyle w:val="BillEnd"/>
        <w:suppressLineNumbers/>
      </w:pPr>
    </w:p>
    <w:p w:rsidR="00DF5D0E" w:rsidP="00357DDC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357DDC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DDC" w:rsidRDefault="00357DDC" w:rsidP="00DF5D0E">
      <w:r>
        <w:separator/>
      </w:r>
    </w:p>
  </w:endnote>
  <w:endnote w:type="continuationSeparator" w:id="0">
    <w:p w:rsidR="00357DDC" w:rsidRDefault="00357DDC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A55" w:rsidRDefault="00D85A5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6937C1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1588-S AMH .... ADAM 065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357DDC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6937C1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1588-S AMH .... ADAM 065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DDC" w:rsidRDefault="00357DDC" w:rsidP="00DF5D0E">
      <w:r>
        <w:separator/>
      </w:r>
    </w:p>
  </w:footnote>
  <w:footnote w:type="continuationSeparator" w:id="0">
    <w:p w:rsidR="00357DDC" w:rsidRDefault="00357DDC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A55" w:rsidRDefault="00D85A5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6C82"/>
    <w:rsid w:val="000E603A"/>
    <w:rsid w:val="000F3869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57DDC"/>
    <w:rsid w:val="003E2FC6"/>
    <w:rsid w:val="00492DDC"/>
    <w:rsid w:val="004C6615"/>
    <w:rsid w:val="00523C5A"/>
    <w:rsid w:val="005B3277"/>
    <w:rsid w:val="005E69C3"/>
    <w:rsid w:val="00605C39"/>
    <w:rsid w:val="006841E6"/>
    <w:rsid w:val="006937C1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85A55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s_ed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F3AB2"/>
    <w:rsid w:val="00D10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1588-S</BillDocName>
  <AmendType>AMH</AmendType>
  <SponsorAcronym>TAYL</SponsorAcronym>
  <DrafterAcronym>ADAM</DrafterAcronym>
  <DraftNumber>065</DraftNumber>
  <ReferenceNumber>SHB 1588</ReferenceNumber>
  <Floor>H AMD TO H AMD (H-2054.1/13)</Floor>
  <AmendmentNumber> 327</AmendmentNumber>
  <Sponsors>By Representative Taylor</Sponsors>
  <FloorAction>NOT CONSIDERED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</TotalTime>
  <Pages>1</Pages>
  <Words>76</Words>
  <Characters>330</Characters>
  <Application>Microsoft Office Word</Application>
  <DocSecurity>8</DocSecurity>
  <Lines>23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1588-S AMH TAYL ADAM 065</dc:title>
  <dc:creator>Edie Adams</dc:creator>
  <cp:lastModifiedBy>Edie Adams</cp:lastModifiedBy>
  <cp:revision>4</cp:revision>
  <cp:lastPrinted>2013-03-11T21:35:00Z</cp:lastPrinted>
  <dcterms:created xsi:type="dcterms:W3CDTF">2013-03-11T21:33:00Z</dcterms:created>
  <dcterms:modified xsi:type="dcterms:W3CDTF">2013-03-11T21:35:00Z</dcterms:modified>
</cp:coreProperties>
</file>