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E56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2E1B">
            <w:t>1633-S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2E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2E1B">
            <w:t>DUNS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2E1B">
            <w:t>MASS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2E1B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6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2E1B">
            <w:rPr>
              <w:b/>
              <w:u w:val="single"/>
            </w:rPr>
            <w:t>SHB 1633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2E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A26AD">
            <w:rPr>
              <w:b/>
            </w:rPr>
            <w:t xml:space="preserve"> 65</w:t>
          </w:r>
        </w:sdtContent>
      </w:sdt>
    </w:p>
    <w:p w:rsidR="00DF5D0E" w:rsidP="00605C39" w:rsidRDefault="008E568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2E1B">
            <w:t>By Representative Dunshee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62E1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411516378"/>
    <w:p w:rsidR="00DF5D0E" w:rsidP="009007F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62E1B">
        <w:t xml:space="preserve">On page </w:t>
      </w:r>
      <w:r w:rsidR="009007F2">
        <w:t>2</w:t>
      </w:r>
      <w:r w:rsidR="00362E1B">
        <w:t xml:space="preserve">, </w:t>
      </w:r>
      <w:r w:rsidR="009007F2">
        <w:t xml:space="preserve">at the beginning of </w:t>
      </w:r>
      <w:r w:rsidR="00362E1B">
        <w:t xml:space="preserve">line </w:t>
      </w:r>
      <w:r w:rsidR="009007F2">
        <w:t>36</w:t>
      </w:r>
      <w:r w:rsidR="00362E1B">
        <w:t xml:space="preserve">, strike </w:t>
      </w:r>
      <w:r w:rsidR="009007F2">
        <w:t>"</w:t>
      </w:r>
      <w:r w:rsidRPr="009007F2" w:rsidR="009007F2">
        <w:rPr>
          <w:u w:val="single"/>
        </w:rPr>
        <w:t>seventy-five</w:t>
      </w:r>
      <w:r w:rsidR="009007F2">
        <w:t>"</w:t>
      </w:r>
      <w:r w:rsidR="00362E1B">
        <w:t xml:space="preserve"> and insert</w:t>
      </w:r>
      <w:r w:rsidR="009007F2">
        <w:t xml:space="preserve"> "</w:t>
      </w:r>
      <w:r w:rsidRPr="009007F2" w:rsidR="009007F2">
        <w:rPr>
          <w:u w:val="single"/>
        </w:rPr>
        <w:t>sixty</w:t>
      </w:r>
      <w:r w:rsidR="009007F2">
        <w:t>"</w:t>
      </w:r>
      <w:r w:rsidR="00362E1B">
        <w:t xml:space="preserve"> </w:t>
      </w:r>
    </w:p>
    <w:p w:rsidRPr="009007F2" w:rsidR="009007F2" w:rsidP="009007F2" w:rsidRDefault="009007F2">
      <w:pPr>
        <w:pStyle w:val="RCWSLText"/>
      </w:pPr>
    </w:p>
    <w:permEnd w:id="411516378"/>
    <w:p w:rsidR="00ED2EEB" w:rsidP="00362E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94851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2E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2E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007F2">
                  <w:t>Changes the maximum amount of repairs and improvements the school districts may do themselves from $75,000 to $60,000.</w:t>
                </w:r>
              </w:p>
              <w:p w:rsidRPr="007D1589" w:rsidR="001B4E53" w:rsidP="00362E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9485101"/>
    </w:tbl>
    <w:p w:rsidR="00DF5D0E" w:rsidP="00362E1B" w:rsidRDefault="00DF5D0E">
      <w:pPr>
        <w:pStyle w:val="BillEnd"/>
        <w:suppressLineNumbers/>
      </w:pPr>
    </w:p>
    <w:p w:rsidR="00DF5D0E" w:rsidP="00362E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2E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B" w:rsidRDefault="00362E1B" w:rsidP="00DF5D0E">
      <w:r>
        <w:separator/>
      </w:r>
    </w:p>
  </w:endnote>
  <w:endnote w:type="continuationSeparator" w:id="0">
    <w:p w:rsidR="00362E1B" w:rsidRDefault="00362E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F2" w:rsidRDefault="00900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55731">
    <w:pPr>
      <w:pStyle w:val="AmendDraftFooter"/>
    </w:pPr>
    <w:fldSimple w:instr=" TITLE   \* MERGEFORMAT ">
      <w:r w:rsidR="008E5683">
        <w:t>1633-S AMH DUNS MASS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2E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55731">
    <w:pPr>
      <w:pStyle w:val="AmendDraftFooter"/>
    </w:pPr>
    <w:fldSimple w:instr=" TITLE   \* MERGEFORMAT ">
      <w:r w:rsidR="008E5683">
        <w:t>1633-S AMH DUNS MASS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E56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B" w:rsidRDefault="00362E1B" w:rsidP="00DF5D0E">
      <w:r>
        <w:separator/>
      </w:r>
    </w:p>
  </w:footnote>
  <w:footnote w:type="continuationSeparator" w:id="0">
    <w:p w:rsidR="00362E1B" w:rsidRDefault="00362E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F2" w:rsidRDefault="00900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5731"/>
    <w:rsid w:val="00265296"/>
    <w:rsid w:val="00281CBD"/>
    <w:rsid w:val="00316CD9"/>
    <w:rsid w:val="00362E1B"/>
    <w:rsid w:val="003E2FC6"/>
    <w:rsid w:val="0044431E"/>
    <w:rsid w:val="00492DDC"/>
    <w:rsid w:val="004A26AD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5683"/>
    <w:rsid w:val="009007F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e_s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6441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1633-S</BillDocName>
  <AmendType>AMH</AmendType>
  <SponsorAcronym>DUNS</SponsorAcronym>
  <DrafterAcronym>MASS</DrafterAcronym>
  <DraftNumber>187</DraftNumber>
  <ReferenceNumber>SHB 1633</ReferenceNumber>
  <Floor>H AMD</Floor>
  <AmendmentNumber> 65</AmendmentNumber>
  <Sponsors>By Representative Dunshee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62</Words>
  <Characters>306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1633-S AMH DUNS MASS 187</dc:title>
  <dc:creator>Steve Masse</dc:creator>
  <cp:lastModifiedBy>Steve Masse</cp:lastModifiedBy>
  <cp:revision>5</cp:revision>
  <cp:lastPrinted>2013-03-05T00:49:00Z</cp:lastPrinted>
  <dcterms:created xsi:type="dcterms:W3CDTF">2013-03-05T00:44:00Z</dcterms:created>
  <dcterms:modified xsi:type="dcterms:W3CDTF">2013-03-05T00:49:00Z</dcterms:modified>
</cp:coreProperties>
</file>