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328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75AC">
            <w:t>1753-S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75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75AC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75AC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75AC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28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75AC">
            <w:rPr>
              <w:b/>
              <w:u w:val="single"/>
            </w:rPr>
            <w:t>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2810">
            <w:t>H AMD TO H AMD (1753-S AMH JINK REIL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05161">
            <w:rPr>
              <w:b/>
            </w:rPr>
            <w:t xml:space="preserve"> 291</w:t>
          </w:r>
        </w:sdtContent>
      </w:sdt>
    </w:p>
    <w:p w:rsidR="00DF5D0E" w:rsidP="00605C39" w:rsidRDefault="005328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75AC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C75A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886018892"/>
    <w:p w:rsidR="00FC75A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C75AC">
        <w:t xml:space="preserve">On page </w:t>
      </w:r>
      <w:r w:rsidR="00C87296">
        <w:t xml:space="preserve">5, line </w:t>
      </w:r>
      <w:r w:rsidR="000F4C39">
        <w:t>4</w:t>
      </w:r>
      <w:r w:rsidR="00C87296">
        <w:t xml:space="preserve"> of the striking amendment,</w:t>
      </w:r>
      <w:r w:rsidR="000F4C39">
        <w:t xml:space="preserve"> after "authorizations" strike </w:t>
      </w:r>
      <w:r w:rsidR="00C87296">
        <w:t xml:space="preserve">all </w:t>
      </w:r>
      <w:r w:rsidR="000F4C39">
        <w:t>material through "requested" on line 5</w:t>
      </w:r>
    </w:p>
    <w:p w:rsidRPr="00FC75AC" w:rsidR="00DF5D0E" w:rsidP="00FC75AC" w:rsidRDefault="00DF5D0E">
      <w:pPr>
        <w:suppressLineNumbers/>
        <w:rPr>
          <w:spacing w:val="-3"/>
        </w:rPr>
      </w:pPr>
    </w:p>
    <w:permEnd w:id="1886018892"/>
    <w:p w:rsidR="00ED2EEB" w:rsidP="00FC75A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9014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75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75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87296">
                  <w:t>Removes "duties as requested" as part of the duties of the Spoken Language Interpreter Advisory Group.</w:t>
                </w:r>
                <w:r w:rsidRPr="0096303F" w:rsidR="001C1B27">
                  <w:t> </w:t>
                </w:r>
              </w:p>
              <w:p w:rsidRPr="007D1589" w:rsidR="001B4E53" w:rsidP="00FC75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9014788"/>
    </w:tbl>
    <w:p w:rsidR="00DF5D0E" w:rsidP="00FC75AC" w:rsidRDefault="00DF5D0E">
      <w:pPr>
        <w:pStyle w:val="BillEnd"/>
        <w:suppressLineNumbers/>
      </w:pPr>
    </w:p>
    <w:p w:rsidR="00DF5D0E" w:rsidP="00FC75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75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AC" w:rsidRDefault="00FC75AC" w:rsidP="00DF5D0E">
      <w:r>
        <w:separator/>
      </w:r>
    </w:p>
  </w:endnote>
  <w:endnote w:type="continuationSeparator" w:id="0">
    <w:p w:rsidR="00FC75AC" w:rsidRDefault="00FC75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6" w:rsidRDefault="00C87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4C39">
    <w:pPr>
      <w:pStyle w:val="AmendDraftFooter"/>
    </w:pPr>
    <w:fldSimple w:instr=" TITLE   \* MERGEFORMAT ">
      <w:r w:rsidR="005328A7">
        <w:t>1753-S AMH HALE REIL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C75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F4C39">
    <w:pPr>
      <w:pStyle w:val="AmendDraftFooter"/>
    </w:pPr>
    <w:fldSimple w:instr=" TITLE   \* MERGEFORMAT ">
      <w:r w:rsidR="005328A7">
        <w:t>1753-S AMH HALE REIL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28A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AC" w:rsidRDefault="00FC75AC" w:rsidP="00DF5D0E">
      <w:r>
        <w:separator/>
      </w:r>
    </w:p>
  </w:footnote>
  <w:footnote w:type="continuationSeparator" w:id="0">
    <w:p w:rsidR="00FC75AC" w:rsidRDefault="00FC75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6" w:rsidRDefault="00C87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2810"/>
    <w:rsid w:val="00096165"/>
    <w:rsid w:val="000C6C82"/>
    <w:rsid w:val="000E603A"/>
    <w:rsid w:val="000F4C39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5161"/>
    <w:rsid w:val="00492DDC"/>
    <w:rsid w:val="004C6615"/>
    <w:rsid w:val="00523C5A"/>
    <w:rsid w:val="005328A7"/>
    <w:rsid w:val="00540A8B"/>
    <w:rsid w:val="005E69C3"/>
    <w:rsid w:val="00605C39"/>
    <w:rsid w:val="006841E6"/>
    <w:rsid w:val="006F7027"/>
    <w:rsid w:val="007049E4"/>
    <w:rsid w:val="0072335D"/>
    <w:rsid w:val="0072541D"/>
    <w:rsid w:val="007526CA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729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203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</BillDocName>
  <AmendType>AMH</AmendType>
  <SponsorAcronym>HALE</SponsorAcronym>
  <DrafterAcronym>REIL</DrafterAcronym>
  <DraftNumber>064</DraftNumber>
  <ReferenceNumber>SHB 1753</ReferenceNumber>
  <Floor>H AMD TO H AMD (1753-S AMH JINK REIL 060)</Floor>
  <AmendmentNumber> 291</AmendmentNumber>
  <Sponsors>By Representative Haler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73</Words>
  <Characters>349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 AMH HALE REIL 064</dc:title>
  <dc:creator>Marsh Reilly</dc:creator>
  <cp:lastModifiedBy>Marsh Reilly</cp:lastModifiedBy>
  <cp:revision>7</cp:revision>
  <cp:lastPrinted>2013-03-11T18:17:00Z</cp:lastPrinted>
  <dcterms:created xsi:type="dcterms:W3CDTF">2013-03-11T17:45:00Z</dcterms:created>
  <dcterms:modified xsi:type="dcterms:W3CDTF">2013-03-11T18:17:00Z</dcterms:modified>
</cp:coreProperties>
</file>