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609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2CC0">
            <w:t>1769-S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2C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2CC0">
            <w:t>DUNS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2CC0">
            <w:t>MASS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2CC0">
            <w:t>185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09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2CC0">
            <w:rPr>
              <w:b/>
              <w:u w:val="single"/>
            </w:rPr>
            <w:t>SHB 1769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2C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66B92">
            <w:rPr>
              <w:b/>
            </w:rPr>
            <w:t xml:space="preserve"> 185</w:t>
          </w:r>
        </w:sdtContent>
      </w:sdt>
    </w:p>
    <w:p w:rsidR="00DF5D0E" w:rsidP="00605C39" w:rsidRDefault="0026092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2CC0">
            <w:t>By Representative Dunshee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B2CC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364409029"/>
    <w:p w:rsidR="008B2CC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B2CC0">
        <w:t xml:space="preserve">On page </w:t>
      </w:r>
      <w:r w:rsidR="00397B07">
        <w:t>5</w:t>
      </w:r>
      <w:r w:rsidR="008B2CC0">
        <w:t>,</w:t>
      </w:r>
      <w:r w:rsidR="00427D9E">
        <w:t xml:space="preserve"> </w:t>
      </w:r>
      <w:r w:rsidR="008B2CC0">
        <w:t xml:space="preserve">line </w:t>
      </w:r>
      <w:r w:rsidR="00397B07">
        <w:t xml:space="preserve">17, </w:t>
      </w:r>
      <w:r w:rsidR="00427D9E">
        <w:t xml:space="preserve">after "property" </w:t>
      </w:r>
      <w:r w:rsidR="008B2CC0">
        <w:t>strike</w:t>
      </w:r>
      <w:r w:rsidR="00427D9E">
        <w:t xml:space="preserve"> "</w:t>
      </w:r>
      <w:r w:rsidRPr="00427D9E" w:rsidR="00427D9E">
        <w:rPr>
          <w:u w:val="single"/>
        </w:rPr>
        <w:t>authorized under RCW 28B.10.022)4) or</w:t>
      </w:r>
      <w:r w:rsidR="00427D9E">
        <w:t>"</w:t>
      </w:r>
    </w:p>
    <w:p w:rsidR="00397B07" w:rsidP="00397B07" w:rsidRDefault="00397B07">
      <w:pPr>
        <w:pStyle w:val="RCWSLText"/>
      </w:pPr>
    </w:p>
    <w:p w:rsidR="00ED2EEB" w:rsidP="008B2CC0" w:rsidRDefault="00397B07">
      <w:pPr>
        <w:pStyle w:val="Effect"/>
        <w:suppressLineNumbers/>
      </w:pPr>
      <w:r>
        <w:tab/>
      </w:r>
      <w:permEnd w:id="1364409029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66373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2C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2C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7B07">
                  <w:t>Makes a technical correction by removing a reference</w:t>
                </w:r>
                <w:r w:rsidR="00AF479F">
                  <w:t>.</w:t>
                </w:r>
                <w:r w:rsidR="00397B07">
                  <w:t xml:space="preserve"> </w:t>
                </w:r>
              </w:p>
              <w:p w:rsidRPr="007D1589" w:rsidR="001B4E53" w:rsidP="008B2CC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6637374"/>
    </w:tbl>
    <w:p w:rsidR="00DF5D0E" w:rsidP="008B2CC0" w:rsidRDefault="00DF5D0E">
      <w:pPr>
        <w:pStyle w:val="BillEnd"/>
        <w:suppressLineNumbers/>
      </w:pPr>
    </w:p>
    <w:p w:rsidR="00DF5D0E" w:rsidP="008B2C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2C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9C" w:rsidRDefault="004C739C" w:rsidP="00DF5D0E">
      <w:r>
        <w:separator/>
      </w:r>
    </w:p>
  </w:endnote>
  <w:endnote w:type="continuationSeparator" w:id="0">
    <w:p w:rsidR="004C739C" w:rsidRDefault="004C73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E" w:rsidRDefault="00427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F479F">
    <w:pPr>
      <w:pStyle w:val="AmendDraftFooter"/>
    </w:pPr>
    <w:fldSimple w:instr=" TITLE   \* MERGEFORMAT ">
      <w:r w:rsidR="00260927">
        <w:t>1769-S AMH DUNS MASS 185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2CC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F479F">
    <w:pPr>
      <w:pStyle w:val="AmendDraftFooter"/>
    </w:pPr>
    <w:fldSimple w:instr=" TITLE   \* MERGEFORMAT ">
      <w:r w:rsidR="00260927">
        <w:t>1769-S AMH DUNS MASS 185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092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9C" w:rsidRDefault="004C739C" w:rsidP="00DF5D0E">
      <w:r>
        <w:separator/>
      </w:r>
    </w:p>
  </w:footnote>
  <w:footnote w:type="continuationSeparator" w:id="0">
    <w:p w:rsidR="004C739C" w:rsidRDefault="004C73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E" w:rsidRDefault="00427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07F45"/>
    <w:rsid w:val="00120F0B"/>
    <w:rsid w:val="00146AAF"/>
    <w:rsid w:val="001A775A"/>
    <w:rsid w:val="001B4E53"/>
    <w:rsid w:val="001C1B27"/>
    <w:rsid w:val="001E6675"/>
    <w:rsid w:val="00217E8A"/>
    <w:rsid w:val="00260927"/>
    <w:rsid w:val="00265296"/>
    <w:rsid w:val="00281CBD"/>
    <w:rsid w:val="00316CD9"/>
    <w:rsid w:val="00366B92"/>
    <w:rsid w:val="00397B07"/>
    <w:rsid w:val="003B1F53"/>
    <w:rsid w:val="003E2FC6"/>
    <w:rsid w:val="00427D9E"/>
    <w:rsid w:val="00492DDC"/>
    <w:rsid w:val="004C6615"/>
    <w:rsid w:val="004C739C"/>
    <w:rsid w:val="00523C5A"/>
    <w:rsid w:val="0057093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2CC0"/>
    <w:rsid w:val="008C7E6E"/>
    <w:rsid w:val="00931B84"/>
    <w:rsid w:val="0096303F"/>
    <w:rsid w:val="00972869"/>
    <w:rsid w:val="00984CD1"/>
    <w:rsid w:val="009F23A9"/>
    <w:rsid w:val="00A01F29"/>
    <w:rsid w:val="00A04124"/>
    <w:rsid w:val="00A17B5B"/>
    <w:rsid w:val="00A4729B"/>
    <w:rsid w:val="00A93D4A"/>
    <w:rsid w:val="00AA1230"/>
    <w:rsid w:val="00AB682C"/>
    <w:rsid w:val="00AD2D0A"/>
    <w:rsid w:val="00AF479F"/>
    <w:rsid w:val="00B12AD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74CE"/>
    <w:rsid w:val="00E66F5D"/>
    <w:rsid w:val="00E831A5"/>
    <w:rsid w:val="00E850E7"/>
    <w:rsid w:val="00EC4C96"/>
    <w:rsid w:val="00EC60A4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1769-S</BillDocName>
  <AmendType>AMH</AmendType>
  <SponsorAcronym>DUNS</SponsorAcronym>
  <DrafterAcronym>MASS</DrafterAcronym>
  <DraftNumber>185</DraftNumber>
  <ReferenceNumber>SHB 1769</ReferenceNumber>
  <Floor>H AMD</Floor>
  <AmendmentNumber> 185</AmendmentNumber>
  <Sponsors>By Representative Dunshee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51</Words>
  <Characters>256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1769-S AMH DUNS MASS 185</vt:lpstr>
    </vt:vector>
  </TitlesOfParts>
  <Company>Washington State Legislature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1769-S AMH DUNS MASS 185</dc:title>
  <dc:creator>Steve Masse</dc:creator>
  <cp:lastModifiedBy>Steve Masse</cp:lastModifiedBy>
  <cp:revision>12</cp:revision>
  <cp:lastPrinted>2013-03-04T16:49:00Z</cp:lastPrinted>
  <dcterms:created xsi:type="dcterms:W3CDTF">2013-03-04T15:23:00Z</dcterms:created>
  <dcterms:modified xsi:type="dcterms:W3CDTF">2013-03-04T16:49:00Z</dcterms:modified>
</cp:coreProperties>
</file>